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5C" w:rsidRPr="00C00F3B" w:rsidRDefault="00DE365C">
      <w:pPr>
        <w:pStyle w:val="Title"/>
        <w:rPr>
          <w:rFonts w:asciiTheme="minorHAnsi" w:hAnsiTheme="minorHAnsi"/>
          <w:sz w:val="24"/>
          <w:szCs w:val="24"/>
        </w:rPr>
      </w:pPr>
    </w:p>
    <w:p w:rsidR="003A50CB" w:rsidRPr="00C00F3B" w:rsidRDefault="003A50CB">
      <w:pPr>
        <w:pStyle w:val="Title"/>
        <w:rPr>
          <w:rFonts w:asciiTheme="minorHAnsi" w:hAnsiTheme="minorHAnsi"/>
          <w:sz w:val="24"/>
          <w:szCs w:val="24"/>
        </w:rPr>
      </w:pPr>
    </w:p>
    <w:p w:rsidR="78DA1FFD" w:rsidRPr="00C00F3B" w:rsidRDefault="00F25228" w:rsidP="78DA1FFD">
      <w:pPr>
        <w:pStyle w:val="Title"/>
        <w:rPr>
          <w:rFonts w:asciiTheme="minorHAnsi" w:hAnsi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2E859B3" wp14:editId="06C625B0">
            <wp:extent cx="1543050" cy="1919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 PROJECT logo with strap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638" cy="19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65C" w:rsidRDefault="00DE365C" w:rsidP="00F25228">
      <w:pPr>
        <w:rPr>
          <w:rFonts w:asciiTheme="minorHAnsi" w:hAnsiTheme="minorHAnsi"/>
          <w:b/>
          <w:szCs w:val="24"/>
        </w:rPr>
      </w:pPr>
      <w:bookmarkStart w:id="0" w:name="_GoBack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25228" w:rsidRPr="00DC3D76" w:rsidTr="001E546A">
        <w:trPr>
          <w:trHeight w:val="392"/>
        </w:trPr>
        <w:tc>
          <w:tcPr>
            <w:tcW w:w="9889" w:type="dxa"/>
            <w:gridSpan w:val="2"/>
            <w:shd w:val="clear" w:color="auto" w:fill="4155A0"/>
          </w:tcPr>
          <w:p w:rsidR="00F25228" w:rsidRPr="00DC3D76" w:rsidRDefault="00F25228" w:rsidP="001E546A">
            <w:pPr>
              <w:rPr>
                <w:rFonts w:ascii="Assistant" w:hAnsi="Assistant" w:cs="Assistant"/>
                <w:b/>
                <w:sz w:val="32"/>
                <w:szCs w:val="32"/>
              </w:rPr>
            </w:pPr>
            <w:r w:rsidRPr="00033247">
              <w:rPr>
                <w:rFonts w:ascii="Assistant" w:hAnsi="Assistant" w:cs="Assistant"/>
                <w:b/>
                <w:color w:val="FFFFFF" w:themeColor="background1"/>
                <w:sz w:val="32"/>
                <w:szCs w:val="32"/>
              </w:rPr>
              <w:t>Role profile:</w:t>
            </w:r>
          </w:p>
        </w:tc>
      </w:tr>
      <w:tr w:rsidR="00F25228" w:rsidRPr="006E4C7D" w:rsidTr="001E546A">
        <w:tc>
          <w:tcPr>
            <w:tcW w:w="4786" w:type="dxa"/>
          </w:tcPr>
          <w:p w:rsidR="00F25228" w:rsidRPr="000117B3" w:rsidRDefault="00F25228" w:rsidP="001E546A">
            <w:pPr>
              <w:rPr>
                <w:rFonts w:ascii="Assistant" w:hAnsi="Assistant" w:cs="Assistant"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Role title: </w:t>
            </w:r>
            <w:r>
              <w:rPr>
                <w:rFonts w:ascii="Assistant" w:hAnsi="Assistant" w:cs="Assistant"/>
                <w:szCs w:val="24"/>
              </w:rPr>
              <w:t xml:space="preserve"> Oasis Women’s Recovery Service (OWRS) Manager</w:t>
            </w:r>
            <w:r w:rsidR="000D2C62">
              <w:rPr>
                <w:rFonts w:ascii="Assistant" w:hAnsi="Assistant" w:cs="Assistant"/>
                <w:szCs w:val="24"/>
              </w:rPr>
              <w:t xml:space="preserve"> and Oasis Lead in East Sussex</w:t>
            </w:r>
          </w:p>
        </w:tc>
        <w:tc>
          <w:tcPr>
            <w:tcW w:w="5103" w:type="dxa"/>
          </w:tcPr>
          <w:p w:rsidR="00F25228" w:rsidRPr="006E4C7D" w:rsidRDefault="00F25228" w:rsidP="001E546A">
            <w:p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b/>
                <w:szCs w:val="24"/>
              </w:rPr>
              <w:t>Reports to</w:t>
            </w:r>
            <w:r w:rsidRPr="00DC3D76">
              <w:rPr>
                <w:rFonts w:ascii="Assistant" w:hAnsi="Assistant" w:cs="Assistant"/>
                <w:b/>
                <w:szCs w:val="24"/>
              </w:rPr>
              <w:t xml:space="preserve">: </w:t>
            </w:r>
            <w:r w:rsidR="00844589">
              <w:rPr>
                <w:rFonts w:ascii="Assistant" w:hAnsi="Assistant" w:cs="Assistant"/>
                <w:szCs w:val="24"/>
              </w:rPr>
              <w:t>Chief Executive</w:t>
            </w:r>
          </w:p>
        </w:tc>
      </w:tr>
      <w:tr w:rsidR="00F25228" w:rsidRPr="00DC3D76" w:rsidTr="001E546A">
        <w:tc>
          <w:tcPr>
            <w:tcW w:w="4786" w:type="dxa"/>
          </w:tcPr>
          <w:p w:rsidR="00F25228" w:rsidRPr="000117B3" w:rsidRDefault="00F25228" w:rsidP="001E546A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Team: </w:t>
            </w:r>
            <w:r>
              <w:rPr>
                <w:rFonts w:ascii="Assistant" w:hAnsi="Assistant" w:cs="Assistant"/>
                <w:szCs w:val="24"/>
              </w:rPr>
              <w:t>Oasis Women’s Recovery Service</w:t>
            </w:r>
          </w:p>
          <w:p w:rsidR="00F25228" w:rsidRPr="000117B3" w:rsidRDefault="00F25228" w:rsidP="001E546A">
            <w:pPr>
              <w:rPr>
                <w:rFonts w:ascii="Assistant" w:hAnsi="Assistant" w:cs="Assistant"/>
                <w:szCs w:val="24"/>
              </w:rPr>
            </w:pPr>
          </w:p>
        </w:tc>
        <w:tc>
          <w:tcPr>
            <w:tcW w:w="5103" w:type="dxa"/>
          </w:tcPr>
          <w:p w:rsidR="00F25228" w:rsidRPr="00DC3D76" w:rsidRDefault="00F25228" w:rsidP="00253140">
            <w:p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b/>
                <w:szCs w:val="24"/>
              </w:rPr>
              <w:t>S</w:t>
            </w:r>
            <w:r>
              <w:rPr>
                <w:rFonts w:ascii="Assistant" w:hAnsi="Assistant" w:cs="Assistant"/>
                <w:b/>
                <w:szCs w:val="24"/>
              </w:rPr>
              <w:t>alary</w:t>
            </w:r>
            <w:r w:rsidRPr="00DC3D76">
              <w:rPr>
                <w:rFonts w:ascii="Assistant" w:hAnsi="Assistant" w:cs="Assistant"/>
                <w:b/>
                <w:szCs w:val="24"/>
              </w:rPr>
              <w:t xml:space="preserve">: </w:t>
            </w:r>
            <w:r w:rsidRPr="00DC3D7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>£</w:t>
            </w:r>
            <w:r w:rsidRPr="00F25228">
              <w:rPr>
                <w:rFonts w:ascii="Assistant" w:hAnsi="Assistant" w:cs="Assistant"/>
                <w:szCs w:val="24"/>
              </w:rPr>
              <w:t>3</w:t>
            </w:r>
            <w:r w:rsidR="00253140">
              <w:rPr>
                <w:rFonts w:ascii="Assistant" w:hAnsi="Assistant" w:cs="Assistant"/>
                <w:szCs w:val="24"/>
              </w:rPr>
              <w:t>3,000</w:t>
            </w:r>
          </w:p>
        </w:tc>
      </w:tr>
      <w:tr w:rsidR="00F25228" w:rsidRPr="000117B3" w:rsidTr="001E546A">
        <w:tc>
          <w:tcPr>
            <w:tcW w:w="9889" w:type="dxa"/>
            <w:gridSpan w:val="2"/>
          </w:tcPr>
          <w:p w:rsidR="00F25228" w:rsidRPr="000117B3" w:rsidRDefault="00F25228" w:rsidP="001E546A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Hours: </w:t>
            </w:r>
            <w:r w:rsidR="0093656D">
              <w:rPr>
                <w:rFonts w:ascii="Assistant" w:hAnsi="Assistant" w:cs="Assistant"/>
                <w:szCs w:val="24"/>
              </w:rPr>
              <w:t>30 hours -  negotiable</w:t>
            </w:r>
          </w:p>
          <w:p w:rsidR="00F25228" w:rsidRPr="000117B3" w:rsidRDefault="00F25228" w:rsidP="001E546A">
            <w:pPr>
              <w:rPr>
                <w:rFonts w:ascii="Assistant" w:hAnsi="Assistant" w:cs="Assistant"/>
                <w:b/>
                <w:szCs w:val="24"/>
              </w:rPr>
            </w:pPr>
          </w:p>
        </w:tc>
      </w:tr>
      <w:tr w:rsidR="00F25228" w:rsidRPr="000117B3" w:rsidTr="001E546A">
        <w:trPr>
          <w:trHeight w:val="320"/>
        </w:trPr>
        <w:tc>
          <w:tcPr>
            <w:tcW w:w="9889" w:type="dxa"/>
            <w:gridSpan w:val="2"/>
          </w:tcPr>
          <w:p w:rsidR="00F25228" w:rsidRPr="000117B3" w:rsidRDefault="00F25228" w:rsidP="001E546A">
            <w:pPr>
              <w:rPr>
                <w:rFonts w:ascii="Assistant" w:hAnsi="Assistant" w:cs="Assistant"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Contract type: </w:t>
            </w:r>
            <w:r>
              <w:rPr>
                <w:rFonts w:ascii="Assistant" w:hAnsi="Assistant" w:cs="Assistant"/>
                <w:szCs w:val="24"/>
              </w:rPr>
              <w:t xml:space="preserve"> </w:t>
            </w:r>
            <w:r w:rsidR="00F21D1B">
              <w:rPr>
                <w:rFonts w:ascii="Assistant" w:hAnsi="Assistant" w:cs="Assistant"/>
                <w:szCs w:val="24"/>
              </w:rPr>
              <w:t xml:space="preserve">Permanent </w:t>
            </w:r>
          </w:p>
          <w:p w:rsidR="00F25228" w:rsidRPr="000117B3" w:rsidRDefault="00F25228" w:rsidP="001E546A">
            <w:pPr>
              <w:rPr>
                <w:rFonts w:ascii="Assistant" w:hAnsi="Assistant" w:cs="Assistant"/>
                <w:szCs w:val="24"/>
              </w:rPr>
            </w:pPr>
          </w:p>
        </w:tc>
      </w:tr>
      <w:tr w:rsidR="00F25228" w:rsidRPr="000117B3" w:rsidTr="001E546A">
        <w:trPr>
          <w:trHeight w:val="320"/>
        </w:trPr>
        <w:tc>
          <w:tcPr>
            <w:tcW w:w="9889" w:type="dxa"/>
            <w:gridSpan w:val="2"/>
          </w:tcPr>
          <w:p w:rsidR="00F25228" w:rsidRDefault="00F25228" w:rsidP="00253140">
            <w:p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b/>
                <w:szCs w:val="24"/>
              </w:rPr>
              <w:t xml:space="preserve">Responsible for: </w:t>
            </w:r>
            <w:r>
              <w:rPr>
                <w:rFonts w:ascii="Assistant" w:hAnsi="Assistant" w:cs="Assistant"/>
                <w:szCs w:val="24"/>
              </w:rPr>
              <w:t xml:space="preserve"> </w:t>
            </w:r>
            <w:r w:rsidR="00253140">
              <w:rPr>
                <w:rFonts w:ascii="Assistant" w:hAnsi="Assistant" w:cs="Assistant"/>
                <w:szCs w:val="24"/>
              </w:rPr>
              <w:t>M</w:t>
            </w:r>
            <w:r>
              <w:rPr>
                <w:rFonts w:ascii="Assistant" w:hAnsi="Assistant" w:cs="Assistant"/>
                <w:szCs w:val="24"/>
              </w:rPr>
              <w:t>anagement of the OWRS Project; line management for OWRS project workers</w:t>
            </w:r>
            <w:r w:rsidR="00844589">
              <w:rPr>
                <w:rFonts w:ascii="Assistant" w:hAnsi="Assistant" w:cs="Assistant"/>
                <w:szCs w:val="24"/>
              </w:rPr>
              <w:t xml:space="preserve">; </w:t>
            </w:r>
          </w:p>
          <w:p w:rsidR="00844589" w:rsidRDefault="00253140" w:rsidP="00844589">
            <w:p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                                     Oversight of operational aspects o</w:t>
            </w:r>
            <w:r w:rsidR="00844589">
              <w:rPr>
                <w:rFonts w:ascii="Assistant" w:hAnsi="Assistant" w:cs="Assistant"/>
                <w:szCs w:val="24"/>
              </w:rPr>
              <w:t xml:space="preserve">f the Hastings Therapy Services;  </w:t>
            </w:r>
            <w:r>
              <w:rPr>
                <w:rFonts w:ascii="Assistant" w:hAnsi="Assistant" w:cs="Assistant"/>
                <w:szCs w:val="24"/>
              </w:rPr>
              <w:t>Provision of</w:t>
            </w:r>
          </w:p>
          <w:p w:rsidR="00253140" w:rsidRPr="00F25228" w:rsidRDefault="00844589" w:rsidP="00844589">
            <w:p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                                    </w:t>
            </w:r>
            <w:r w:rsidR="00253140">
              <w:rPr>
                <w:rFonts w:ascii="Assistant" w:hAnsi="Assistant" w:cs="Assistant"/>
                <w:szCs w:val="24"/>
              </w:rPr>
              <w:t xml:space="preserve">Senior management cover in East Sussex </w:t>
            </w:r>
          </w:p>
        </w:tc>
      </w:tr>
      <w:tr w:rsidR="00F25228" w:rsidRPr="000117B3" w:rsidTr="001E546A">
        <w:trPr>
          <w:trHeight w:val="289"/>
        </w:trPr>
        <w:tc>
          <w:tcPr>
            <w:tcW w:w="9889" w:type="dxa"/>
            <w:gridSpan w:val="2"/>
          </w:tcPr>
          <w:p w:rsidR="00F25228" w:rsidRPr="000117B3" w:rsidRDefault="00F25228" w:rsidP="001E546A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Purpose of the role: </w:t>
            </w:r>
          </w:p>
          <w:p w:rsidR="00F21D1B" w:rsidRDefault="00F25228" w:rsidP="000D2C62">
            <w:pPr>
              <w:rPr>
                <w:rFonts w:ascii="Assistant" w:hAnsi="Assistant" w:cs="Assistant"/>
                <w:szCs w:val="24"/>
              </w:rPr>
            </w:pPr>
            <w:r w:rsidRPr="000117B3">
              <w:rPr>
                <w:rFonts w:ascii="Assistant" w:hAnsi="Assistant" w:cs="Assistant"/>
                <w:szCs w:val="24"/>
              </w:rPr>
              <w:t xml:space="preserve">To </w:t>
            </w:r>
            <w:r w:rsidR="00253140">
              <w:rPr>
                <w:rFonts w:ascii="Assistant" w:hAnsi="Assistant" w:cs="Assistant"/>
                <w:szCs w:val="24"/>
              </w:rPr>
              <w:t>provi</w:t>
            </w:r>
            <w:r w:rsidR="00090E23">
              <w:rPr>
                <w:rFonts w:ascii="Assistant" w:hAnsi="Assistant" w:cs="Assistant"/>
                <w:szCs w:val="24"/>
              </w:rPr>
              <w:t xml:space="preserve">de leadership and management of a women’s drug </w:t>
            </w:r>
            <w:r w:rsidRPr="00F25228">
              <w:rPr>
                <w:rFonts w:ascii="Assistant" w:hAnsi="Assistant" w:cs="Assistant"/>
                <w:szCs w:val="24"/>
              </w:rPr>
              <w:t xml:space="preserve"> project which aims to</w:t>
            </w:r>
            <w:r w:rsidRPr="00F25228">
              <w:rPr>
                <w:rFonts w:ascii="Assistant" w:hAnsi="Assistant" w:cs="Assistant"/>
                <w:b/>
                <w:szCs w:val="24"/>
              </w:rPr>
              <w:t xml:space="preserve"> </w:t>
            </w:r>
            <w:r w:rsidRPr="00F25228">
              <w:rPr>
                <w:rFonts w:ascii="Assistant" w:hAnsi="Assistant" w:cs="Assistant"/>
                <w:szCs w:val="24"/>
              </w:rPr>
              <w:t>increase access to support for women and improve recovery rates</w:t>
            </w:r>
            <w:r w:rsidR="00090E23">
              <w:rPr>
                <w:rFonts w:ascii="Assistant" w:hAnsi="Assistant" w:cs="Assistant"/>
                <w:szCs w:val="24"/>
              </w:rPr>
              <w:t xml:space="preserve"> </w:t>
            </w:r>
            <w:r w:rsidRPr="00F25228">
              <w:rPr>
                <w:rFonts w:ascii="Assistant" w:hAnsi="Assistant" w:cs="Assistant"/>
                <w:szCs w:val="24"/>
              </w:rPr>
              <w:t>i</w:t>
            </w:r>
            <w:r w:rsidR="00F21D1B">
              <w:rPr>
                <w:rFonts w:ascii="Assistant" w:hAnsi="Assistant" w:cs="Assistant"/>
                <w:szCs w:val="24"/>
              </w:rPr>
              <w:t xml:space="preserve">n East Sussex. This will include: </w:t>
            </w:r>
          </w:p>
          <w:p w:rsidR="00F21D1B" w:rsidRDefault="00BB3619" w:rsidP="004E6D7B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Management of OWRS to include line management and reporting requirements , liaison with funders </w:t>
            </w:r>
          </w:p>
          <w:p w:rsidR="00090E23" w:rsidRDefault="00090E23" w:rsidP="004E6D7B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To manage risk and ensure appropriate safeguarding procedures are adhered to</w:t>
            </w:r>
          </w:p>
          <w:p w:rsidR="0093656D" w:rsidRDefault="0093656D" w:rsidP="004E6D7B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To work in close partnership with our partners in East Sussex e.g. CGL and</w:t>
            </w:r>
            <w:r w:rsidR="00BB3619">
              <w:rPr>
                <w:rFonts w:ascii="Assistant" w:hAnsi="Assistant" w:cs="Assistant"/>
                <w:szCs w:val="24"/>
              </w:rPr>
              <w:t xml:space="preserve"> Mental Health services </w:t>
            </w:r>
            <w:r>
              <w:rPr>
                <w:rFonts w:ascii="Assistant" w:hAnsi="Assistant" w:cs="Assistant"/>
                <w:szCs w:val="24"/>
              </w:rPr>
              <w:t xml:space="preserve"> </w:t>
            </w:r>
          </w:p>
          <w:p w:rsidR="00BB3619" w:rsidRPr="0093656D" w:rsidRDefault="00BB3619" w:rsidP="004E6D7B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To be part of Oasis management team and contribute to service development </w:t>
            </w:r>
          </w:p>
        </w:tc>
      </w:tr>
    </w:tbl>
    <w:p w:rsidR="00F25228" w:rsidRDefault="00F25228" w:rsidP="00F25228">
      <w:pPr>
        <w:rPr>
          <w:rFonts w:asciiTheme="minorHAnsi" w:hAnsiTheme="minorHAnsi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7"/>
      </w:tblGrid>
      <w:tr w:rsidR="004E6D7B" w:rsidRPr="00DC3D76" w:rsidTr="00F90C55">
        <w:trPr>
          <w:trHeight w:val="495"/>
        </w:trPr>
        <w:tc>
          <w:tcPr>
            <w:tcW w:w="9857" w:type="dxa"/>
            <w:shd w:val="clear" w:color="auto" w:fill="auto"/>
          </w:tcPr>
          <w:p w:rsidR="004E6D7B" w:rsidRPr="00DC3D76" w:rsidRDefault="004E6D7B" w:rsidP="00F90C55">
            <w:pPr>
              <w:jc w:val="both"/>
              <w:rPr>
                <w:rFonts w:ascii="Assistant" w:hAnsi="Assistant" w:cs="Assistant"/>
                <w:b/>
                <w:sz w:val="32"/>
                <w:szCs w:val="32"/>
              </w:rPr>
            </w:pPr>
            <w:r w:rsidRPr="00DC3D76">
              <w:rPr>
                <w:rFonts w:ascii="Assistant" w:hAnsi="Assistant" w:cs="Assistant"/>
                <w:b/>
                <w:sz w:val="32"/>
                <w:szCs w:val="32"/>
              </w:rPr>
              <w:t>Responsibilities:</w:t>
            </w:r>
          </w:p>
        </w:tc>
      </w:tr>
      <w:tr w:rsidR="004E6D7B" w:rsidRPr="00DC3D76" w:rsidTr="00F90C55">
        <w:tc>
          <w:tcPr>
            <w:tcW w:w="9857" w:type="dxa"/>
            <w:shd w:val="clear" w:color="auto" w:fill="auto"/>
          </w:tcPr>
          <w:p w:rsidR="004E6D7B" w:rsidRPr="00DC3D76" w:rsidRDefault="004E6D7B" w:rsidP="00F90C55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 xml:space="preserve">Client </w:t>
            </w:r>
            <w:r w:rsidRPr="00DC3D76">
              <w:rPr>
                <w:rFonts w:ascii="Assistant" w:hAnsi="Assistant" w:cs="Assistant"/>
                <w:b/>
                <w:sz w:val="28"/>
                <w:szCs w:val="28"/>
              </w:rPr>
              <w:t>Service Delivery</w:t>
            </w:r>
          </w:p>
        </w:tc>
      </w:tr>
      <w:tr w:rsidR="004E6D7B" w:rsidRPr="00DC3D76" w:rsidTr="00F90C55">
        <w:tc>
          <w:tcPr>
            <w:tcW w:w="9857" w:type="dxa"/>
            <w:shd w:val="clear" w:color="auto" w:fill="auto"/>
          </w:tcPr>
          <w:p w:rsidR="004E6D7B" w:rsidRDefault="004E6D7B" w:rsidP="004E6D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Be c</w:t>
            </w:r>
            <w:r w:rsidRPr="00DC3D76">
              <w:rPr>
                <w:rFonts w:ascii="Assistant" w:hAnsi="Assistant" w:cs="Assistant"/>
                <w:szCs w:val="24"/>
              </w:rPr>
              <w:t xml:space="preserve">reative and innovative </w:t>
            </w:r>
            <w:r>
              <w:rPr>
                <w:rFonts w:ascii="Assistant" w:hAnsi="Assistant" w:cs="Assistant"/>
                <w:szCs w:val="24"/>
              </w:rPr>
              <w:t xml:space="preserve">in </w:t>
            </w:r>
            <w:r w:rsidRPr="00DC3D76">
              <w:rPr>
                <w:rFonts w:ascii="Assistant" w:hAnsi="Assistant" w:cs="Assistant"/>
                <w:szCs w:val="24"/>
              </w:rPr>
              <w:t xml:space="preserve">delivery of a high quality </w:t>
            </w:r>
            <w:r w:rsidRPr="006E4C7D">
              <w:rPr>
                <w:rFonts w:ascii="Assistant" w:hAnsi="Assistant" w:cs="Assistant"/>
                <w:szCs w:val="24"/>
              </w:rPr>
              <w:t>women centred</w:t>
            </w:r>
            <w:r w:rsidRPr="00DC3D76">
              <w:rPr>
                <w:rFonts w:ascii="Assistant" w:hAnsi="Assistant" w:cs="Assistant"/>
                <w:szCs w:val="24"/>
              </w:rPr>
              <w:t xml:space="preserve"> service provision 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Promote</w:t>
            </w:r>
            <w:r w:rsidRPr="00DC3D76">
              <w:rPr>
                <w:rFonts w:ascii="Assistant" w:hAnsi="Assistant" w:cs="Assistant"/>
                <w:szCs w:val="24"/>
              </w:rPr>
              <w:t xml:space="preserve"> the rights and responsibilities of women with substance misuse issues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 xml:space="preserve">Carry out </w:t>
            </w:r>
            <w:r>
              <w:rPr>
                <w:rFonts w:ascii="Assistant" w:hAnsi="Assistant" w:cs="Assistant"/>
                <w:szCs w:val="24"/>
              </w:rPr>
              <w:t>and support staff to assess</w:t>
            </w:r>
            <w:r w:rsidRPr="00DC3D76">
              <w:rPr>
                <w:rFonts w:ascii="Assistant" w:hAnsi="Assistant" w:cs="Assistant"/>
                <w:szCs w:val="24"/>
              </w:rPr>
              <w:t xml:space="preserve"> to identify and prioritise needs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Develop</w:t>
            </w:r>
            <w:r w:rsidRPr="00DC3D76">
              <w:rPr>
                <w:rFonts w:ascii="Assistant" w:hAnsi="Assistant" w:cs="Assistant"/>
                <w:szCs w:val="24"/>
              </w:rPr>
              <w:t>, in conjunction with service users, flexible, realistic and person centred care plans within agreed service models</w:t>
            </w:r>
          </w:p>
          <w:p w:rsidR="004E6D7B" w:rsidRPr="00844589" w:rsidRDefault="004E6D7B" w:rsidP="004E6D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lastRenderedPageBreak/>
              <w:t xml:space="preserve">Promote </w:t>
            </w:r>
            <w:r w:rsidRPr="0020148D">
              <w:rPr>
                <w:rFonts w:ascii="Assistant" w:hAnsi="Assistant" w:cs="Assistant"/>
                <w:szCs w:val="24"/>
              </w:rPr>
              <w:t>choice and independence, actively encourage service user involvement</w:t>
            </w:r>
          </w:p>
          <w:p w:rsidR="004E6D7B" w:rsidRPr="0020148D" w:rsidRDefault="004E6D7B" w:rsidP="004E6D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 w:rsidRPr="0020148D">
              <w:rPr>
                <w:rFonts w:ascii="Assistant" w:hAnsi="Assistant" w:cs="Assistant"/>
                <w:szCs w:val="24"/>
              </w:rPr>
              <w:t xml:space="preserve">Support </w:t>
            </w:r>
            <w:r>
              <w:rPr>
                <w:rFonts w:ascii="Assistant" w:hAnsi="Assistant" w:cs="Assistant"/>
                <w:szCs w:val="24"/>
              </w:rPr>
              <w:t xml:space="preserve">and encourage women </w:t>
            </w:r>
            <w:r w:rsidRPr="0020148D">
              <w:rPr>
                <w:rFonts w:ascii="Assistant" w:hAnsi="Assistant" w:cs="Assistant"/>
                <w:szCs w:val="24"/>
              </w:rPr>
              <w:t>to access and use services and facilities and signpost services including learning, training and development opportunities; housing and accommodation; and enabling individuals to administer their financial affairs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Provide</w:t>
            </w:r>
            <w:r w:rsidRPr="00DC3D76">
              <w:rPr>
                <w:rFonts w:ascii="Assistant" w:hAnsi="Assistant" w:cs="Assistant"/>
                <w:szCs w:val="24"/>
              </w:rPr>
              <w:t xml:space="preserve"> advice and information to </w:t>
            </w:r>
            <w:r>
              <w:rPr>
                <w:rFonts w:ascii="Assistant" w:hAnsi="Assistant" w:cs="Assistant"/>
                <w:szCs w:val="24"/>
              </w:rPr>
              <w:t xml:space="preserve">women </w:t>
            </w:r>
            <w:r w:rsidRPr="00DC3D76">
              <w:rPr>
                <w:rFonts w:ascii="Assistant" w:hAnsi="Assistant" w:cs="Assistant"/>
                <w:szCs w:val="24"/>
              </w:rPr>
              <w:t>and their families regarding their support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4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Recognise</w:t>
            </w:r>
            <w:r w:rsidRPr="00DC3D76">
              <w:rPr>
                <w:rFonts w:ascii="Assistant" w:hAnsi="Assistant" w:cs="Assistant"/>
                <w:szCs w:val="24"/>
              </w:rPr>
              <w:t xml:space="preserve"> indicators of substance misuse including problematic use of alcohol, working to reducing risk of harm</w:t>
            </w:r>
            <w:r>
              <w:rPr>
                <w:rFonts w:ascii="Assistant" w:hAnsi="Assistant" w:cs="Assistant"/>
                <w:szCs w:val="24"/>
              </w:rPr>
              <w:t xml:space="preserve"> and encourage women to make informed choices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4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Enable</w:t>
            </w:r>
            <w:r w:rsidRPr="00DC3D76">
              <w:rPr>
                <w:rFonts w:ascii="Assistant" w:hAnsi="Assistant" w:cs="Assistant"/>
                <w:szCs w:val="24"/>
              </w:rPr>
              <w:t xml:space="preserve"> individuals to adopt safer practice associated with substance misuse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4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Support</w:t>
            </w:r>
            <w:r w:rsidRPr="00DC3D76">
              <w:rPr>
                <w:rFonts w:ascii="Assistant" w:hAnsi="Assistant" w:cs="Assistant"/>
                <w:szCs w:val="24"/>
              </w:rPr>
              <w:t xml:space="preserve"> individuals in reducing substance misuse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4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Support</w:t>
            </w:r>
            <w:r w:rsidRPr="00DC3D76">
              <w:rPr>
                <w:rFonts w:ascii="Assistant" w:hAnsi="Assistant" w:cs="Assistant"/>
                <w:szCs w:val="24"/>
              </w:rPr>
              <w:t xml:space="preserve"> women with substance misuse issues, including alcohol, in a range of difficult times, such as when distressed, at risk of harm, dealing with relationship problems</w:t>
            </w:r>
          </w:p>
          <w:p w:rsidR="004E6D7B" w:rsidRDefault="004E6D7B" w:rsidP="004E6D7B">
            <w:pPr>
              <w:rPr>
                <w:rFonts w:ascii="Assistant" w:hAnsi="Assistant" w:cs="Assistant"/>
                <w:b/>
                <w:szCs w:val="24"/>
              </w:rPr>
            </w:pPr>
          </w:p>
          <w:p w:rsidR="004E6D7B" w:rsidRDefault="004E6D7B" w:rsidP="004E6D7B">
            <w:pPr>
              <w:rPr>
                <w:rFonts w:ascii="Assistant" w:hAnsi="Assistant" w:cs="Assistant"/>
                <w:b/>
                <w:sz w:val="28"/>
                <w:szCs w:val="28"/>
              </w:rPr>
            </w:pPr>
            <w:r w:rsidRPr="004E6D7B">
              <w:rPr>
                <w:rFonts w:ascii="Assistant" w:hAnsi="Assistant" w:cs="Assistant"/>
                <w:b/>
                <w:sz w:val="28"/>
                <w:szCs w:val="28"/>
              </w:rPr>
              <w:t xml:space="preserve">Leadership and Management </w:t>
            </w:r>
          </w:p>
          <w:p w:rsidR="004E6D7B" w:rsidRDefault="004E6D7B" w:rsidP="004E6D7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4868E4">
              <w:rPr>
                <w:rFonts w:ascii="Assistant" w:hAnsi="Assistant" w:cs="Assistant"/>
                <w:szCs w:val="24"/>
              </w:rPr>
              <w:t xml:space="preserve">To lead </w:t>
            </w:r>
            <w:r>
              <w:rPr>
                <w:rFonts w:ascii="Assistant" w:hAnsi="Assistant" w:cs="Assistant"/>
                <w:szCs w:val="24"/>
              </w:rPr>
              <w:t xml:space="preserve">and manage the OWRS service which includes the management of staff. </w:t>
            </w:r>
          </w:p>
          <w:p w:rsidR="004E6D7B" w:rsidRDefault="004E6D7B" w:rsidP="004E6D7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460D9B">
              <w:rPr>
                <w:rFonts w:ascii="Assistant" w:hAnsi="Assistant" w:cs="Assistant"/>
                <w:szCs w:val="24"/>
              </w:rPr>
              <w:t xml:space="preserve">To be the Oasis Lead in East Sussex available for wider staff </w:t>
            </w:r>
            <w:r>
              <w:rPr>
                <w:rFonts w:ascii="Assistant" w:hAnsi="Assistant" w:cs="Assistant"/>
                <w:szCs w:val="24"/>
              </w:rPr>
              <w:t xml:space="preserve">and practicalities of the building. </w:t>
            </w:r>
          </w:p>
          <w:p w:rsidR="004E6D7B" w:rsidRPr="00460D9B" w:rsidRDefault="004E6D7B" w:rsidP="004E6D7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460D9B">
              <w:rPr>
                <w:rFonts w:ascii="Assistant" w:hAnsi="Assistant" w:cs="Assistant"/>
                <w:szCs w:val="24"/>
              </w:rPr>
              <w:t>To be a role model whilst working as an effective member of the team;</w:t>
            </w:r>
          </w:p>
          <w:p w:rsidR="004E6D7B" w:rsidRPr="00F25228" w:rsidRDefault="004E6D7B" w:rsidP="004E6D7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To work in a way that is flexible and creative</w:t>
            </w:r>
            <w:r>
              <w:rPr>
                <w:rFonts w:ascii="Assistant" w:hAnsi="Assistant" w:cs="Assistant"/>
                <w:szCs w:val="24"/>
              </w:rPr>
              <w:t xml:space="preserve"> and which promotes inclusivity.</w:t>
            </w:r>
          </w:p>
          <w:p w:rsidR="004E6D7B" w:rsidRPr="0093656D" w:rsidRDefault="004E6D7B" w:rsidP="004E6D7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 xml:space="preserve">To encourage collaborative working to manage risk; </w:t>
            </w:r>
          </w:p>
          <w:p w:rsidR="004E6D7B" w:rsidRPr="004E6D7B" w:rsidRDefault="004E6D7B" w:rsidP="004E6D7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4E6D7B">
              <w:rPr>
                <w:rFonts w:ascii="Assistant" w:hAnsi="Assistant" w:cs="Assistant"/>
                <w:szCs w:val="24"/>
              </w:rPr>
              <w:t xml:space="preserve">To provide managerial and reflective supervision for staff. </w:t>
            </w:r>
          </w:p>
          <w:p w:rsidR="004E6D7B" w:rsidRDefault="004E6D7B" w:rsidP="004E6D7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4E6D7B">
              <w:rPr>
                <w:rFonts w:ascii="Assistant" w:hAnsi="Assistant" w:cs="Assistant"/>
                <w:szCs w:val="24"/>
              </w:rPr>
              <w:t xml:space="preserve">To promote staff development through supervision and appraisal processes. </w:t>
            </w:r>
          </w:p>
          <w:p w:rsidR="004E6D7B" w:rsidRDefault="004E6D7B" w:rsidP="004E6D7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4E6D7B">
              <w:rPr>
                <w:rFonts w:ascii="Assistant" w:hAnsi="Assistant" w:cs="Assistant"/>
                <w:szCs w:val="24"/>
              </w:rPr>
              <w:t xml:space="preserve">To meet key performance indicators and expectations of the service. </w:t>
            </w:r>
          </w:p>
          <w:p w:rsidR="004E6D7B" w:rsidRDefault="00844589" w:rsidP="004E6D7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To </w:t>
            </w:r>
            <w:r w:rsidRPr="004E6D7B">
              <w:rPr>
                <w:rFonts w:ascii="Assistant" w:hAnsi="Assistant" w:cs="Assistant"/>
                <w:szCs w:val="24"/>
              </w:rPr>
              <w:t>analyse</w:t>
            </w:r>
            <w:r w:rsidR="004E6D7B" w:rsidRPr="004E6D7B">
              <w:rPr>
                <w:rFonts w:ascii="Assistant" w:hAnsi="Assistant" w:cs="Assistant"/>
                <w:szCs w:val="24"/>
              </w:rPr>
              <w:t xml:space="preserve"> data and produce reports for purposes of oversight and evaluation in meetings and funders.</w:t>
            </w:r>
          </w:p>
          <w:p w:rsidR="004E6D7B" w:rsidRPr="00F25228" w:rsidRDefault="004E6D7B" w:rsidP="004E6D7B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</w:t>
            </w:r>
            <w:r w:rsidRPr="00F25228">
              <w:rPr>
                <w:rFonts w:ascii="Assistant" w:hAnsi="Assistant" w:cs="Assistant"/>
                <w:szCs w:val="24"/>
              </w:rPr>
              <w:t>onitoring the team’s performance to ensure it meets expectations and agreed performance targets;</w:t>
            </w:r>
          </w:p>
          <w:p w:rsidR="004E6D7B" w:rsidRPr="00F25228" w:rsidRDefault="004E6D7B" w:rsidP="004E6D7B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Reporting any variances in expected outcomes to the line manager;</w:t>
            </w:r>
          </w:p>
          <w:p w:rsidR="004E6D7B" w:rsidRPr="004E6D7B" w:rsidRDefault="004E6D7B" w:rsidP="004E6D7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A</w:t>
            </w:r>
            <w:r w:rsidRPr="00F25228">
              <w:rPr>
                <w:rFonts w:ascii="Assistant" w:hAnsi="Assistant" w:cs="Assistant"/>
                <w:szCs w:val="24"/>
              </w:rPr>
              <w:t>ttending relevant internal and external meetings</w:t>
            </w:r>
          </w:p>
          <w:p w:rsidR="004E6D7B" w:rsidRPr="004E6D7B" w:rsidRDefault="004E6D7B" w:rsidP="004E6D7B">
            <w:pPr>
              <w:rPr>
                <w:rFonts w:ascii="Assistant" w:hAnsi="Assistant" w:cs="Assistant"/>
                <w:b/>
                <w:szCs w:val="24"/>
              </w:rPr>
            </w:pPr>
          </w:p>
        </w:tc>
      </w:tr>
      <w:tr w:rsidR="004E6D7B" w:rsidRPr="00DC3D76" w:rsidTr="00F90C55">
        <w:tc>
          <w:tcPr>
            <w:tcW w:w="9857" w:type="dxa"/>
            <w:shd w:val="clear" w:color="auto" w:fill="auto"/>
          </w:tcPr>
          <w:p w:rsidR="004E6D7B" w:rsidRDefault="004E6D7B" w:rsidP="00F90C55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lastRenderedPageBreak/>
              <w:t>Adult and Child Safeguarding</w:t>
            </w:r>
          </w:p>
          <w:p w:rsidR="004E6D7B" w:rsidRPr="004C1F62" w:rsidRDefault="004E6D7B" w:rsidP="004E6D7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szCs w:val="24"/>
              </w:rPr>
              <w:t>Be committed to the safeguarding of children and adults affected by substance misuse</w:t>
            </w:r>
          </w:p>
          <w:p w:rsidR="004E6D7B" w:rsidRPr="004E6D7B" w:rsidRDefault="004E6D7B" w:rsidP="004E6D7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szCs w:val="24"/>
              </w:rPr>
              <w:t xml:space="preserve">Excellent </w:t>
            </w:r>
            <w:r w:rsidRPr="006E4C7D">
              <w:rPr>
                <w:rFonts w:ascii="Assistant" w:hAnsi="Assistant" w:cs="Assistant"/>
                <w:szCs w:val="24"/>
              </w:rPr>
              <w:t>safeguarding practice and procedures, making awareness of documentation pathways at Oasis a priority and taking appropriate action as necessary</w:t>
            </w:r>
          </w:p>
          <w:p w:rsidR="004E6D7B" w:rsidRPr="004E6D7B" w:rsidRDefault="004E6D7B" w:rsidP="004E6D7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szCs w:val="24"/>
              </w:rPr>
              <w:t xml:space="preserve">Seek advice from Head of Client services for support. </w:t>
            </w:r>
          </w:p>
          <w:p w:rsidR="004E6D7B" w:rsidRPr="00A87D1E" w:rsidRDefault="004E6D7B" w:rsidP="004E6D7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6E4C7D">
              <w:rPr>
                <w:rFonts w:ascii="Assistant" w:hAnsi="Assistant" w:cs="Assistant"/>
                <w:szCs w:val="24"/>
              </w:rPr>
              <w:t>To keep up to date with training</w:t>
            </w:r>
          </w:p>
        </w:tc>
      </w:tr>
      <w:tr w:rsidR="004E6D7B" w:rsidRPr="00DC3D76" w:rsidTr="00F90C55">
        <w:tc>
          <w:tcPr>
            <w:tcW w:w="9857" w:type="dxa"/>
            <w:shd w:val="clear" w:color="auto" w:fill="auto"/>
          </w:tcPr>
          <w:p w:rsidR="004E6D7B" w:rsidRPr="004E6D7B" w:rsidRDefault="004E6D7B" w:rsidP="004E6D7B">
            <w:pPr>
              <w:rPr>
                <w:rFonts w:ascii="Assistant" w:hAnsi="Assistant" w:cs="Assistant"/>
                <w:b/>
                <w:szCs w:val="24"/>
              </w:rPr>
            </w:pPr>
          </w:p>
          <w:p w:rsidR="004E6D7B" w:rsidRPr="00A87D1E" w:rsidRDefault="004E6D7B" w:rsidP="00F90C55">
            <w:p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 xml:space="preserve">Service commitment, collaboration and </w:t>
            </w: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 xml:space="preserve"> accountability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 xml:space="preserve">Lead and </w:t>
            </w:r>
            <w:r>
              <w:rPr>
                <w:rFonts w:ascii="Assistant" w:hAnsi="Assistant" w:cs="Assistant"/>
                <w:szCs w:val="24"/>
              </w:rPr>
              <w:t xml:space="preserve">contribute </w:t>
            </w:r>
            <w:r w:rsidRPr="00DC3D76">
              <w:rPr>
                <w:rFonts w:ascii="Assistant" w:hAnsi="Assistant" w:cs="Assistant"/>
                <w:szCs w:val="24"/>
              </w:rPr>
              <w:t>to the service delivery planning process of integrated programmes of care to achieve outcomes for women with substance misuse issues</w:t>
            </w:r>
          </w:p>
          <w:p w:rsidR="004E6D7B" w:rsidRDefault="004E6D7B" w:rsidP="004E6D7B">
            <w:pPr>
              <w:pStyle w:val="ListParagraph"/>
              <w:numPr>
                <w:ilvl w:val="0"/>
                <w:numId w:val="7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Manage</w:t>
            </w:r>
            <w:r w:rsidRPr="00DC3D76">
              <w:rPr>
                <w:rFonts w:ascii="Assistant" w:hAnsi="Assistant" w:cs="Assistant"/>
                <w:szCs w:val="24"/>
              </w:rPr>
              <w:t xml:space="preserve"> a caseload of service users</w:t>
            </w:r>
          </w:p>
          <w:p w:rsidR="004E6D7B" w:rsidRDefault="004E6D7B" w:rsidP="004E6D7B">
            <w:pPr>
              <w:pStyle w:val="ListParagraph"/>
              <w:numPr>
                <w:ilvl w:val="0"/>
                <w:numId w:val="7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Make referrals, where necessary, to the appropriate organisations</w:t>
            </w:r>
          </w:p>
          <w:p w:rsidR="004E6D7B" w:rsidRPr="004E6D7B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Work and build </w:t>
            </w:r>
            <w:r w:rsidRPr="00F25228">
              <w:rPr>
                <w:rFonts w:ascii="Assistant" w:hAnsi="Assistant" w:cs="Assistant"/>
                <w:szCs w:val="24"/>
              </w:rPr>
              <w:t xml:space="preserve"> partnership</w:t>
            </w:r>
            <w:r>
              <w:rPr>
                <w:rFonts w:ascii="Assistant" w:hAnsi="Assistant" w:cs="Assistant"/>
                <w:szCs w:val="24"/>
              </w:rPr>
              <w:t>s</w:t>
            </w:r>
            <w:r w:rsidRPr="00F25228">
              <w:rPr>
                <w:rFonts w:ascii="Assistant" w:hAnsi="Assistant" w:cs="Assistant"/>
                <w:szCs w:val="24"/>
              </w:rPr>
              <w:t xml:space="preserve"> with relevant agencies to enable better access and integration of services,</w:t>
            </w:r>
          </w:p>
          <w:p w:rsidR="004E6D7B" w:rsidRPr="006D5F03" w:rsidRDefault="004E6D7B" w:rsidP="004E6D7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6D5F03">
              <w:rPr>
                <w:rFonts w:ascii="Assistant" w:hAnsi="Assistant" w:cs="Assistant"/>
                <w:szCs w:val="24"/>
              </w:rPr>
              <w:lastRenderedPageBreak/>
              <w:t>Engage in regular supervision</w:t>
            </w:r>
          </w:p>
          <w:p w:rsidR="004E6D7B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Ensure adherence to evidence based practice and clinic guidelines</w:t>
            </w:r>
          </w:p>
          <w:p w:rsidR="004E6D7B" w:rsidRPr="00F25228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</w:t>
            </w:r>
            <w:r w:rsidRPr="00F25228">
              <w:rPr>
                <w:rFonts w:ascii="Assistant" w:hAnsi="Assistant" w:cs="Assistant"/>
                <w:szCs w:val="24"/>
              </w:rPr>
              <w:t xml:space="preserve">nsuring that </w:t>
            </w:r>
            <w:r>
              <w:rPr>
                <w:rFonts w:ascii="Assistant" w:hAnsi="Assistant" w:cs="Assistant"/>
                <w:szCs w:val="24"/>
              </w:rPr>
              <w:t xml:space="preserve">Oasis </w:t>
            </w:r>
            <w:r w:rsidRPr="00F25228">
              <w:rPr>
                <w:rFonts w:ascii="Assistant" w:hAnsi="Assistant" w:cs="Assistant"/>
                <w:szCs w:val="24"/>
              </w:rPr>
              <w:t>and its services are represented in a professional manner at all times</w:t>
            </w:r>
          </w:p>
          <w:p w:rsidR="004E6D7B" w:rsidRPr="00F25228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</w:t>
            </w:r>
            <w:r w:rsidRPr="00F25228">
              <w:rPr>
                <w:rFonts w:ascii="Assistant" w:hAnsi="Assistant" w:cs="Assistant"/>
                <w:szCs w:val="24"/>
              </w:rPr>
              <w:t>eeting agreed performance targets and outcomes</w:t>
            </w:r>
          </w:p>
          <w:p w:rsidR="004E6D7B" w:rsidRDefault="004E6D7B" w:rsidP="00F90C55">
            <w:pPr>
              <w:rPr>
                <w:rFonts w:ascii="Assistant" w:hAnsi="Assistant" w:cs="Assistant"/>
                <w:szCs w:val="24"/>
              </w:rPr>
            </w:pPr>
          </w:p>
          <w:p w:rsidR="004E6D7B" w:rsidRPr="00A87D1E" w:rsidRDefault="004E6D7B" w:rsidP="00F90C55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Values and Ethos</w:t>
            </w:r>
          </w:p>
          <w:p w:rsidR="004E6D7B" w:rsidRDefault="004E6D7B" w:rsidP="004E6D7B">
            <w:pPr>
              <w:pStyle w:val="ListParagraph"/>
              <w:numPr>
                <w:ilvl w:val="0"/>
                <w:numId w:val="7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 w:rsidRPr="00854716">
              <w:rPr>
                <w:rFonts w:ascii="Assistant" w:eastAsia="Calibri" w:hAnsi="Assistant" w:cs="Assistant"/>
                <w:szCs w:val="24"/>
              </w:rPr>
              <w:t xml:space="preserve">Demonstrate commitment to the </w:t>
            </w:r>
            <w:r w:rsidRPr="00854716">
              <w:rPr>
                <w:rFonts w:ascii="Assistant" w:hAnsi="Assistant" w:cs="Assistant"/>
                <w:szCs w:val="24"/>
              </w:rPr>
              <w:t xml:space="preserve">vision and values of Oasis and understand </w:t>
            </w:r>
            <w:r>
              <w:rPr>
                <w:rFonts w:ascii="Assistant" w:hAnsi="Assistant" w:cs="Assistant"/>
                <w:szCs w:val="24"/>
              </w:rPr>
              <w:t xml:space="preserve">how your </w:t>
            </w:r>
            <w:r w:rsidRPr="00854716">
              <w:rPr>
                <w:rFonts w:ascii="Assistant" w:hAnsi="Assistant" w:cs="Assistant"/>
                <w:szCs w:val="24"/>
              </w:rPr>
              <w:t>own behaviour and actions</w:t>
            </w:r>
            <w:r>
              <w:rPr>
                <w:rFonts w:ascii="Assistant" w:hAnsi="Assistant" w:cs="Assistant"/>
                <w:szCs w:val="24"/>
              </w:rPr>
              <w:t xml:space="preserve"> impact this</w:t>
            </w:r>
          </w:p>
          <w:p w:rsidR="004E6D7B" w:rsidRPr="00854716" w:rsidRDefault="004E6D7B" w:rsidP="004E6D7B">
            <w:pPr>
              <w:pStyle w:val="ListParagraph"/>
              <w:numPr>
                <w:ilvl w:val="0"/>
                <w:numId w:val="7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 w:rsidRPr="0085471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>C</w:t>
            </w:r>
            <w:r w:rsidRPr="00854716">
              <w:rPr>
                <w:rFonts w:ascii="Assistant" w:hAnsi="Assistant" w:cs="Assistant"/>
                <w:szCs w:val="24"/>
              </w:rPr>
              <w:t xml:space="preserve">ontribute to maintaining a culture of shared ownership and responsibility that supports Oasis in achieving its overall </w:t>
            </w:r>
            <w:r>
              <w:rPr>
                <w:rFonts w:ascii="Assistant" w:hAnsi="Assistant" w:cs="Assistant"/>
                <w:szCs w:val="24"/>
              </w:rPr>
              <w:t>mission</w:t>
            </w:r>
            <w:r w:rsidRPr="00854716">
              <w:rPr>
                <w:rFonts w:ascii="Assistant" w:hAnsi="Assistant" w:cs="Assistant"/>
                <w:szCs w:val="24"/>
              </w:rPr>
              <w:t>.</w:t>
            </w:r>
          </w:p>
          <w:p w:rsidR="004E6D7B" w:rsidRDefault="004E6D7B" w:rsidP="004E6D7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Understand and commit</w:t>
            </w:r>
            <w:r w:rsidRPr="00DC3D76">
              <w:rPr>
                <w:rFonts w:ascii="Assistant" w:hAnsi="Assistant" w:cs="Assistant"/>
                <w:szCs w:val="24"/>
              </w:rPr>
              <w:t xml:space="preserve"> to </w:t>
            </w:r>
            <w:r>
              <w:rPr>
                <w:rFonts w:ascii="Assistant" w:hAnsi="Assistant" w:cs="Assistant"/>
                <w:szCs w:val="24"/>
              </w:rPr>
              <w:t>e</w:t>
            </w:r>
            <w:r w:rsidRPr="00DC3D76">
              <w:rPr>
                <w:rFonts w:ascii="Assistant" w:hAnsi="Assistant" w:cs="Assistant"/>
                <w:szCs w:val="24"/>
              </w:rPr>
              <w:t xml:space="preserve">quality, </w:t>
            </w:r>
            <w:r>
              <w:rPr>
                <w:rFonts w:ascii="Assistant" w:hAnsi="Assistant" w:cs="Assistant"/>
                <w:szCs w:val="24"/>
              </w:rPr>
              <w:t>diversity and i</w:t>
            </w:r>
            <w:r w:rsidRPr="00DC3D76">
              <w:rPr>
                <w:rFonts w:ascii="Assistant" w:hAnsi="Assistant" w:cs="Assistant"/>
                <w:szCs w:val="24"/>
              </w:rPr>
              <w:t>nclusion best practice with a particular focus on hard to reach and marginalised women service users.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eastAsia="Calibri" w:hAnsi="Assistant" w:cs="Assistant"/>
                <w:szCs w:val="24"/>
              </w:rPr>
              <w:t xml:space="preserve">Be aware of and commit </w:t>
            </w:r>
            <w:r w:rsidRPr="00DC3D76">
              <w:rPr>
                <w:rFonts w:ascii="Assistant" w:hAnsi="Assistant" w:cs="Assistant"/>
                <w:szCs w:val="24"/>
              </w:rPr>
              <w:t>to working in a way that is ‘trauma informed’ and recognise this approach as part of Oasis’ overall commitment to providing gender responsive services</w:t>
            </w:r>
          </w:p>
          <w:p w:rsidR="004E6D7B" w:rsidRDefault="004E6D7B" w:rsidP="004E6D7B">
            <w:pPr>
              <w:pStyle w:val="ListParagraph"/>
              <w:numPr>
                <w:ilvl w:val="0"/>
                <w:numId w:val="7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Observe</w:t>
            </w:r>
            <w:r w:rsidRPr="00DC3D76">
              <w:rPr>
                <w:rFonts w:ascii="Assistant" w:hAnsi="Assistant" w:cs="Assistant"/>
                <w:szCs w:val="24"/>
              </w:rPr>
              <w:t xml:space="preserve"> professional boundaries in relationships with service users, peers and other relevant professionals</w:t>
            </w:r>
          </w:p>
          <w:p w:rsidR="004E6D7B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P</w:t>
            </w:r>
            <w:r>
              <w:rPr>
                <w:rFonts w:ascii="Assistant" w:hAnsi="Assistant" w:cs="Assistant"/>
                <w:szCs w:val="24"/>
              </w:rPr>
              <w:t>articipate</w:t>
            </w:r>
            <w:r w:rsidRPr="00DC3D76">
              <w:rPr>
                <w:rFonts w:ascii="Assistant" w:hAnsi="Assistant" w:cs="Assistant"/>
                <w:szCs w:val="24"/>
              </w:rPr>
              <w:t xml:space="preserve"> in the continuous improvement of Oasis’ services</w:t>
            </w:r>
          </w:p>
          <w:p w:rsidR="004E6D7B" w:rsidRDefault="004E6D7B" w:rsidP="00F90C55">
            <w:pPr>
              <w:jc w:val="both"/>
              <w:rPr>
                <w:rFonts w:ascii="Assistant" w:hAnsi="Assistant" w:cs="Assistant"/>
                <w:b/>
                <w:szCs w:val="24"/>
              </w:rPr>
            </w:pPr>
          </w:p>
          <w:p w:rsidR="004E6D7B" w:rsidRPr="00C31028" w:rsidRDefault="004E6D7B" w:rsidP="00F90C55">
            <w:pPr>
              <w:jc w:val="both"/>
              <w:rPr>
                <w:rFonts w:ascii="Assistant" w:hAnsi="Assistant" w:cs="Assistant"/>
                <w:b/>
                <w:szCs w:val="24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Compliance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Ensur</w:t>
            </w:r>
            <w:r>
              <w:rPr>
                <w:rFonts w:ascii="Assistant" w:hAnsi="Assistant" w:cs="Assistant"/>
                <w:szCs w:val="24"/>
              </w:rPr>
              <w:t>e</w:t>
            </w:r>
            <w:r w:rsidRPr="00DC3D76">
              <w:rPr>
                <w:rFonts w:ascii="Assistant" w:hAnsi="Assistant" w:cs="Assistant"/>
                <w:szCs w:val="24"/>
              </w:rPr>
              <w:t xml:space="preserve"> that Oasis and its services are represented in a professional manner at all times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M</w:t>
            </w:r>
            <w:r>
              <w:rPr>
                <w:rFonts w:ascii="Assistant" w:hAnsi="Assistant" w:cs="Assistant"/>
                <w:szCs w:val="24"/>
              </w:rPr>
              <w:t>eet</w:t>
            </w:r>
            <w:r w:rsidRPr="00DC3D76">
              <w:rPr>
                <w:rFonts w:ascii="Assistant" w:hAnsi="Assistant" w:cs="Assistant"/>
                <w:szCs w:val="24"/>
              </w:rPr>
              <w:t xml:space="preserve"> agreed performance targets and outcomes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Use </w:t>
            </w:r>
            <w:r w:rsidRPr="00DC3D76">
              <w:rPr>
                <w:rFonts w:ascii="Assistant" w:hAnsi="Assistant" w:cs="Assistant"/>
                <w:szCs w:val="24"/>
              </w:rPr>
              <w:t>management information and data as appropriate</w:t>
            </w:r>
          </w:p>
          <w:p w:rsidR="004E6D7B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</w:t>
            </w:r>
            <w:r w:rsidRPr="006D5F03">
              <w:rPr>
                <w:rFonts w:ascii="Assistant" w:hAnsi="Assistant" w:cs="Assistant"/>
                <w:szCs w:val="24"/>
              </w:rPr>
              <w:t xml:space="preserve">omply </w:t>
            </w:r>
            <w:r>
              <w:rPr>
                <w:rFonts w:ascii="Assistant" w:hAnsi="Assistant" w:cs="Assistant"/>
                <w:szCs w:val="24"/>
              </w:rPr>
              <w:t xml:space="preserve">at all times </w:t>
            </w:r>
            <w:r w:rsidRPr="006D5F03">
              <w:rPr>
                <w:rFonts w:ascii="Assistant" w:hAnsi="Assistant" w:cs="Assistant"/>
                <w:szCs w:val="24"/>
              </w:rPr>
              <w:t xml:space="preserve">with health and safety regulations 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E</w:t>
            </w:r>
            <w:r>
              <w:rPr>
                <w:rFonts w:ascii="Assistant" w:hAnsi="Assistant" w:cs="Assistant"/>
                <w:szCs w:val="24"/>
              </w:rPr>
              <w:t>nsure</w:t>
            </w:r>
            <w:r w:rsidRPr="00DC3D76">
              <w:rPr>
                <w:rFonts w:ascii="Assistant" w:hAnsi="Assistant" w:cs="Assistant"/>
                <w:szCs w:val="24"/>
              </w:rPr>
              <w:t xml:space="preserve"> risk assessments are completed as appropriate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T</w:t>
            </w:r>
            <w:r>
              <w:rPr>
                <w:rFonts w:ascii="Assistant" w:hAnsi="Assistant" w:cs="Assistant"/>
                <w:szCs w:val="24"/>
              </w:rPr>
              <w:t>ake</w:t>
            </w:r>
            <w:r w:rsidRPr="00DC3D76">
              <w:rPr>
                <w:rFonts w:ascii="Assistant" w:hAnsi="Assistant" w:cs="Assistant"/>
                <w:szCs w:val="24"/>
              </w:rPr>
              <w:t xml:space="preserve"> personal responsibility for own safety</w:t>
            </w:r>
          </w:p>
          <w:p w:rsidR="004E6D7B" w:rsidRPr="004C1F62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 w:rsidRPr="004C1F62">
              <w:rPr>
                <w:rFonts w:ascii="Assistant" w:hAnsi="Assistant" w:cs="Assistant"/>
                <w:szCs w:val="24"/>
              </w:rPr>
              <w:t>Comply with all relevant policy and procedure</w:t>
            </w:r>
            <w:r>
              <w:rPr>
                <w:rFonts w:ascii="Assistant" w:hAnsi="Assistant" w:cs="Assistant"/>
                <w:szCs w:val="24"/>
              </w:rPr>
              <w:t>,</w:t>
            </w:r>
            <w:r w:rsidRPr="004C1F62">
              <w:rPr>
                <w:rFonts w:ascii="Assistant" w:hAnsi="Assistant" w:cs="Assistant"/>
                <w:szCs w:val="24"/>
              </w:rPr>
              <w:t xml:space="preserve"> standards and codes of conduct </w:t>
            </w:r>
          </w:p>
          <w:p w:rsidR="004E6D7B" w:rsidRPr="004C1F62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</w:t>
            </w:r>
            <w:r w:rsidRPr="004C1F62">
              <w:rPr>
                <w:rFonts w:ascii="Assistant" w:hAnsi="Assistant" w:cs="Assistant"/>
                <w:szCs w:val="24"/>
              </w:rPr>
              <w:t>eet all regulatory requirements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Compl</w:t>
            </w:r>
            <w:r>
              <w:rPr>
                <w:rFonts w:ascii="Assistant" w:hAnsi="Assistant" w:cs="Assistant"/>
                <w:szCs w:val="24"/>
              </w:rPr>
              <w:t>y</w:t>
            </w:r>
            <w:r w:rsidRPr="00DC3D76">
              <w:rPr>
                <w:rFonts w:ascii="Assistant" w:hAnsi="Assistant" w:cs="Assistant"/>
                <w:szCs w:val="24"/>
              </w:rPr>
              <w:t xml:space="preserve"> with Oasis’ policy and procedure particularly confidentiality and data protection guidance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 xml:space="preserve">Use IT and databases to keep records up to date in line with agreed processes 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Undertake </w:t>
            </w:r>
            <w:r w:rsidRPr="00DC3D76">
              <w:rPr>
                <w:rFonts w:ascii="Assistant" w:hAnsi="Assistant" w:cs="Assistant"/>
                <w:szCs w:val="24"/>
              </w:rPr>
              <w:t>any other reasonable duties as requested by the line manager</w:t>
            </w:r>
          </w:p>
          <w:p w:rsidR="004E6D7B" w:rsidRDefault="004E6D7B" w:rsidP="00F90C55">
            <w:pPr>
              <w:rPr>
                <w:rFonts w:ascii="Assistant" w:hAnsi="Assistant" w:cs="Assistant"/>
                <w:b/>
                <w:szCs w:val="24"/>
              </w:rPr>
            </w:pPr>
          </w:p>
          <w:p w:rsidR="004E6D7B" w:rsidRPr="00A87D1E" w:rsidRDefault="004E6D7B" w:rsidP="00F90C55">
            <w:pPr>
              <w:rPr>
                <w:rFonts w:ascii="Assistant" w:hAnsi="Assistant" w:cs="Assistant"/>
                <w:b/>
                <w:sz w:val="28"/>
                <w:szCs w:val="28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Communication and Relationships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Provide</w:t>
            </w:r>
            <w:r w:rsidRPr="00DC3D76">
              <w:rPr>
                <w:rFonts w:ascii="Assistant" w:hAnsi="Assistant" w:cs="Assistant"/>
                <w:szCs w:val="24"/>
              </w:rPr>
              <w:t xml:space="preserve"> information and raising awareness about substances, their use and effects on an individual basis and via facilitating collaborative group learning;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Ensure</w:t>
            </w:r>
            <w:r w:rsidRPr="00DC3D76">
              <w:rPr>
                <w:rFonts w:ascii="Assistant" w:hAnsi="Assistant" w:cs="Assistant"/>
                <w:szCs w:val="24"/>
              </w:rPr>
              <w:t xml:space="preserve"> a collaborative approach is used, ensuring effective communication within a multi-disciplinary team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Contribute</w:t>
            </w:r>
            <w:r w:rsidRPr="00DC3D76">
              <w:rPr>
                <w:rFonts w:ascii="Assistant" w:hAnsi="Assistant" w:cs="Assistant"/>
                <w:szCs w:val="24"/>
              </w:rPr>
              <w:t xml:space="preserve"> to the prevention and management of abusive, aggressive and challenging behaviour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Work</w:t>
            </w:r>
            <w:r w:rsidRPr="00DC3D76">
              <w:rPr>
                <w:rFonts w:ascii="Assistant" w:hAnsi="Assistant" w:cs="Assistant"/>
                <w:szCs w:val="24"/>
              </w:rPr>
              <w:t xml:space="preserve"> as an effective member of the team</w:t>
            </w:r>
          </w:p>
        </w:tc>
      </w:tr>
      <w:tr w:rsidR="004E6D7B" w:rsidRPr="00DC3D76" w:rsidTr="00844589">
        <w:trPr>
          <w:trHeight w:val="114"/>
        </w:trPr>
        <w:tc>
          <w:tcPr>
            <w:tcW w:w="9857" w:type="dxa"/>
            <w:shd w:val="clear" w:color="auto" w:fill="auto"/>
          </w:tcPr>
          <w:p w:rsidR="004E6D7B" w:rsidRDefault="004E6D7B" w:rsidP="00844589">
            <w:pPr>
              <w:tabs>
                <w:tab w:val="left" w:pos="960"/>
              </w:tabs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</w:p>
          <w:p w:rsidR="00844589" w:rsidRDefault="00844589" w:rsidP="00844589">
            <w:pPr>
              <w:tabs>
                <w:tab w:val="left" w:pos="960"/>
              </w:tabs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</w:p>
          <w:p w:rsidR="00844589" w:rsidRPr="006D5F03" w:rsidRDefault="00844589" w:rsidP="00844589">
            <w:pPr>
              <w:tabs>
                <w:tab w:val="left" w:pos="960"/>
              </w:tabs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</w:p>
        </w:tc>
      </w:tr>
      <w:tr w:rsidR="004E6D7B" w:rsidRPr="00DC3D76" w:rsidTr="00F90C55">
        <w:tc>
          <w:tcPr>
            <w:tcW w:w="9857" w:type="dxa"/>
            <w:shd w:val="clear" w:color="auto" w:fill="auto"/>
          </w:tcPr>
          <w:p w:rsidR="004E6D7B" w:rsidRPr="006D5F03" w:rsidRDefault="004E6D7B" w:rsidP="00F90C55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6D5F03">
              <w:rPr>
                <w:rFonts w:ascii="Assistant" w:hAnsi="Assistant" w:cs="Assistant"/>
                <w:b/>
                <w:sz w:val="28"/>
                <w:szCs w:val="28"/>
              </w:rPr>
              <w:lastRenderedPageBreak/>
              <w:t>Problem Solving and analysis</w:t>
            </w:r>
          </w:p>
        </w:tc>
      </w:tr>
      <w:tr w:rsidR="004E6D7B" w:rsidRPr="00DC3D76" w:rsidTr="00F90C55">
        <w:tc>
          <w:tcPr>
            <w:tcW w:w="9857" w:type="dxa"/>
            <w:shd w:val="clear" w:color="auto" w:fill="auto"/>
          </w:tcPr>
          <w:p w:rsidR="004E6D7B" w:rsidRPr="00DC3D76" w:rsidRDefault="004E6D7B" w:rsidP="004E6D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Develop and disseminate</w:t>
            </w:r>
            <w:r w:rsidRPr="00DC3D76">
              <w:rPr>
                <w:rFonts w:ascii="Assistant" w:hAnsi="Assistant" w:cs="Assistant"/>
                <w:szCs w:val="24"/>
              </w:rPr>
              <w:t xml:space="preserve"> information and advice about health and social well being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Apply</w:t>
            </w:r>
            <w:r w:rsidRPr="00DC3D76">
              <w:rPr>
                <w:rFonts w:ascii="Assistant" w:hAnsi="Assistant" w:cs="Assistant"/>
                <w:szCs w:val="24"/>
              </w:rPr>
              <w:t xml:space="preserve"> recognised theoretical models to enable individuals and groups to identify and explore concerns relating to their substance misuse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Carry out testing and comprehensive assessment to identify alcohol and other substances</w:t>
            </w:r>
          </w:p>
          <w:p w:rsidR="004E6D7B" w:rsidRDefault="004E6D7B" w:rsidP="004E6D7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Contribute</w:t>
            </w:r>
            <w:r w:rsidRPr="00DC3D7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 xml:space="preserve">proactively </w:t>
            </w:r>
            <w:r w:rsidRPr="00DC3D76">
              <w:rPr>
                <w:rFonts w:ascii="Assistant" w:hAnsi="Assistant" w:cs="Assistant"/>
                <w:szCs w:val="24"/>
              </w:rPr>
              <w:t>to the principle of continuous improvement by making positive suggestions and constructive feedback and helping with the implementation of agreed new ways of working</w:t>
            </w:r>
          </w:p>
          <w:p w:rsidR="004E6D7B" w:rsidRPr="00DC3D76" w:rsidRDefault="004E6D7B" w:rsidP="00F90C55">
            <w:pPr>
              <w:pStyle w:val="ListParagraph"/>
              <w:rPr>
                <w:rFonts w:ascii="Assistant" w:hAnsi="Assistant" w:cs="Assistant"/>
                <w:szCs w:val="24"/>
              </w:rPr>
            </w:pPr>
          </w:p>
        </w:tc>
      </w:tr>
      <w:tr w:rsidR="004E6D7B" w:rsidRPr="004E1EA3" w:rsidTr="00F90C55">
        <w:tc>
          <w:tcPr>
            <w:tcW w:w="9857" w:type="dxa"/>
            <w:shd w:val="clear" w:color="auto" w:fill="auto"/>
          </w:tcPr>
          <w:p w:rsidR="004E6D7B" w:rsidRPr="004E1EA3" w:rsidRDefault="004E6D7B" w:rsidP="00F90C55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>Continuous Development</w:t>
            </w:r>
          </w:p>
        </w:tc>
      </w:tr>
      <w:tr w:rsidR="004E6D7B" w:rsidRPr="00DC3D76" w:rsidTr="00F90C55">
        <w:tc>
          <w:tcPr>
            <w:tcW w:w="9857" w:type="dxa"/>
            <w:shd w:val="clear" w:color="auto" w:fill="auto"/>
          </w:tcPr>
          <w:p w:rsidR="004E6D7B" w:rsidRPr="00DC3D76" w:rsidRDefault="004E6D7B" w:rsidP="004E6D7B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R</w:t>
            </w:r>
            <w:r>
              <w:rPr>
                <w:rFonts w:ascii="Assistant" w:hAnsi="Assistant" w:cs="Assistant"/>
                <w:szCs w:val="24"/>
              </w:rPr>
              <w:t>eflect</w:t>
            </w:r>
            <w:r w:rsidRPr="00DC3D76">
              <w:rPr>
                <w:rFonts w:ascii="Assistant" w:hAnsi="Assistant" w:cs="Assistant"/>
                <w:szCs w:val="24"/>
              </w:rPr>
              <w:t xml:space="preserve">  </w:t>
            </w:r>
            <w:r>
              <w:rPr>
                <w:rFonts w:ascii="Assistant" w:hAnsi="Assistant" w:cs="Assistant"/>
                <w:szCs w:val="24"/>
              </w:rPr>
              <w:t>on and develop</w:t>
            </w:r>
            <w:r w:rsidRPr="00DC3D76">
              <w:rPr>
                <w:rFonts w:ascii="Assistant" w:hAnsi="Assistant" w:cs="Assistant"/>
                <w:szCs w:val="24"/>
              </w:rPr>
              <w:t xml:space="preserve"> your </w:t>
            </w:r>
            <w:r>
              <w:rPr>
                <w:rFonts w:ascii="Assistant" w:hAnsi="Assistant" w:cs="Assistant"/>
                <w:szCs w:val="24"/>
              </w:rPr>
              <w:t xml:space="preserve">own </w:t>
            </w:r>
            <w:r w:rsidRPr="00DC3D76">
              <w:rPr>
                <w:rFonts w:ascii="Assistant" w:hAnsi="Assistant" w:cs="Assistant"/>
                <w:szCs w:val="24"/>
              </w:rPr>
              <w:t>practice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M</w:t>
            </w:r>
            <w:r>
              <w:rPr>
                <w:rFonts w:ascii="Assistant" w:hAnsi="Assistant" w:cs="Assistant"/>
                <w:szCs w:val="24"/>
              </w:rPr>
              <w:t>onitor</w:t>
            </w:r>
            <w:r w:rsidRPr="00DC3D7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 xml:space="preserve">your </w:t>
            </w:r>
            <w:r w:rsidRPr="00DC3D76">
              <w:rPr>
                <w:rFonts w:ascii="Assistant" w:hAnsi="Assistant" w:cs="Assistant"/>
                <w:szCs w:val="24"/>
              </w:rPr>
              <w:t>own performance to ensure it meets expectations and agreed performance targets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M</w:t>
            </w:r>
            <w:r>
              <w:rPr>
                <w:rFonts w:ascii="Assistant" w:hAnsi="Assistant" w:cs="Assistant"/>
                <w:szCs w:val="24"/>
              </w:rPr>
              <w:t>ake</w:t>
            </w:r>
            <w:r w:rsidRPr="00DC3D76">
              <w:rPr>
                <w:rFonts w:ascii="Assistant" w:hAnsi="Assistant" w:cs="Assistant"/>
                <w:szCs w:val="24"/>
              </w:rPr>
              <w:t xml:space="preserve"> use of supervision opportunities, ensuring there is two-way dialogue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P</w:t>
            </w:r>
            <w:r>
              <w:rPr>
                <w:rFonts w:ascii="Assistant" w:hAnsi="Assistant" w:cs="Assistant"/>
                <w:szCs w:val="24"/>
              </w:rPr>
              <w:t>articipate</w:t>
            </w:r>
            <w:r w:rsidRPr="00DC3D76">
              <w:rPr>
                <w:rFonts w:ascii="Assistant" w:hAnsi="Assistant" w:cs="Assistant"/>
                <w:szCs w:val="24"/>
              </w:rPr>
              <w:t xml:space="preserve"> in training and other development opportunities</w:t>
            </w:r>
          </w:p>
          <w:p w:rsidR="004E6D7B" w:rsidRPr="00DC3D76" w:rsidRDefault="004E6D7B" w:rsidP="004E6D7B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b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</w:t>
            </w:r>
            <w:r>
              <w:rPr>
                <w:rFonts w:ascii="Assistant" w:hAnsi="Assistant" w:cs="Assistant"/>
                <w:szCs w:val="24"/>
              </w:rPr>
              <w:t>ontribute</w:t>
            </w:r>
            <w:r w:rsidRPr="00DC3D76">
              <w:rPr>
                <w:rFonts w:ascii="Assistant" w:hAnsi="Assistant" w:cs="Assistant"/>
                <w:szCs w:val="24"/>
              </w:rPr>
              <w:t xml:space="preserve"> to the development and knowledge of others by sharing your experience and skills</w:t>
            </w:r>
          </w:p>
        </w:tc>
      </w:tr>
    </w:tbl>
    <w:p w:rsidR="002C4EF7" w:rsidRDefault="002C4EF7"/>
    <w:p w:rsidR="00844589" w:rsidRDefault="00844589">
      <w:r>
        <w:br w:type="page"/>
      </w:r>
    </w:p>
    <w:p w:rsidR="004E6D7B" w:rsidRPr="004E6D7B" w:rsidRDefault="004E6D7B">
      <w:pPr>
        <w:rPr>
          <w:rFonts w:ascii="Assistant" w:hAnsi="Assistant" w:cs="Assistant"/>
          <w:b/>
          <w:szCs w:val="24"/>
          <w:u w:val="single"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8682"/>
        <w:gridCol w:w="1283"/>
      </w:tblGrid>
      <w:tr w:rsidR="3D387A38" w:rsidRPr="00F25228" w:rsidTr="004E6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</w:tcPr>
          <w:p w:rsidR="3D387A38" w:rsidRPr="00F25228" w:rsidRDefault="59AF3128" w:rsidP="3D387A38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PERSON SPECIFICATION</w:t>
            </w:r>
          </w:p>
        </w:tc>
        <w:tc>
          <w:tcPr>
            <w:tcW w:w="1319" w:type="dxa"/>
          </w:tcPr>
          <w:p w:rsidR="0F0921F6" w:rsidRPr="00F25228" w:rsidRDefault="162FD8EA" w:rsidP="0F09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 or Desirable</w:t>
            </w:r>
          </w:p>
        </w:tc>
      </w:tr>
      <w:tr w:rsidR="35A90C4D" w:rsidRPr="00F25228" w:rsidTr="004E6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</w:tcPr>
          <w:p w:rsidR="35A90C4D" w:rsidRPr="00F25228" w:rsidRDefault="59AF3128" w:rsidP="35A90C4D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QUALIFICATIONS</w:t>
            </w:r>
          </w:p>
        </w:tc>
        <w:tc>
          <w:tcPr>
            <w:tcW w:w="1319" w:type="dxa"/>
          </w:tcPr>
          <w:p w:rsidR="0F0921F6" w:rsidRPr="00F25228" w:rsidRDefault="0F0921F6" w:rsidP="0F09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</w:p>
        </w:tc>
      </w:tr>
      <w:tr w:rsidR="35A90C4D" w:rsidRPr="00F25228" w:rsidTr="004E6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</w:tcPr>
          <w:p w:rsidR="35A90C4D" w:rsidRPr="00F25228" w:rsidRDefault="00D34C70" w:rsidP="004F14C7">
            <w:pPr>
              <w:rPr>
                <w:rFonts w:ascii="Assistant" w:hAnsi="Assistant" w:cs="Assistant"/>
                <w:b w:val="0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>NVQ level 3 in health and social care (or equivalent)</w:t>
            </w:r>
          </w:p>
        </w:tc>
        <w:tc>
          <w:tcPr>
            <w:tcW w:w="1319" w:type="dxa"/>
          </w:tcPr>
          <w:p w:rsidR="0F0921F6" w:rsidRPr="00F25228" w:rsidRDefault="00D34C70" w:rsidP="0F09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Desirable</w:t>
            </w:r>
          </w:p>
        </w:tc>
      </w:tr>
      <w:tr w:rsidR="004F14C7" w:rsidRPr="00F25228" w:rsidTr="004E6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</w:tcPr>
          <w:p w:rsidR="004F14C7" w:rsidRPr="00F25228" w:rsidRDefault="004F14C7" w:rsidP="004F14C7">
            <w:pPr>
              <w:rPr>
                <w:rFonts w:ascii="Assistant" w:hAnsi="Assistant" w:cs="Assistant"/>
                <w:b w:val="0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szCs w:val="24"/>
              </w:rPr>
              <w:t>Social work qualification</w:t>
            </w:r>
          </w:p>
        </w:tc>
        <w:tc>
          <w:tcPr>
            <w:tcW w:w="1319" w:type="dxa"/>
          </w:tcPr>
          <w:p w:rsidR="004F14C7" w:rsidRPr="00F25228" w:rsidRDefault="004F14C7" w:rsidP="0F09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Desirable</w:t>
            </w:r>
          </w:p>
        </w:tc>
      </w:tr>
      <w:tr w:rsidR="35A90C4D" w:rsidRPr="00F25228" w:rsidTr="004E6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</w:tcPr>
          <w:p w:rsidR="35A90C4D" w:rsidRPr="00F25228" w:rsidRDefault="2B794F7F" w:rsidP="35A90C4D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SKILLS, EXPERIENCE AND EXPERTISE</w:t>
            </w:r>
          </w:p>
        </w:tc>
        <w:tc>
          <w:tcPr>
            <w:tcW w:w="1319" w:type="dxa"/>
          </w:tcPr>
          <w:p w:rsidR="0F0921F6" w:rsidRPr="00F25228" w:rsidRDefault="0F0921F6" w:rsidP="0F09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</w:p>
        </w:tc>
      </w:tr>
      <w:tr w:rsidR="004E6D7B" w:rsidRPr="00F25228" w:rsidTr="004E6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</w:tcPr>
          <w:p w:rsidR="004E6D7B" w:rsidRPr="004E6D7B" w:rsidRDefault="004E6D7B" w:rsidP="004E6D7B">
            <w:pPr>
              <w:rPr>
                <w:rFonts w:ascii="Assistant" w:hAnsi="Assistant" w:cs="Assistant"/>
                <w:b w:val="0"/>
                <w:szCs w:val="24"/>
              </w:rPr>
            </w:pPr>
            <w:r w:rsidRPr="004E6D7B">
              <w:rPr>
                <w:rFonts w:ascii="Assistant" w:hAnsi="Assistant" w:cs="Assistant"/>
                <w:b w:val="0"/>
                <w:szCs w:val="24"/>
              </w:rPr>
              <w:t xml:space="preserve">Prior experience of managing and supervision staff </w:t>
            </w:r>
          </w:p>
        </w:tc>
        <w:tc>
          <w:tcPr>
            <w:tcW w:w="1319" w:type="dxa"/>
          </w:tcPr>
          <w:p w:rsidR="004E6D7B" w:rsidRPr="00F25228" w:rsidRDefault="004E6D7B" w:rsidP="0F09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Essential </w:t>
            </w:r>
          </w:p>
        </w:tc>
      </w:tr>
      <w:tr w:rsidR="35A90C4D" w:rsidRPr="00F25228" w:rsidTr="004E6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</w:tcPr>
          <w:p w:rsidR="35A90C4D" w:rsidRPr="00F25228" w:rsidRDefault="5E565577" w:rsidP="000979B5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 xml:space="preserve">Proven track record of working </w:t>
            </w:r>
            <w:r w:rsidR="009F6362" w:rsidRPr="00F25228">
              <w:rPr>
                <w:rFonts w:ascii="Assistant" w:hAnsi="Assistant" w:cs="Assistant"/>
                <w:b w:val="0"/>
                <w:bCs w:val="0"/>
                <w:szCs w:val="24"/>
              </w:rPr>
              <w:t>with</w:t>
            </w:r>
            <w:r w:rsidR="000979B5" w:rsidRPr="00F25228">
              <w:rPr>
                <w:rFonts w:ascii="Assistant" w:hAnsi="Assistant" w:cs="Assistant"/>
                <w:b w:val="0"/>
                <w:bCs w:val="0"/>
                <w:szCs w:val="24"/>
              </w:rPr>
              <w:t>in the substance misuse sector and managing a complex caseload</w:t>
            </w:r>
            <w:r w:rsidR="009F6362" w:rsidRPr="00F25228">
              <w:rPr>
                <w:rFonts w:ascii="Assistant" w:hAnsi="Assistant" w:cs="Assistant"/>
                <w:b w:val="0"/>
                <w:bCs w:val="0"/>
                <w:szCs w:val="24"/>
              </w:rPr>
              <w:t xml:space="preserve"> </w:t>
            </w:r>
          </w:p>
        </w:tc>
        <w:tc>
          <w:tcPr>
            <w:tcW w:w="1319" w:type="dxa"/>
          </w:tcPr>
          <w:p w:rsidR="0F0921F6" w:rsidRPr="00F25228" w:rsidRDefault="1541B2BF" w:rsidP="0F09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000979B5" w:rsidRPr="00F25228" w:rsidTr="004E6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</w:tcPr>
          <w:p w:rsidR="000979B5" w:rsidRPr="00F25228" w:rsidRDefault="000979B5" w:rsidP="000979B5">
            <w:pPr>
              <w:rPr>
                <w:rFonts w:ascii="Assistant" w:hAnsi="Assistant" w:cs="Assistant"/>
                <w:b w:val="0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szCs w:val="24"/>
              </w:rPr>
              <w:t>Experience of working with female substance misusers and understanding the issues faced by substance misusers</w:t>
            </w:r>
          </w:p>
        </w:tc>
        <w:tc>
          <w:tcPr>
            <w:tcW w:w="1319" w:type="dxa"/>
          </w:tcPr>
          <w:p w:rsidR="000979B5" w:rsidRPr="00F25228" w:rsidRDefault="000979B5" w:rsidP="0F09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00430165" w:rsidRPr="00F25228" w:rsidTr="004E6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</w:tcPr>
          <w:p w:rsidR="00430165" w:rsidRPr="00F25228" w:rsidRDefault="00430165" w:rsidP="000979B5">
            <w:pPr>
              <w:rPr>
                <w:rFonts w:ascii="Assistant" w:hAnsi="Assistant" w:cs="Assistant"/>
                <w:b w:val="0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szCs w:val="24"/>
              </w:rPr>
              <w:t>Experienced in providing effective performance management</w:t>
            </w:r>
          </w:p>
        </w:tc>
        <w:tc>
          <w:tcPr>
            <w:tcW w:w="1319" w:type="dxa"/>
          </w:tcPr>
          <w:p w:rsidR="00430165" w:rsidRPr="00F25228" w:rsidRDefault="00430165" w:rsidP="0F09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002C4EF7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C4EF7" w:rsidRPr="00F25228" w:rsidRDefault="002C4EF7" w:rsidP="2A45523A">
            <w:pPr>
              <w:rPr>
                <w:rFonts w:ascii="Assistant" w:hAnsi="Assistant" w:cs="Assistant"/>
                <w:b w:val="0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szCs w:val="24"/>
              </w:rPr>
              <w:t>To have an understanding of working in a way that is ‘trauma informed’</w:t>
            </w:r>
          </w:p>
        </w:tc>
        <w:tc>
          <w:tcPr>
            <w:tcW w:w="0" w:type="auto"/>
          </w:tcPr>
          <w:p w:rsidR="002C4EF7" w:rsidRPr="00F25228" w:rsidRDefault="002C4EF7" w:rsidP="2A455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003945B0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5B0" w:rsidRPr="00F25228" w:rsidRDefault="003945B0" w:rsidP="2A45523A">
            <w:pPr>
              <w:rPr>
                <w:rFonts w:ascii="Assistant" w:hAnsi="Assistant" w:cs="Assistant"/>
                <w:b w:val="0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szCs w:val="24"/>
              </w:rPr>
              <w:t>Experience of working with women who have been victims of violence including sexual violence and exploitation</w:t>
            </w:r>
          </w:p>
        </w:tc>
        <w:tc>
          <w:tcPr>
            <w:tcW w:w="0" w:type="auto"/>
          </w:tcPr>
          <w:p w:rsidR="003945B0" w:rsidRPr="00F25228" w:rsidRDefault="003945B0" w:rsidP="2A455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00430165" w:rsidRPr="00F25228" w:rsidTr="001E5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0165" w:rsidRPr="00F25228" w:rsidRDefault="00430165" w:rsidP="001E546A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>Proven track record in managing incidents of aggression and challenging behaviour</w:t>
            </w:r>
          </w:p>
        </w:tc>
        <w:tc>
          <w:tcPr>
            <w:tcW w:w="0" w:type="auto"/>
          </w:tcPr>
          <w:p w:rsidR="00430165" w:rsidRPr="00F25228" w:rsidRDefault="00430165" w:rsidP="001E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2A45523A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2A45523A" w:rsidRPr="00F25228" w:rsidRDefault="00D34C70" w:rsidP="2A45523A">
            <w:pPr>
              <w:rPr>
                <w:rFonts w:ascii="Assistant" w:hAnsi="Assistant" w:cs="Assistant"/>
                <w:b w:val="0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szCs w:val="24"/>
              </w:rPr>
              <w:t>Experience of delivering group work or group based activities</w:t>
            </w:r>
          </w:p>
        </w:tc>
        <w:tc>
          <w:tcPr>
            <w:tcW w:w="0" w:type="auto"/>
          </w:tcPr>
          <w:p w:rsidR="2A45523A" w:rsidRPr="00F25228" w:rsidRDefault="0058C395" w:rsidP="2A455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2A45523A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2A45523A" w:rsidRPr="00F25228" w:rsidRDefault="686F3E53" w:rsidP="2A45523A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>Experience of providing community based support practices and of working in partnership with other partner agencies</w:t>
            </w:r>
          </w:p>
        </w:tc>
        <w:tc>
          <w:tcPr>
            <w:tcW w:w="0" w:type="auto"/>
          </w:tcPr>
          <w:p w:rsidR="2A45523A" w:rsidRPr="00F25228" w:rsidRDefault="51817112" w:rsidP="2A455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2A45523A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2A45523A" w:rsidRPr="00F25228" w:rsidRDefault="3896587C" w:rsidP="2A45523A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>Skilled in carrying out administrative duties including data entry and report writing</w:t>
            </w:r>
          </w:p>
        </w:tc>
        <w:tc>
          <w:tcPr>
            <w:tcW w:w="0" w:type="auto"/>
          </w:tcPr>
          <w:p w:rsidR="2A45523A" w:rsidRPr="00F25228" w:rsidRDefault="51817112" w:rsidP="2A455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2A45523A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2A45523A" w:rsidRPr="00F25228" w:rsidRDefault="0052436C" w:rsidP="2A45523A">
            <w:pPr>
              <w:rPr>
                <w:rFonts w:ascii="Assistant" w:hAnsi="Assistant" w:cs="Assistant"/>
                <w:b w:val="0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szCs w:val="24"/>
              </w:rPr>
              <w:t>Experience of service user involvement and co production</w:t>
            </w:r>
          </w:p>
        </w:tc>
        <w:tc>
          <w:tcPr>
            <w:tcW w:w="0" w:type="auto"/>
          </w:tcPr>
          <w:p w:rsidR="2A45523A" w:rsidRPr="00F25228" w:rsidRDefault="0052436C" w:rsidP="2A455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Desirable</w:t>
            </w:r>
          </w:p>
        </w:tc>
      </w:tr>
      <w:tr w:rsidR="35A90C4D" w:rsidRPr="00F25228" w:rsidTr="004E6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</w:tcPr>
          <w:p w:rsidR="35A90C4D" w:rsidRPr="00F25228" w:rsidRDefault="2B794F7F" w:rsidP="35A90C4D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ABILITIES AND ATTITUDES</w:t>
            </w:r>
          </w:p>
        </w:tc>
        <w:tc>
          <w:tcPr>
            <w:tcW w:w="1319" w:type="dxa"/>
          </w:tcPr>
          <w:p w:rsidR="0F0921F6" w:rsidRPr="00F25228" w:rsidRDefault="0F0921F6" w:rsidP="0F09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</w:p>
        </w:tc>
      </w:tr>
      <w:tr w:rsidR="7C54E08F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7C54E08F" w:rsidRPr="00F25228" w:rsidRDefault="574A7FB4" w:rsidP="7C54E08F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>Committed to safeguarding</w:t>
            </w:r>
            <w:r w:rsidR="00E72101" w:rsidRPr="00F25228">
              <w:rPr>
                <w:rFonts w:ascii="Assistant" w:hAnsi="Assistant" w:cs="Assistant"/>
                <w:b w:val="0"/>
                <w:bCs w:val="0"/>
                <w:szCs w:val="24"/>
              </w:rPr>
              <w:t xml:space="preserve"> with regard to adults and children</w:t>
            </w:r>
          </w:p>
        </w:tc>
        <w:tc>
          <w:tcPr>
            <w:tcW w:w="0" w:type="auto"/>
          </w:tcPr>
          <w:p w:rsidR="7C54E08F" w:rsidRPr="00F25228" w:rsidRDefault="51817112" w:rsidP="7C54E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0C840CFB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C840CFB" w:rsidRPr="00F25228" w:rsidRDefault="311C77D6" w:rsidP="0C840CFB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>Committed to the principles of equal opportunity and diversity</w:t>
            </w:r>
          </w:p>
        </w:tc>
        <w:tc>
          <w:tcPr>
            <w:tcW w:w="0" w:type="auto"/>
          </w:tcPr>
          <w:p w:rsidR="0C840CFB" w:rsidRPr="00F25228" w:rsidRDefault="51817112" w:rsidP="0C84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7C54E08F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7C54E08F" w:rsidRPr="00F25228" w:rsidRDefault="39EE1167" w:rsidP="7C54E08F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>Able to maintain professional boundaries</w:t>
            </w:r>
          </w:p>
        </w:tc>
        <w:tc>
          <w:tcPr>
            <w:tcW w:w="0" w:type="auto"/>
          </w:tcPr>
          <w:p w:rsidR="7C54E08F" w:rsidRPr="00F25228" w:rsidRDefault="51817112" w:rsidP="7C54E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00C00F3B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0F3B" w:rsidRPr="00F25228" w:rsidRDefault="00C00F3B">
            <w:pPr>
              <w:rPr>
                <w:rFonts w:ascii="Assistant" w:hAnsi="Assistant" w:cs="Assistant"/>
                <w:b w:val="0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>To be aware of best practice and confidentiality procedures in line with 2018 Data Protection Act guidelines</w:t>
            </w:r>
          </w:p>
        </w:tc>
        <w:tc>
          <w:tcPr>
            <w:tcW w:w="0" w:type="auto"/>
          </w:tcPr>
          <w:p w:rsidR="00C00F3B" w:rsidRPr="00F25228" w:rsidRDefault="00C00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7C54E08F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7C54E08F" w:rsidRPr="00F25228" w:rsidRDefault="4FE5C34C" w:rsidP="7C54E08F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>Proven verbal and written communication skills with the ability to tailor the message to the audience</w:t>
            </w:r>
          </w:p>
        </w:tc>
        <w:tc>
          <w:tcPr>
            <w:tcW w:w="0" w:type="auto"/>
          </w:tcPr>
          <w:p w:rsidR="7C54E08F" w:rsidRPr="00F25228" w:rsidRDefault="51817112" w:rsidP="7C54E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7C54E08F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7C54E08F" w:rsidRPr="00F25228" w:rsidRDefault="281E3484" w:rsidP="7C54E08F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>Ability to</w:t>
            </w:r>
            <w:r w:rsidR="00430165" w:rsidRPr="00F25228">
              <w:rPr>
                <w:rFonts w:ascii="Assistant" w:hAnsi="Assistant" w:cs="Assistant"/>
                <w:b w:val="0"/>
                <w:bCs w:val="0"/>
                <w:szCs w:val="24"/>
              </w:rPr>
              <w:t xml:space="preserve"> lead and work e</w:t>
            </w: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>ffectively as part of a team</w:t>
            </w:r>
          </w:p>
        </w:tc>
        <w:tc>
          <w:tcPr>
            <w:tcW w:w="0" w:type="auto"/>
          </w:tcPr>
          <w:p w:rsidR="7C54E08F" w:rsidRPr="00F25228" w:rsidRDefault="51817112" w:rsidP="7C54E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004F14C7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F14C7" w:rsidRPr="00F25228" w:rsidRDefault="004F14C7" w:rsidP="7C54E08F">
            <w:pPr>
              <w:rPr>
                <w:rFonts w:ascii="Assistant" w:hAnsi="Assistant" w:cs="Assistant"/>
                <w:b w:val="0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szCs w:val="24"/>
              </w:rPr>
              <w:t>To be able to confidently use own initiative and follow through on decision making and taking action</w:t>
            </w:r>
          </w:p>
        </w:tc>
        <w:tc>
          <w:tcPr>
            <w:tcW w:w="0" w:type="auto"/>
          </w:tcPr>
          <w:p w:rsidR="004F14C7" w:rsidRPr="00F25228" w:rsidRDefault="004F14C7" w:rsidP="7C54E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7C54E08F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7C54E08F" w:rsidRPr="00F25228" w:rsidRDefault="617484D2" w:rsidP="7C54E08F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>Adaptable and able to work in a challenging and changeable environment, both on own and in a team</w:t>
            </w:r>
          </w:p>
        </w:tc>
        <w:tc>
          <w:tcPr>
            <w:tcW w:w="0" w:type="auto"/>
          </w:tcPr>
          <w:p w:rsidR="7C54E08F" w:rsidRPr="00F25228" w:rsidRDefault="1C439C33" w:rsidP="7C54E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20770040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20770040" w:rsidRPr="00F25228" w:rsidRDefault="75AC8B34" w:rsidP="20770040">
            <w:pPr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bCs w:val="0"/>
                <w:szCs w:val="24"/>
              </w:rPr>
              <w:t>Ability to deliver against agreed objectives and targets</w:t>
            </w:r>
            <w:r w:rsidR="002C4EF7" w:rsidRPr="00F25228">
              <w:rPr>
                <w:rFonts w:ascii="Assistant" w:hAnsi="Assistant" w:cs="Assistant"/>
                <w:b w:val="0"/>
                <w:bCs w:val="0"/>
                <w:szCs w:val="24"/>
              </w:rPr>
              <w:t xml:space="preserve"> and understand the importance of working efficiently</w:t>
            </w:r>
          </w:p>
        </w:tc>
        <w:tc>
          <w:tcPr>
            <w:tcW w:w="0" w:type="auto"/>
          </w:tcPr>
          <w:p w:rsidR="20770040" w:rsidRPr="00F25228" w:rsidRDefault="1C439C33" w:rsidP="2077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002C4EF7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C4EF7" w:rsidRPr="00F25228" w:rsidRDefault="002C4EF7" w:rsidP="20770040">
            <w:pPr>
              <w:rPr>
                <w:rFonts w:ascii="Assistant" w:hAnsi="Assistant" w:cs="Assistant"/>
                <w:b w:val="0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szCs w:val="24"/>
              </w:rPr>
              <w:t>To understand the importance of taking responsibility for own behaviour and actions</w:t>
            </w:r>
          </w:p>
        </w:tc>
        <w:tc>
          <w:tcPr>
            <w:tcW w:w="0" w:type="auto"/>
          </w:tcPr>
          <w:p w:rsidR="002C4EF7" w:rsidRPr="00F25228" w:rsidRDefault="002C4EF7" w:rsidP="2077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  <w:tr w:rsidR="00AC3181" w:rsidRPr="00F25228" w:rsidTr="7F87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3181" w:rsidRPr="00F25228" w:rsidRDefault="00AC3181" w:rsidP="20770040">
            <w:pPr>
              <w:rPr>
                <w:rFonts w:ascii="Assistant" w:hAnsi="Assistant" w:cs="Assistant"/>
                <w:b w:val="0"/>
                <w:szCs w:val="24"/>
              </w:rPr>
            </w:pPr>
            <w:r w:rsidRPr="00F25228">
              <w:rPr>
                <w:rFonts w:ascii="Assistant" w:hAnsi="Assistant" w:cs="Assistant"/>
                <w:b w:val="0"/>
                <w:szCs w:val="24"/>
              </w:rPr>
              <w:t>Is able to travel with ease between different locations in East Sussex</w:t>
            </w:r>
          </w:p>
        </w:tc>
        <w:tc>
          <w:tcPr>
            <w:tcW w:w="0" w:type="auto"/>
          </w:tcPr>
          <w:p w:rsidR="00AC3181" w:rsidRPr="00F25228" w:rsidRDefault="00AC3181" w:rsidP="2077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hAnsi="Assistant" w:cs="Assistant"/>
                <w:szCs w:val="24"/>
              </w:rPr>
            </w:pPr>
            <w:r w:rsidRPr="00F25228">
              <w:rPr>
                <w:rFonts w:ascii="Assistant" w:hAnsi="Assistant" w:cs="Assistant"/>
                <w:szCs w:val="24"/>
              </w:rPr>
              <w:t>Essential</w:t>
            </w:r>
          </w:p>
        </w:tc>
      </w:tr>
    </w:tbl>
    <w:p w:rsidR="00C00F3B" w:rsidRPr="00F25228" w:rsidRDefault="00C00F3B" w:rsidP="0048099C">
      <w:pPr>
        <w:spacing w:line="360" w:lineRule="auto"/>
        <w:rPr>
          <w:rFonts w:ascii="Assistant" w:eastAsia="Verdana" w:hAnsi="Assistant" w:cs="Assistant"/>
          <w:szCs w:val="24"/>
        </w:rPr>
      </w:pPr>
    </w:p>
    <w:p w:rsidR="0048099C" w:rsidRPr="00844589" w:rsidRDefault="1F3E161D" w:rsidP="0048099C">
      <w:pPr>
        <w:spacing w:line="360" w:lineRule="auto"/>
        <w:rPr>
          <w:rFonts w:ascii="Assistant" w:hAnsi="Assistant" w:cs="Assistant"/>
          <w:sz w:val="16"/>
          <w:szCs w:val="16"/>
        </w:rPr>
      </w:pPr>
      <w:r w:rsidRPr="00844589">
        <w:rPr>
          <w:rFonts w:ascii="Assistant" w:eastAsia="Verdana" w:hAnsi="Assistant" w:cs="Assistant"/>
          <w:sz w:val="16"/>
          <w:szCs w:val="16"/>
        </w:rPr>
        <w:t xml:space="preserve">The post is subject to the satisfactory completion of a Disclosure and Barring Service at an enhanced level. </w:t>
      </w:r>
    </w:p>
    <w:p w:rsidR="0048099C" w:rsidRPr="00844589" w:rsidRDefault="79224078" w:rsidP="00510D77">
      <w:pPr>
        <w:spacing w:line="360" w:lineRule="auto"/>
        <w:rPr>
          <w:rFonts w:ascii="Assistant" w:hAnsi="Assistant" w:cs="Assistant"/>
          <w:i/>
          <w:iCs/>
          <w:sz w:val="16"/>
          <w:szCs w:val="16"/>
        </w:rPr>
      </w:pPr>
      <w:r w:rsidRPr="00844589">
        <w:rPr>
          <w:rFonts w:ascii="Assistant" w:eastAsia="Verdana" w:hAnsi="Assistant" w:cs="Assistant"/>
          <w:sz w:val="16"/>
          <w:szCs w:val="16"/>
        </w:rPr>
        <w:t xml:space="preserve">This job description </w:t>
      </w:r>
      <w:r w:rsidR="001614DF" w:rsidRPr="00844589">
        <w:rPr>
          <w:rFonts w:ascii="Assistant" w:eastAsia="Verdana" w:hAnsi="Assistant" w:cs="Assistant"/>
          <w:sz w:val="16"/>
          <w:szCs w:val="16"/>
        </w:rPr>
        <w:t>accurately</w:t>
      </w:r>
      <w:r w:rsidRPr="00844589">
        <w:rPr>
          <w:rFonts w:ascii="Assistant" w:eastAsia="Verdana" w:hAnsi="Assistant" w:cs="Assistant"/>
          <w:sz w:val="16"/>
          <w:szCs w:val="16"/>
        </w:rPr>
        <w:t xml:space="preserve"> reflects the present position; it may be reviewed and amended but only after a proper period of consultation.</w:t>
      </w:r>
    </w:p>
    <w:bookmarkEnd w:id="0"/>
    <w:p w:rsidR="00090E23" w:rsidRPr="00844589" w:rsidRDefault="00090E23">
      <w:pPr>
        <w:spacing w:line="360" w:lineRule="auto"/>
        <w:rPr>
          <w:rFonts w:ascii="Assistant" w:hAnsi="Assistant" w:cs="Assistant"/>
          <w:i/>
          <w:iCs/>
          <w:sz w:val="16"/>
          <w:szCs w:val="16"/>
        </w:rPr>
      </w:pPr>
    </w:p>
    <w:sectPr w:rsidR="00090E23" w:rsidRPr="00844589" w:rsidSect="00844589">
      <w:footerReference w:type="default" r:id="rId9"/>
      <w:pgSz w:w="11909" w:h="16834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9B" w:rsidRDefault="00460D9B">
      <w:r>
        <w:separator/>
      </w:r>
    </w:p>
  </w:endnote>
  <w:endnote w:type="continuationSeparator" w:id="0">
    <w:p w:rsidR="00460D9B" w:rsidRDefault="0046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9B" w:rsidRDefault="00460D9B">
    <w:pPr>
      <w:pStyle w:val="Footer"/>
      <w:tabs>
        <w:tab w:val="clear" w:pos="4320"/>
        <w:tab w:val="center" w:pos="8100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090E23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9B" w:rsidRDefault="00460D9B">
      <w:r>
        <w:separator/>
      </w:r>
    </w:p>
  </w:footnote>
  <w:footnote w:type="continuationSeparator" w:id="0">
    <w:p w:rsidR="00460D9B" w:rsidRDefault="0046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37C"/>
    <w:multiLevelType w:val="hybridMultilevel"/>
    <w:tmpl w:val="2FB0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2926"/>
    <w:multiLevelType w:val="hybridMultilevel"/>
    <w:tmpl w:val="7D8CD08C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13D05"/>
    <w:multiLevelType w:val="hybridMultilevel"/>
    <w:tmpl w:val="5290B8D2"/>
    <w:lvl w:ilvl="0" w:tplc="D9AC4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C6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AF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A2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8D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6E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29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4A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85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24FD"/>
    <w:multiLevelType w:val="hybridMultilevel"/>
    <w:tmpl w:val="5A58506C"/>
    <w:lvl w:ilvl="0" w:tplc="95960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7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8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8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61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0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8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23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E20B7"/>
    <w:multiLevelType w:val="hybridMultilevel"/>
    <w:tmpl w:val="E2C2DCBC"/>
    <w:lvl w:ilvl="0" w:tplc="990E1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A3283"/>
    <w:multiLevelType w:val="hybridMultilevel"/>
    <w:tmpl w:val="54C0DCEE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F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2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1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2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4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7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64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F33F3"/>
    <w:multiLevelType w:val="hybridMultilevel"/>
    <w:tmpl w:val="6F0239C8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23D13"/>
    <w:multiLevelType w:val="hybridMultilevel"/>
    <w:tmpl w:val="A3964CF4"/>
    <w:lvl w:ilvl="0" w:tplc="9FA8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60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67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A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2C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42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CB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E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2D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2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E5"/>
    <w:rsid w:val="00005C44"/>
    <w:rsid w:val="00021F62"/>
    <w:rsid w:val="00022199"/>
    <w:rsid w:val="0004462F"/>
    <w:rsid w:val="00060970"/>
    <w:rsid w:val="00077735"/>
    <w:rsid w:val="000857C3"/>
    <w:rsid w:val="00090E23"/>
    <w:rsid w:val="000979B5"/>
    <w:rsid w:val="000C4258"/>
    <w:rsid w:val="000D2C62"/>
    <w:rsid w:val="000E615D"/>
    <w:rsid w:val="0012BE79"/>
    <w:rsid w:val="001502E5"/>
    <w:rsid w:val="001614DF"/>
    <w:rsid w:val="001C4A17"/>
    <w:rsid w:val="001E546A"/>
    <w:rsid w:val="001E7279"/>
    <w:rsid w:val="0020200D"/>
    <w:rsid w:val="00240AFA"/>
    <w:rsid w:val="00253140"/>
    <w:rsid w:val="00292909"/>
    <w:rsid w:val="002C4EF7"/>
    <w:rsid w:val="002D0403"/>
    <w:rsid w:val="002E4D7D"/>
    <w:rsid w:val="003064A8"/>
    <w:rsid w:val="003451BD"/>
    <w:rsid w:val="003459D5"/>
    <w:rsid w:val="00363A29"/>
    <w:rsid w:val="00374C1C"/>
    <w:rsid w:val="003945B0"/>
    <w:rsid w:val="003A50CB"/>
    <w:rsid w:val="003A529C"/>
    <w:rsid w:val="003D6107"/>
    <w:rsid w:val="00423F69"/>
    <w:rsid w:val="00430165"/>
    <w:rsid w:val="00451121"/>
    <w:rsid w:val="00460D9B"/>
    <w:rsid w:val="0046792A"/>
    <w:rsid w:val="0048099C"/>
    <w:rsid w:val="004868E4"/>
    <w:rsid w:val="00487299"/>
    <w:rsid w:val="004E6D7B"/>
    <w:rsid w:val="004F14C7"/>
    <w:rsid w:val="00510D77"/>
    <w:rsid w:val="0052436C"/>
    <w:rsid w:val="00532E30"/>
    <w:rsid w:val="00571CED"/>
    <w:rsid w:val="0057586B"/>
    <w:rsid w:val="0058C395"/>
    <w:rsid w:val="00590B07"/>
    <w:rsid w:val="005A3006"/>
    <w:rsid w:val="00650188"/>
    <w:rsid w:val="00677DA4"/>
    <w:rsid w:val="00691BBE"/>
    <w:rsid w:val="006E570C"/>
    <w:rsid w:val="007121B4"/>
    <w:rsid w:val="00730E87"/>
    <w:rsid w:val="00747786"/>
    <w:rsid w:val="007A218A"/>
    <w:rsid w:val="007E32DE"/>
    <w:rsid w:val="007F208E"/>
    <w:rsid w:val="00804EC9"/>
    <w:rsid w:val="008168B1"/>
    <w:rsid w:val="0082632A"/>
    <w:rsid w:val="00842D8F"/>
    <w:rsid w:val="00844589"/>
    <w:rsid w:val="00896E69"/>
    <w:rsid w:val="008C6B60"/>
    <w:rsid w:val="00904F07"/>
    <w:rsid w:val="0093656D"/>
    <w:rsid w:val="00936E4F"/>
    <w:rsid w:val="009374E4"/>
    <w:rsid w:val="00942283"/>
    <w:rsid w:val="009479E5"/>
    <w:rsid w:val="0095521C"/>
    <w:rsid w:val="009A577D"/>
    <w:rsid w:val="009A64FC"/>
    <w:rsid w:val="009C1A89"/>
    <w:rsid w:val="009D02B5"/>
    <w:rsid w:val="009F6362"/>
    <w:rsid w:val="00A20565"/>
    <w:rsid w:val="00A50266"/>
    <w:rsid w:val="00A5D62D"/>
    <w:rsid w:val="00A84928"/>
    <w:rsid w:val="00A92372"/>
    <w:rsid w:val="00A949B1"/>
    <w:rsid w:val="00AA3088"/>
    <w:rsid w:val="00AB7766"/>
    <w:rsid w:val="00AC3181"/>
    <w:rsid w:val="00AD193F"/>
    <w:rsid w:val="00AE0534"/>
    <w:rsid w:val="00AE2B20"/>
    <w:rsid w:val="00B23840"/>
    <w:rsid w:val="00B5488F"/>
    <w:rsid w:val="00B67831"/>
    <w:rsid w:val="00B70C68"/>
    <w:rsid w:val="00B73C4C"/>
    <w:rsid w:val="00BB3619"/>
    <w:rsid w:val="00BC31D6"/>
    <w:rsid w:val="00BF76AA"/>
    <w:rsid w:val="00C00F3B"/>
    <w:rsid w:val="00C06374"/>
    <w:rsid w:val="00C512F9"/>
    <w:rsid w:val="00C84DF3"/>
    <w:rsid w:val="00D05360"/>
    <w:rsid w:val="00D34C70"/>
    <w:rsid w:val="00D41327"/>
    <w:rsid w:val="00D80FB1"/>
    <w:rsid w:val="00D91678"/>
    <w:rsid w:val="00D9449D"/>
    <w:rsid w:val="00DA71E6"/>
    <w:rsid w:val="00DC11F4"/>
    <w:rsid w:val="00DE365C"/>
    <w:rsid w:val="00E17AF6"/>
    <w:rsid w:val="00E31ED6"/>
    <w:rsid w:val="00E42BBF"/>
    <w:rsid w:val="00E64F1E"/>
    <w:rsid w:val="00E72101"/>
    <w:rsid w:val="00E8411D"/>
    <w:rsid w:val="00EA7775"/>
    <w:rsid w:val="00EC3501"/>
    <w:rsid w:val="00F117EC"/>
    <w:rsid w:val="00F21D1B"/>
    <w:rsid w:val="00F25228"/>
    <w:rsid w:val="00F2585C"/>
    <w:rsid w:val="00F35ECF"/>
    <w:rsid w:val="00F95896"/>
    <w:rsid w:val="00FA6161"/>
    <w:rsid w:val="00FB5FF9"/>
    <w:rsid w:val="00FE18CA"/>
    <w:rsid w:val="00FE5BEF"/>
    <w:rsid w:val="00FF6FD8"/>
    <w:rsid w:val="02C148F8"/>
    <w:rsid w:val="03660B61"/>
    <w:rsid w:val="04E239AE"/>
    <w:rsid w:val="053898AA"/>
    <w:rsid w:val="058DCE51"/>
    <w:rsid w:val="059CEC77"/>
    <w:rsid w:val="05EB2D66"/>
    <w:rsid w:val="06188630"/>
    <w:rsid w:val="0649703D"/>
    <w:rsid w:val="090244CB"/>
    <w:rsid w:val="0969FE0F"/>
    <w:rsid w:val="098FBC20"/>
    <w:rsid w:val="0A5CC8D3"/>
    <w:rsid w:val="0C840CFB"/>
    <w:rsid w:val="0CE7CBB4"/>
    <w:rsid w:val="0DFA9391"/>
    <w:rsid w:val="0F0921F6"/>
    <w:rsid w:val="0F0E3C7C"/>
    <w:rsid w:val="0F4222E3"/>
    <w:rsid w:val="0FC2E3BE"/>
    <w:rsid w:val="106AD982"/>
    <w:rsid w:val="11B593C8"/>
    <w:rsid w:val="1224C856"/>
    <w:rsid w:val="135EF331"/>
    <w:rsid w:val="138DE9C0"/>
    <w:rsid w:val="13EDA97D"/>
    <w:rsid w:val="1532230D"/>
    <w:rsid w:val="1541B2BF"/>
    <w:rsid w:val="162FD8EA"/>
    <w:rsid w:val="163931E4"/>
    <w:rsid w:val="16615A6F"/>
    <w:rsid w:val="1695E01B"/>
    <w:rsid w:val="17669993"/>
    <w:rsid w:val="17CDA804"/>
    <w:rsid w:val="187D8E32"/>
    <w:rsid w:val="191A12B1"/>
    <w:rsid w:val="1A24546D"/>
    <w:rsid w:val="1A578C7E"/>
    <w:rsid w:val="1C439C33"/>
    <w:rsid w:val="1C7D5555"/>
    <w:rsid w:val="1CA7A856"/>
    <w:rsid w:val="1D3C6202"/>
    <w:rsid w:val="1DC79321"/>
    <w:rsid w:val="1DC89346"/>
    <w:rsid w:val="1F3E161D"/>
    <w:rsid w:val="1FE09EC0"/>
    <w:rsid w:val="200EB24F"/>
    <w:rsid w:val="205EA051"/>
    <w:rsid w:val="20770040"/>
    <w:rsid w:val="2137AEC6"/>
    <w:rsid w:val="215F325B"/>
    <w:rsid w:val="222DBE6B"/>
    <w:rsid w:val="22369377"/>
    <w:rsid w:val="22A5BBD5"/>
    <w:rsid w:val="235C4639"/>
    <w:rsid w:val="2372B812"/>
    <w:rsid w:val="2404E16C"/>
    <w:rsid w:val="246DD693"/>
    <w:rsid w:val="24DFEB57"/>
    <w:rsid w:val="251209B0"/>
    <w:rsid w:val="25B152E4"/>
    <w:rsid w:val="2614CD41"/>
    <w:rsid w:val="26A421AC"/>
    <w:rsid w:val="2780EB04"/>
    <w:rsid w:val="281E3484"/>
    <w:rsid w:val="28760B0A"/>
    <w:rsid w:val="29A427BC"/>
    <w:rsid w:val="2A197FF5"/>
    <w:rsid w:val="2A45523A"/>
    <w:rsid w:val="2AB70D1C"/>
    <w:rsid w:val="2B42A0E2"/>
    <w:rsid w:val="2B716D8C"/>
    <w:rsid w:val="2B71C973"/>
    <w:rsid w:val="2B794F7F"/>
    <w:rsid w:val="2CCD8F3D"/>
    <w:rsid w:val="2CDDA6FA"/>
    <w:rsid w:val="2CFB897A"/>
    <w:rsid w:val="2F07EBD8"/>
    <w:rsid w:val="2F20908A"/>
    <w:rsid w:val="2F914E2B"/>
    <w:rsid w:val="301F10DA"/>
    <w:rsid w:val="30B0161F"/>
    <w:rsid w:val="311C77D6"/>
    <w:rsid w:val="315287BA"/>
    <w:rsid w:val="31C7888B"/>
    <w:rsid w:val="321FD2F8"/>
    <w:rsid w:val="322756BF"/>
    <w:rsid w:val="32AAD592"/>
    <w:rsid w:val="330B2B91"/>
    <w:rsid w:val="3318706A"/>
    <w:rsid w:val="33A149E0"/>
    <w:rsid w:val="33EEE8BC"/>
    <w:rsid w:val="3438ED09"/>
    <w:rsid w:val="3457A50C"/>
    <w:rsid w:val="34C1BAC8"/>
    <w:rsid w:val="34C70092"/>
    <w:rsid w:val="34FEAB0E"/>
    <w:rsid w:val="355AC643"/>
    <w:rsid w:val="35937302"/>
    <w:rsid w:val="35A90C4D"/>
    <w:rsid w:val="364766C8"/>
    <w:rsid w:val="3658A32E"/>
    <w:rsid w:val="36850763"/>
    <w:rsid w:val="3704FEB0"/>
    <w:rsid w:val="37599430"/>
    <w:rsid w:val="376799D4"/>
    <w:rsid w:val="3896587C"/>
    <w:rsid w:val="38F87715"/>
    <w:rsid w:val="39EE1167"/>
    <w:rsid w:val="3C63DA94"/>
    <w:rsid w:val="3C8D8547"/>
    <w:rsid w:val="3CB998CF"/>
    <w:rsid w:val="3D387A38"/>
    <w:rsid w:val="3E70BBE4"/>
    <w:rsid w:val="3E9A6588"/>
    <w:rsid w:val="3F0B5D57"/>
    <w:rsid w:val="3F5A0D2E"/>
    <w:rsid w:val="3F76DA53"/>
    <w:rsid w:val="3F973BA6"/>
    <w:rsid w:val="4019782E"/>
    <w:rsid w:val="4083158C"/>
    <w:rsid w:val="4093D1D0"/>
    <w:rsid w:val="420AB2F0"/>
    <w:rsid w:val="4336445F"/>
    <w:rsid w:val="43F5845E"/>
    <w:rsid w:val="44080C76"/>
    <w:rsid w:val="45042B33"/>
    <w:rsid w:val="451EE727"/>
    <w:rsid w:val="4535CE4A"/>
    <w:rsid w:val="45EF95DA"/>
    <w:rsid w:val="47D74B7B"/>
    <w:rsid w:val="48A1E2ED"/>
    <w:rsid w:val="48BF151B"/>
    <w:rsid w:val="49FD7876"/>
    <w:rsid w:val="4A9A019A"/>
    <w:rsid w:val="4AFE679F"/>
    <w:rsid w:val="4BC8BAE7"/>
    <w:rsid w:val="4C7FEBEA"/>
    <w:rsid w:val="4CC7C1DA"/>
    <w:rsid w:val="4D04EFA2"/>
    <w:rsid w:val="4D77A941"/>
    <w:rsid w:val="4D8DEF04"/>
    <w:rsid w:val="4DA6651E"/>
    <w:rsid w:val="4E19D0D9"/>
    <w:rsid w:val="4E297F04"/>
    <w:rsid w:val="4FE5C34C"/>
    <w:rsid w:val="5046E147"/>
    <w:rsid w:val="51388BE9"/>
    <w:rsid w:val="516CA782"/>
    <w:rsid w:val="51817112"/>
    <w:rsid w:val="53F41A7F"/>
    <w:rsid w:val="54DA6F40"/>
    <w:rsid w:val="55B3CBAE"/>
    <w:rsid w:val="55D22EF5"/>
    <w:rsid w:val="568FBFC6"/>
    <w:rsid w:val="574A7FB4"/>
    <w:rsid w:val="5767D5B0"/>
    <w:rsid w:val="57973D7F"/>
    <w:rsid w:val="58453313"/>
    <w:rsid w:val="584A7E06"/>
    <w:rsid w:val="59AF3128"/>
    <w:rsid w:val="5A3202F1"/>
    <w:rsid w:val="5B56FC15"/>
    <w:rsid w:val="5B57C727"/>
    <w:rsid w:val="5B7A12DD"/>
    <w:rsid w:val="5C22104A"/>
    <w:rsid w:val="5D383389"/>
    <w:rsid w:val="5D87D134"/>
    <w:rsid w:val="5E565577"/>
    <w:rsid w:val="6047A773"/>
    <w:rsid w:val="617484D2"/>
    <w:rsid w:val="61A48B1D"/>
    <w:rsid w:val="620C0C90"/>
    <w:rsid w:val="62DE9F07"/>
    <w:rsid w:val="6385C8ED"/>
    <w:rsid w:val="63EF79C1"/>
    <w:rsid w:val="64EA777F"/>
    <w:rsid w:val="670C6308"/>
    <w:rsid w:val="68006364"/>
    <w:rsid w:val="686F3E53"/>
    <w:rsid w:val="68E5DED1"/>
    <w:rsid w:val="6918F054"/>
    <w:rsid w:val="69C574A3"/>
    <w:rsid w:val="6A00585B"/>
    <w:rsid w:val="6B685DC0"/>
    <w:rsid w:val="6C3B0956"/>
    <w:rsid w:val="6C967EBB"/>
    <w:rsid w:val="6CB581CA"/>
    <w:rsid w:val="6E50C43F"/>
    <w:rsid w:val="6EDEC07D"/>
    <w:rsid w:val="6FD698E8"/>
    <w:rsid w:val="7284C3FD"/>
    <w:rsid w:val="733F36CF"/>
    <w:rsid w:val="74010389"/>
    <w:rsid w:val="74E27860"/>
    <w:rsid w:val="757F7787"/>
    <w:rsid w:val="758A3752"/>
    <w:rsid w:val="75AC8B34"/>
    <w:rsid w:val="75BB1D16"/>
    <w:rsid w:val="75D3CCE9"/>
    <w:rsid w:val="76A65A31"/>
    <w:rsid w:val="76E2B560"/>
    <w:rsid w:val="773F6FD7"/>
    <w:rsid w:val="779499EB"/>
    <w:rsid w:val="77EBB6BD"/>
    <w:rsid w:val="78DA1FFD"/>
    <w:rsid w:val="79224078"/>
    <w:rsid w:val="79603A1C"/>
    <w:rsid w:val="7A1AF9C4"/>
    <w:rsid w:val="7A7C0048"/>
    <w:rsid w:val="7A9E1770"/>
    <w:rsid w:val="7B546B58"/>
    <w:rsid w:val="7C54E08F"/>
    <w:rsid w:val="7C567628"/>
    <w:rsid w:val="7CE57276"/>
    <w:rsid w:val="7D18A08E"/>
    <w:rsid w:val="7D2FA560"/>
    <w:rsid w:val="7D69ED97"/>
    <w:rsid w:val="7DF0BB88"/>
    <w:rsid w:val="7E16F333"/>
    <w:rsid w:val="7EA899EE"/>
    <w:rsid w:val="7EB32FF1"/>
    <w:rsid w:val="7F058B27"/>
    <w:rsid w:val="7F17EC15"/>
    <w:rsid w:val="7F46ACEB"/>
    <w:rsid w:val="7F875628"/>
    <w:rsid w:val="7FB2917B"/>
    <w:rsid w:val="7FC6E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1F4"/>
    <w:rPr>
      <w:rFonts w:ascii="Verdana" w:hAnsi="Verdan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C11F4"/>
    <w:pPr>
      <w:keepNext/>
      <w:outlineLvl w:val="0"/>
    </w:pPr>
    <w:rPr>
      <w:rFonts w:ascii="Times New Roman" w:hAnsi="Times New Roman"/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DC11F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DC11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C11F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DC11F4"/>
    <w:pPr>
      <w:keepNext/>
      <w:outlineLvl w:val="4"/>
    </w:pPr>
    <w:rPr>
      <w:b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DC11F4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C11F4"/>
    <w:pPr>
      <w:keepNext/>
      <w:ind w:left="720" w:hanging="7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DC11F4"/>
    <w:pPr>
      <w:keepNext/>
      <w:ind w:left="72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1F4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C11F4"/>
  </w:style>
  <w:style w:type="paragraph" w:styleId="Title">
    <w:name w:val="Title"/>
    <w:basedOn w:val="Normal"/>
    <w:qFormat/>
    <w:rsid w:val="00DC11F4"/>
    <w:pPr>
      <w:jc w:val="center"/>
    </w:pPr>
    <w:rPr>
      <w:b/>
      <w:sz w:val="22"/>
    </w:rPr>
  </w:style>
  <w:style w:type="paragraph" w:styleId="Header">
    <w:name w:val="header"/>
    <w:basedOn w:val="Normal"/>
    <w:rsid w:val="00DC11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C11F4"/>
    <w:pPr>
      <w:ind w:left="720"/>
    </w:pPr>
    <w:rPr>
      <w:b/>
      <w:bCs/>
    </w:rPr>
  </w:style>
  <w:style w:type="paragraph" w:styleId="BodyText">
    <w:name w:val="Body Text"/>
    <w:basedOn w:val="Normal"/>
    <w:rsid w:val="00DC11F4"/>
    <w:rPr>
      <w:b/>
      <w:bCs/>
    </w:rPr>
  </w:style>
  <w:style w:type="paragraph" w:styleId="BodyTextIndent2">
    <w:name w:val="Body Text Indent 2"/>
    <w:basedOn w:val="Normal"/>
    <w:rsid w:val="00DC11F4"/>
    <w:pPr>
      <w:ind w:left="720" w:hanging="405"/>
    </w:pPr>
    <w:rPr>
      <w:b/>
      <w:bCs/>
    </w:rPr>
  </w:style>
  <w:style w:type="paragraph" w:styleId="Subtitle">
    <w:name w:val="Subtitle"/>
    <w:basedOn w:val="Normal"/>
    <w:qFormat/>
    <w:rsid w:val="00DC11F4"/>
    <w:pPr>
      <w:jc w:val="center"/>
    </w:pPr>
    <w:rPr>
      <w:b/>
      <w:sz w:val="22"/>
      <w:u w:val="single"/>
    </w:rPr>
  </w:style>
  <w:style w:type="paragraph" w:styleId="BodyTextIndent3">
    <w:name w:val="Body Text Indent 3"/>
    <w:basedOn w:val="Normal"/>
    <w:rsid w:val="00DC11F4"/>
    <w:pPr>
      <w:ind w:left="720" w:hanging="720"/>
    </w:pPr>
    <w:rPr>
      <w:b/>
      <w:bCs/>
      <w:i/>
      <w:iCs/>
    </w:rPr>
  </w:style>
  <w:style w:type="table" w:styleId="TableGrid">
    <w:name w:val="Table Grid"/>
    <w:basedOn w:val="TableNormal"/>
    <w:rsid w:val="007A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1F4"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rsid w:val="00DC11F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A84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92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1F4"/>
    <w:rPr>
      <w:rFonts w:ascii="Verdana" w:hAnsi="Verdan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C11F4"/>
    <w:pPr>
      <w:keepNext/>
      <w:outlineLvl w:val="0"/>
    </w:pPr>
    <w:rPr>
      <w:rFonts w:ascii="Times New Roman" w:hAnsi="Times New Roman"/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DC11F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DC11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C11F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DC11F4"/>
    <w:pPr>
      <w:keepNext/>
      <w:outlineLvl w:val="4"/>
    </w:pPr>
    <w:rPr>
      <w:b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DC11F4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C11F4"/>
    <w:pPr>
      <w:keepNext/>
      <w:ind w:left="720" w:hanging="7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DC11F4"/>
    <w:pPr>
      <w:keepNext/>
      <w:ind w:left="72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1F4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C11F4"/>
  </w:style>
  <w:style w:type="paragraph" w:styleId="Title">
    <w:name w:val="Title"/>
    <w:basedOn w:val="Normal"/>
    <w:qFormat/>
    <w:rsid w:val="00DC11F4"/>
    <w:pPr>
      <w:jc w:val="center"/>
    </w:pPr>
    <w:rPr>
      <w:b/>
      <w:sz w:val="22"/>
    </w:rPr>
  </w:style>
  <w:style w:type="paragraph" w:styleId="Header">
    <w:name w:val="header"/>
    <w:basedOn w:val="Normal"/>
    <w:rsid w:val="00DC11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C11F4"/>
    <w:pPr>
      <w:ind w:left="720"/>
    </w:pPr>
    <w:rPr>
      <w:b/>
      <w:bCs/>
    </w:rPr>
  </w:style>
  <w:style w:type="paragraph" w:styleId="BodyText">
    <w:name w:val="Body Text"/>
    <w:basedOn w:val="Normal"/>
    <w:rsid w:val="00DC11F4"/>
    <w:rPr>
      <w:b/>
      <w:bCs/>
    </w:rPr>
  </w:style>
  <w:style w:type="paragraph" w:styleId="BodyTextIndent2">
    <w:name w:val="Body Text Indent 2"/>
    <w:basedOn w:val="Normal"/>
    <w:rsid w:val="00DC11F4"/>
    <w:pPr>
      <w:ind w:left="720" w:hanging="405"/>
    </w:pPr>
    <w:rPr>
      <w:b/>
      <w:bCs/>
    </w:rPr>
  </w:style>
  <w:style w:type="paragraph" w:styleId="Subtitle">
    <w:name w:val="Subtitle"/>
    <w:basedOn w:val="Normal"/>
    <w:qFormat/>
    <w:rsid w:val="00DC11F4"/>
    <w:pPr>
      <w:jc w:val="center"/>
    </w:pPr>
    <w:rPr>
      <w:b/>
      <w:sz w:val="22"/>
      <w:u w:val="single"/>
    </w:rPr>
  </w:style>
  <w:style w:type="paragraph" w:styleId="BodyTextIndent3">
    <w:name w:val="Body Text Indent 3"/>
    <w:basedOn w:val="Normal"/>
    <w:rsid w:val="00DC11F4"/>
    <w:pPr>
      <w:ind w:left="720" w:hanging="720"/>
    </w:pPr>
    <w:rPr>
      <w:b/>
      <w:bCs/>
      <w:i/>
      <w:iCs/>
    </w:rPr>
  </w:style>
  <w:style w:type="table" w:styleId="TableGrid">
    <w:name w:val="Table Grid"/>
    <w:basedOn w:val="TableNormal"/>
    <w:rsid w:val="007A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1F4"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rsid w:val="00DC11F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A84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92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68C26920</Template>
  <TotalTime>0</TotalTime>
  <Pages>6</Pages>
  <Words>1437</Words>
  <Characters>8195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BRIGHTON OASIS PROJECT</vt:lpstr>
    </vt:vector>
  </TitlesOfParts>
  <Company>Oasis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OASIS PROJECT</dc:title>
  <dc:creator>Mary</dc:creator>
  <cp:lastModifiedBy>joanna.lake</cp:lastModifiedBy>
  <cp:revision>2</cp:revision>
  <cp:lastPrinted>2016-12-08T15:31:00Z</cp:lastPrinted>
  <dcterms:created xsi:type="dcterms:W3CDTF">2019-10-03T11:58:00Z</dcterms:created>
  <dcterms:modified xsi:type="dcterms:W3CDTF">2019-10-03T11:58:00Z</dcterms:modified>
</cp:coreProperties>
</file>