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61E07B7" w:rsidRDefault="006A0C91" w:rsidP="661E07B7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31CBE19" wp14:editId="40B58A64">
            <wp:simplePos x="0" y="0"/>
            <wp:positionH relativeFrom="column">
              <wp:posOffset>2019935</wp:posOffset>
            </wp:positionH>
            <wp:positionV relativeFrom="paragraph">
              <wp:posOffset>-725805</wp:posOffset>
            </wp:positionV>
            <wp:extent cx="1711960" cy="164782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61E07B7" w:rsidRPr="661E07B7">
        <w:rPr>
          <w:rFonts w:ascii="Verdana" w:eastAsia="Verdana" w:hAnsi="Verdana" w:cs="Verdana"/>
          <w:b/>
          <w:bCs/>
        </w:rPr>
        <w:t xml:space="preserve"> </w:t>
      </w:r>
    </w:p>
    <w:p w:rsidR="661E07B7" w:rsidRDefault="661E07B7" w:rsidP="661E07B7">
      <w:pPr>
        <w:jc w:val="center"/>
      </w:pPr>
      <w:r w:rsidRPr="661E07B7">
        <w:rPr>
          <w:rFonts w:ascii="Verdana" w:eastAsia="Verdana" w:hAnsi="Verdana" w:cs="Verdana"/>
          <w:b/>
          <w:bCs/>
        </w:rPr>
        <w:t xml:space="preserve"> </w:t>
      </w:r>
    </w:p>
    <w:p w:rsidR="006A0C91" w:rsidRDefault="006A0C91" w:rsidP="661E07B7">
      <w:pPr>
        <w:jc w:val="center"/>
        <w:rPr>
          <w:rFonts w:ascii="Verdana" w:eastAsia="Verdana" w:hAnsi="Verdana" w:cs="Verdana"/>
        </w:rPr>
      </w:pPr>
    </w:p>
    <w:tbl>
      <w:tblPr>
        <w:tblW w:w="10348" w:type="dxa"/>
        <w:tblInd w:w="-459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5139"/>
        <w:gridCol w:w="5209"/>
      </w:tblGrid>
      <w:tr w:rsidR="661E07B7" w:rsidRPr="002B6ECC" w:rsidTr="002250F4">
        <w:tc>
          <w:tcPr>
            <w:tcW w:w="5139" w:type="dxa"/>
            <w:tcBorders>
              <w:bottom w:val="single" w:sz="12" w:space="0" w:color="95B3D7"/>
            </w:tcBorders>
          </w:tcPr>
          <w:p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>ROLE PROFILE</w:t>
            </w: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tcBorders>
              <w:bottom w:val="single" w:sz="12" w:space="0" w:color="95B3D7"/>
            </w:tcBorders>
          </w:tcPr>
          <w:p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661E07B7" w:rsidRPr="002B6ECC" w:rsidTr="002250F4">
        <w:trPr>
          <w:trHeight w:val="151"/>
        </w:trPr>
        <w:tc>
          <w:tcPr>
            <w:tcW w:w="5139" w:type="dxa"/>
          </w:tcPr>
          <w:p w:rsidR="661E07B7" w:rsidRPr="002B6ECC" w:rsidRDefault="08400C66" w:rsidP="00E16D71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ROLE TITLE: </w:t>
            </w: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</w:t>
            </w:r>
            <w:r w:rsidR="0053073C" w:rsidRPr="002B6ECC">
              <w:rPr>
                <w:rFonts w:ascii="Assistant" w:eastAsia="Verdana" w:hAnsi="Assistant" w:cs="Assistant"/>
                <w:sz w:val="24"/>
                <w:szCs w:val="24"/>
              </w:rPr>
              <w:t>EARLY YEARS PRACTITIONER</w:t>
            </w:r>
          </w:p>
        </w:tc>
        <w:tc>
          <w:tcPr>
            <w:tcW w:w="5209" w:type="dxa"/>
          </w:tcPr>
          <w:p w:rsidR="00013DC7" w:rsidRPr="002B6ECC" w:rsidRDefault="00B81CC3" w:rsidP="00013DC7">
            <w:pPr>
              <w:spacing w:after="0" w:line="240" w:lineRule="auto"/>
              <w:rPr>
                <w:rFonts w:ascii="Assistant" w:eastAsia="Verdana" w:hAnsi="Assistant" w:cs="Assistant"/>
                <w:color w:val="FF0000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REPORTS TO: 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Early Years Supervisor</w:t>
            </w:r>
          </w:p>
        </w:tc>
      </w:tr>
      <w:tr w:rsidR="661E07B7" w:rsidRPr="002B6ECC" w:rsidTr="002250F4">
        <w:tc>
          <w:tcPr>
            <w:tcW w:w="5139" w:type="dxa"/>
          </w:tcPr>
          <w:p w:rsidR="00DC5757" w:rsidRPr="002B6ECC" w:rsidRDefault="661E07B7" w:rsidP="00DC5757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TEAM: </w:t>
            </w:r>
            <w:r w:rsidR="005325FF" w:rsidRPr="002B6ECC">
              <w:rPr>
                <w:rFonts w:ascii="Assistant" w:eastAsia="Verdana" w:hAnsi="Assistant" w:cs="Assistant"/>
                <w:sz w:val="24"/>
                <w:szCs w:val="24"/>
              </w:rPr>
              <w:t>Young Oasis</w:t>
            </w:r>
          </w:p>
        </w:tc>
        <w:tc>
          <w:tcPr>
            <w:tcW w:w="5209" w:type="dxa"/>
          </w:tcPr>
          <w:p w:rsidR="661E07B7" w:rsidRPr="002B6ECC" w:rsidRDefault="00E16D71" w:rsidP="00A20F49">
            <w:pPr>
              <w:spacing w:after="0" w:line="240" w:lineRule="auto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SALARY: </w:t>
            </w:r>
            <w:r w:rsidR="00B81CC3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£9.00 per hour (B&amp;H Living Wage)</w:t>
            </w:r>
          </w:p>
        </w:tc>
      </w:tr>
      <w:tr w:rsidR="661E07B7" w:rsidRPr="002B6ECC" w:rsidTr="002250F4">
        <w:tc>
          <w:tcPr>
            <w:tcW w:w="5139" w:type="dxa"/>
          </w:tcPr>
          <w:p w:rsidR="661E07B7" w:rsidRPr="002B6ECC" w:rsidRDefault="2EC4BDDF" w:rsidP="00A20F49">
            <w:pPr>
              <w:spacing w:after="0" w:line="240" w:lineRule="auto"/>
              <w:rPr>
                <w:rFonts w:ascii="Assistant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RESPONSIBLE FOR: </w:t>
            </w:r>
            <w:r w:rsidR="00E16D71"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 </w:t>
            </w:r>
            <w:r w:rsidR="00B81CC3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No line management responsibilities</w:t>
            </w:r>
          </w:p>
        </w:tc>
        <w:tc>
          <w:tcPr>
            <w:tcW w:w="5209" w:type="dxa"/>
          </w:tcPr>
          <w:p w:rsidR="661E07B7" w:rsidRPr="002B6ECC" w:rsidRDefault="00ED3119" w:rsidP="00A20F49">
            <w:pPr>
              <w:spacing w:after="0" w:line="240" w:lineRule="auto"/>
              <w:rPr>
                <w:rFonts w:ascii="Assistant" w:hAnsi="Assistant" w:cs="Assistant"/>
                <w:sz w:val="24"/>
                <w:szCs w:val="24"/>
              </w:rPr>
            </w:pPr>
            <w:r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HOURS: </w:t>
            </w:r>
            <w:r w:rsidRPr="00ED3119">
              <w:rPr>
                <w:rFonts w:ascii="Assistant" w:eastAsia="Verdana" w:hAnsi="Assistant" w:cs="Assistant"/>
                <w:bCs/>
                <w:sz w:val="24"/>
                <w:szCs w:val="24"/>
              </w:rPr>
              <w:t>Mondays 9am to 4pm (6.5 hours) and Tuesdays 9am to 2.30pm (5.5 hours) plus attendance at monthly team meeting (paid)</w:t>
            </w:r>
          </w:p>
        </w:tc>
      </w:tr>
      <w:tr w:rsidR="004805CB" w:rsidRPr="002B6ECC" w:rsidTr="002250F4">
        <w:tc>
          <w:tcPr>
            <w:tcW w:w="10348" w:type="dxa"/>
            <w:gridSpan w:val="2"/>
          </w:tcPr>
          <w:p w:rsidR="004805CB" w:rsidRPr="002B6ECC" w:rsidRDefault="004805CB" w:rsidP="00A20F49">
            <w:pPr>
              <w:tabs>
                <w:tab w:val="left" w:pos="-1440"/>
              </w:tabs>
              <w:spacing w:after="0" w:line="240" w:lineRule="auto"/>
              <w:jc w:val="both"/>
              <w:outlineLvl w:val="0"/>
              <w:rPr>
                <w:rFonts w:ascii="Assistant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/>
                <w:bCs/>
                <w:sz w:val="24"/>
                <w:szCs w:val="24"/>
              </w:rPr>
              <w:t>SUMMARY</w:t>
            </w: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>:</w:t>
            </w:r>
          </w:p>
          <w:p w:rsidR="00FB2D37" w:rsidRPr="002B6ECC" w:rsidRDefault="00B81CC3" w:rsidP="002B6ECC">
            <w:pPr>
              <w:tabs>
                <w:tab w:val="left" w:pos="-1440"/>
              </w:tabs>
              <w:spacing w:after="0" w:line="240" w:lineRule="auto"/>
              <w:jc w:val="both"/>
              <w:outlineLvl w:val="0"/>
              <w:rPr>
                <w:rFonts w:ascii="Assistant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>You will be a creative, caring and enthusiastic person who loves working with children.</w:t>
            </w:r>
            <w:r w:rsidR="00F05443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</w:t>
            </w: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>You will contribute to ensuring that</w:t>
            </w:r>
            <w:r w:rsidR="00F05443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the crèche provides a welcoming, happy and safe environment where every child is settled and making good progress from their individual starting point.</w:t>
            </w:r>
            <w:r w:rsidR="00F9198D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Children who attend the Oasis crèche can be particularly vulnerable and you will be responsible for ensuring safeguarding procedures are prioritised at all times, following all safeguarding procedures. </w:t>
            </w:r>
            <w:r w:rsidR="00F05443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You will be </w:t>
            </w: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a confident </w:t>
            </w:r>
            <w:r w:rsidR="00F05443" w:rsidRPr="002B6ECC">
              <w:rPr>
                <w:rFonts w:ascii="Assistant" w:hAnsi="Assistant" w:cs="Assistant"/>
                <w:bCs/>
                <w:sz w:val="24"/>
                <w:szCs w:val="24"/>
              </w:rPr>
              <w:t>communicator</w:t>
            </w: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and enjoy working in a team.</w:t>
            </w:r>
            <w:r w:rsidR="00F05443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</w:t>
            </w: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>Y</w:t>
            </w:r>
            <w:r w:rsidR="00F9198D" w:rsidRPr="002B6ECC">
              <w:rPr>
                <w:rFonts w:ascii="Assistant" w:hAnsi="Assistant" w:cs="Assistant"/>
                <w:bCs/>
                <w:sz w:val="24"/>
                <w:szCs w:val="24"/>
              </w:rPr>
              <w:t>ou will demonstrate a keen inter</w:t>
            </w: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est in learning and development. </w:t>
            </w:r>
            <w:r w:rsidR="002B6ECC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You will take on </w:t>
            </w:r>
            <w:r w:rsidR="002B6ECC" w:rsidRPr="002B6ECC">
              <w:rPr>
                <w:rFonts w:ascii="Assistant" w:eastAsia="Times New Roman" w:hAnsi="Assistant" w:cs="Assistant"/>
                <w:sz w:val="24"/>
                <w:szCs w:val="24"/>
              </w:rPr>
              <w:t xml:space="preserve">supervisory responsibilities at times to cover days off and annual leave. </w:t>
            </w:r>
          </w:p>
        </w:tc>
      </w:tr>
    </w:tbl>
    <w:p w:rsidR="00FB2D37" w:rsidRPr="002B6ECC" w:rsidRDefault="00FB2D37" w:rsidP="0061067D">
      <w:pPr>
        <w:rPr>
          <w:rFonts w:ascii="Assistant" w:eastAsia="Verdana" w:hAnsi="Assistant" w:cs="Assistant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0348"/>
      </w:tblGrid>
      <w:tr w:rsidR="0061067D" w:rsidRPr="002B6ECC" w:rsidTr="002250F4">
        <w:tc>
          <w:tcPr>
            <w:tcW w:w="10348" w:type="dxa"/>
            <w:tcBorders>
              <w:bottom w:val="single" w:sz="12" w:space="0" w:color="95B3D7"/>
            </w:tcBorders>
          </w:tcPr>
          <w:p w:rsidR="0061067D" w:rsidRPr="002B6ECC" w:rsidRDefault="002250F4" w:rsidP="00A20F49">
            <w:pPr>
              <w:spacing w:after="0" w:line="240" w:lineRule="auto"/>
              <w:jc w:val="both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/>
                <w:bCs/>
                <w:sz w:val="24"/>
                <w:szCs w:val="24"/>
              </w:rPr>
              <w:t>E</w:t>
            </w:r>
            <w:r w:rsidR="00F05443" w:rsidRPr="002B6ECC">
              <w:rPr>
                <w:rFonts w:ascii="Assistant" w:hAnsi="Assistant" w:cs="Assistant"/>
                <w:b/>
                <w:bCs/>
                <w:sz w:val="24"/>
                <w:szCs w:val="24"/>
              </w:rPr>
              <w:t>arly Years</w:t>
            </w:r>
            <w:r w:rsidR="001777FC" w:rsidRPr="002B6ECC">
              <w:rPr>
                <w:rFonts w:ascii="Assistant" w:hAnsi="Assistant" w:cs="Assistant"/>
                <w:b/>
                <w:bCs/>
                <w:sz w:val="24"/>
                <w:szCs w:val="24"/>
              </w:rPr>
              <w:t xml:space="preserve"> and crèche provision</w:t>
            </w:r>
          </w:p>
        </w:tc>
      </w:tr>
      <w:tr w:rsidR="00CC44AC" w:rsidRPr="002B6ECC" w:rsidTr="002250F4">
        <w:tc>
          <w:tcPr>
            <w:tcW w:w="10348" w:type="dxa"/>
          </w:tcPr>
          <w:p w:rsidR="00D62175" w:rsidRPr="002B6ECC" w:rsidRDefault="00B81CC3" w:rsidP="00B81C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 contribute to providing</w:t>
            </w:r>
            <w:r w:rsidR="00D62175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a high standard of physical, emotional, social and intellectual care and development for children within the crèche</w:t>
            </w:r>
          </w:p>
          <w:p w:rsidR="00B81CC3" w:rsidRPr="002B6ECC" w:rsidRDefault="00B81CC3" w:rsidP="00B81C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 contribute to ideas for the yearly programme of activities and fulfil this</w:t>
            </w:r>
          </w:p>
          <w:p w:rsidR="002250F4" w:rsidRPr="002B6ECC" w:rsidRDefault="00D62175" w:rsidP="00B81C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</w:t>
            </w:r>
            <w:r w:rsidR="00B81CC3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help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identify the physical, emotional, intellectual developmental needs of each child and offer appropriate support and relevant developmental opportunities</w:t>
            </w:r>
            <w:r w:rsidR="00B81CC3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, including updating records.</w:t>
            </w:r>
          </w:p>
          <w:p w:rsidR="00FB2D37" w:rsidRPr="002B6ECC" w:rsidRDefault="00FB2D37" w:rsidP="00FB2D37">
            <w:pPr>
              <w:pStyle w:val="ListParagraph"/>
              <w:spacing w:after="0" w:line="240" w:lineRule="auto"/>
              <w:jc w:val="both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</w:p>
        </w:tc>
      </w:tr>
      <w:tr w:rsidR="00305EDD" w:rsidRPr="002B6ECC" w:rsidTr="002250F4">
        <w:tc>
          <w:tcPr>
            <w:tcW w:w="10348" w:type="dxa"/>
          </w:tcPr>
          <w:p w:rsidR="00305EDD" w:rsidRPr="002B6ECC" w:rsidRDefault="001777FC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>Safeguarding</w:t>
            </w:r>
          </w:p>
        </w:tc>
      </w:tr>
      <w:tr w:rsidR="005E3F1B" w:rsidRPr="002B6ECC" w:rsidTr="002250F4">
        <w:tc>
          <w:tcPr>
            <w:tcW w:w="10348" w:type="dxa"/>
          </w:tcPr>
          <w:p w:rsidR="00F05443" w:rsidRPr="002B6ECC" w:rsidRDefault="00B81CC3" w:rsidP="00F054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Demonstrates confidence and understanding in safeguarding procedures</w:t>
            </w:r>
          </w:p>
          <w:p w:rsidR="002250F4" w:rsidRPr="002B6ECC" w:rsidRDefault="002250F4" w:rsidP="00E732EB">
            <w:pPr>
              <w:spacing w:after="0" w:line="240" w:lineRule="auto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</w:p>
        </w:tc>
      </w:tr>
      <w:tr w:rsidR="00305EDD" w:rsidRPr="002B6ECC" w:rsidTr="002250F4">
        <w:tc>
          <w:tcPr>
            <w:tcW w:w="10348" w:type="dxa"/>
          </w:tcPr>
          <w:p w:rsidR="00305EDD" w:rsidRPr="002B6ECC" w:rsidRDefault="00305EDD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>Communication</w:t>
            </w:r>
          </w:p>
        </w:tc>
      </w:tr>
      <w:tr w:rsidR="00F422AF" w:rsidRPr="002B6ECC" w:rsidTr="002250F4">
        <w:tc>
          <w:tcPr>
            <w:tcW w:w="10348" w:type="dxa"/>
          </w:tcPr>
          <w:p w:rsidR="002250F4" w:rsidRPr="002B6ECC" w:rsidRDefault="00B81CC3" w:rsidP="00B81C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Can be a confident communicator and good listener. </w:t>
            </w:r>
          </w:p>
          <w:p w:rsidR="002250F4" w:rsidRPr="002B6ECC" w:rsidRDefault="002250F4" w:rsidP="002250F4">
            <w:pPr>
              <w:pStyle w:val="ListParagraph"/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</w:p>
        </w:tc>
      </w:tr>
      <w:tr w:rsidR="001777FC" w:rsidRPr="002B6ECC" w:rsidTr="002250F4">
        <w:tc>
          <w:tcPr>
            <w:tcW w:w="10348" w:type="dxa"/>
          </w:tcPr>
          <w:p w:rsidR="001777FC" w:rsidRPr="002B6ECC" w:rsidRDefault="00FB2D37" w:rsidP="00FB2D37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/>
                <w:bCs/>
                <w:sz w:val="24"/>
                <w:szCs w:val="24"/>
              </w:rPr>
              <w:t>Team player</w:t>
            </w:r>
          </w:p>
        </w:tc>
      </w:tr>
      <w:tr w:rsidR="001777FC" w:rsidRPr="002B6ECC" w:rsidTr="002250F4">
        <w:tc>
          <w:tcPr>
            <w:tcW w:w="10348" w:type="dxa"/>
          </w:tcPr>
          <w:p w:rsidR="002250F4" w:rsidRPr="002B6ECC" w:rsidRDefault="002250F4" w:rsidP="001777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Will demonstrate </w:t>
            </w:r>
            <w:r w:rsidR="00FB2D37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enthusiasm and positivity within the crèche team and wider </w:t>
            </w:r>
            <w:proofErr w:type="spellStart"/>
            <w:r w:rsidR="00FB2D37" w:rsidRPr="002B6ECC">
              <w:rPr>
                <w:rFonts w:ascii="Assistant" w:hAnsi="Assistant" w:cs="Assistant"/>
                <w:bCs/>
                <w:sz w:val="24"/>
                <w:szCs w:val="24"/>
              </w:rPr>
              <w:t>organisation</w:t>
            </w:r>
            <w:proofErr w:type="spellEnd"/>
          </w:p>
          <w:p w:rsidR="001777FC" w:rsidRPr="002B6ECC" w:rsidRDefault="002B6ECC" w:rsidP="001777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>Will contribute and actively</w:t>
            </w:r>
            <w:r w:rsidR="00FB2D37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engage in</w:t>
            </w:r>
            <w:r w:rsidR="001777FC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crèche team meetings</w:t>
            </w:r>
          </w:p>
          <w:p w:rsidR="002B6ECC" w:rsidRPr="002B6ECC" w:rsidRDefault="002B6ECC" w:rsidP="001777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>Will take on supervisory responsibility in the crèche occasionally to cover absence</w:t>
            </w:r>
          </w:p>
          <w:p w:rsidR="002B6ECC" w:rsidRPr="00ED3119" w:rsidRDefault="002B6ECC" w:rsidP="00ED311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5EDD" w:rsidRPr="002B6ECC" w:rsidTr="002250F4">
        <w:tc>
          <w:tcPr>
            <w:tcW w:w="10348" w:type="dxa"/>
          </w:tcPr>
          <w:p w:rsidR="00305EDD" w:rsidRPr="002B6ECC" w:rsidRDefault="00305EDD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lastRenderedPageBreak/>
              <w:t>General accountabilities</w:t>
            </w:r>
          </w:p>
        </w:tc>
      </w:tr>
      <w:tr w:rsidR="00F422AF" w:rsidRPr="002B6ECC" w:rsidTr="002250F4">
        <w:tc>
          <w:tcPr>
            <w:tcW w:w="10348" w:type="dxa"/>
          </w:tcPr>
          <w:p w:rsidR="00F422AF" w:rsidRPr="002B6ECC" w:rsidRDefault="006068C4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 meet all other expectations of the role by:-</w:t>
            </w:r>
          </w:p>
          <w:p w:rsidR="00011F42" w:rsidRPr="002B6ECC" w:rsidRDefault="00011F42" w:rsidP="00011F42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Assistant" w:hAnsi="Assistant" w:cs="Assistant"/>
                <w:sz w:val="24"/>
                <w:szCs w:val="24"/>
              </w:rPr>
            </w:pPr>
            <w:r w:rsidRPr="002B6ECC">
              <w:rPr>
                <w:rFonts w:ascii="Assistant" w:eastAsia="Calibri" w:hAnsi="Assistant" w:cs="Assistant"/>
                <w:sz w:val="24"/>
                <w:szCs w:val="24"/>
                <w:lang w:val="en-GB" w:eastAsia="en-US"/>
              </w:rPr>
              <w:t xml:space="preserve">Demonstrating commitment to the </w:t>
            </w:r>
            <w:r w:rsidRPr="002B6ECC">
              <w:rPr>
                <w:rFonts w:ascii="Assistant" w:hAnsi="Assistant" w:cs="Assistant"/>
                <w:sz w:val="24"/>
                <w:szCs w:val="24"/>
              </w:rPr>
              <w:t>vision and values of Oasis and an understanding how own behaviour and actions contribute to maintaining a culture of shared ownership and responsibility that supports Oasis in achieving its overall vision</w:t>
            </w:r>
          </w:p>
          <w:p w:rsidR="00011F42" w:rsidRPr="002B6ECC" w:rsidRDefault="00011F42" w:rsidP="00011F42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Assistant" w:hAnsi="Assistant" w:cs="Assistant"/>
                <w:sz w:val="24"/>
                <w:szCs w:val="24"/>
              </w:rPr>
            </w:pPr>
            <w:r w:rsidRPr="002B6ECC">
              <w:rPr>
                <w:rFonts w:ascii="Assistant" w:eastAsia="Calibri" w:hAnsi="Assistant" w:cs="Assistant"/>
                <w:sz w:val="24"/>
                <w:szCs w:val="24"/>
                <w:lang w:val="en-GB" w:eastAsia="en-US"/>
              </w:rPr>
              <w:t>Demonstrating</w:t>
            </w:r>
            <w:r w:rsidRPr="002B6ECC">
              <w:rPr>
                <w:rFonts w:ascii="Assistant" w:hAnsi="Assistant" w:cs="Assistant"/>
                <w:sz w:val="24"/>
                <w:szCs w:val="24"/>
              </w:rPr>
              <w:t xml:space="preserve"> awareness and commitment to working in a way that is ‘trauma informed’ and to recognise this approach </w:t>
            </w:r>
            <w:r w:rsidR="00D62175" w:rsidRPr="002B6ECC">
              <w:rPr>
                <w:rFonts w:ascii="Assistant" w:hAnsi="Assistant" w:cs="Assistant"/>
                <w:sz w:val="24"/>
                <w:szCs w:val="24"/>
              </w:rPr>
              <w:t>as part</w:t>
            </w:r>
            <w:r w:rsidRPr="002B6ECC">
              <w:rPr>
                <w:rFonts w:ascii="Assistant" w:hAnsi="Assistant" w:cs="Assistant"/>
                <w:sz w:val="24"/>
                <w:szCs w:val="24"/>
              </w:rPr>
              <w:t xml:space="preserve"> of BOP’s overall commitment to providing gender responsive services for women.</w:t>
            </w:r>
          </w:p>
          <w:p w:rsidR="006068C4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Maintaining awareness of all current Health and Safety legislation and demonstrate a </w:t>
            </w:r>
            <w:r w:rsidR="00632E15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commitment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to working within and promoting safe practice;</w:t>
            </w:r>
          </w:p>
          <w:p w:rsidR="006068C4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Promoting and embracing all aspects of </w:t>
            </w:r>
            <w:r w:rsidR="00632E15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equality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and diversity;</w:t>
            </w:r>
          </w:p>
          <w:p w:rsidR="006068C4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Following and adhering to all policy and procedure within the </w:t>
            </w:r>
            <w:r w:rsidR="00632E15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organisation</w:t>
            </w:r>
            <w:r w:rsidR="00A25A4E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particularly confidentiality and data protection guidelines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;</w:t>
            </w:r>
          </w:p>
          <w:p w:rsidR="006068C4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Actively </w:t>
            </w:r>
            <w:r w:rsidR="00632E15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participating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in all appropriate meetings and training and learning opportunities;</w:t>
            </w:r>
          </w:p>
          <w:p w:rsidR="006068C4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Providing timely and appropriate feedback through supervision sessions, and actively participating in these sessions;</w:t>
            </w:r>
          </w:p>
          <w:p w:rsidR="006068C4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Supporting, promoting and working in accordance with all of BOP’s aims and objectives;</w:t>
            </w:r>
          </w:p>
          <w:p w:rsidR="00F422AF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Carrying out from time to time any other appropriate duties as directed by management to support and promote the work of BOP, in accordance with the post holder’s capabilities.</w:t>
            </w:r>
          </w:p>
          <w:p w:rsidR="006068C4" w:rsidRPr="002B6ECC" w:rsidRDefault="006068C4" w:rsidP="00A20F49">
            <w:pPr>
              <w:spacing w:after="0" w:line="240" w:lineRule="auto"/>
              <w:ind w:left="360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</w:p>
          <w:p w:rsidR="006068C4" w:rsidRPr="002B6ECC" w:rsidRDefault="006068C4" w:rsidP="00F05443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</w:p>
        </w:tc>
      </w:tr>
    </w:tbl>
    <w:p w:rsidR="000D116C" w:rsidRPr="002B6ECC" w:rsidRDefault="000D116C" w:rsidP="661E07B7">
      <w:pPr>
        <w:rPr>
          <w:rFonts w:ascii="Assistant" w:hAnsi="Assistant" w:cs="Assistant"/>
          <w:sz w:val="24"/>
          <w:szCs w:val="24"/>
        </w:rPr>
      </w:pPr>
    </w:p>
    <w:p w:rsidR="002B6ECC" w:rsidRDefault="661E07B7" w:rsidP="661E07B7">
      <w:pPr>
        <w:rPr>
          <w:rFonts w:ascii="Assistant" w:eastAsia="Verdana" w:hAnsi="Assistant" w:cs="Assistant"/>
          <w:sz w:val="24"/>
          <w:szCs w:val="24"/>
        </w:rPr>
      </w:pPr>
      <w:r w:rsidRPr="002B6ECC">
        <w:rPr>
          <w:rFonts w:ascii="Assistant" w:eastAsia="Verdana" w:hAnsi="Assistant" w:cs="Assistant"/>
          <w:sz w:val="24"/>
          <w:szCs w:val="24"/>
        </w:rPr>
        <w:t xml:space="preserve"> </w:t>
      </w:r>
    </w:p>
    <w:p w:rsidR="002B6ECC" w:rsidRDefault="002B6ECC">
      <w:pPr>
        <w:spacing w:after="0" w:line="240" w:lineRule="auto"/>
        <w:rPr>
          <w:rFonts w:ascii="Assistant" w:eastAsia="Verdana" w:hAnsi="Assistant" w:cs="Assistant"/>
          <w:sz w:val="24"/>
          <w:szCs w:val="24"/>
        </w:rPr>
      </w:pPr>
      <w:r>
        <w:rPr>
          <w:rFonts w:ascii="Assistant" w:eastAsia="Verdana" w:hAnsi="Assistant" w:cs="Assistant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8194"/>
        <w:gridCol w:w="1382"/>
      </w:tblGrid>
      <w:tr w:rsidR="661E07B7" w:rsidRPr="002B6ECC" w:rsidTr="00A20F49">
        <w:tc>
          <w:tcPr>
            <w:tcW w:w="8194" w:type="dxa"/>
            <w:tcBorders>
              <w:bottom w:val="single" w:sz="12" w:space="0" w:color="95B3D7"/>
            </w:tcBorders>
          </w:tcPr>
          <w:p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lastRenderedPageBreak/>
              <w:t xml:space="preserve">PERSON SPECIFICATION </w:t>
            </w:r>
          </w:p>
        </w:tc>
        <w:tc>
          <w:tcPr>
            <w:tcW w:w="1382" w:type="dxa"/>
            <w:tcBorders>
              <w:bottom w:val="single" w:sz="12" w:space="0" w:color="95B3D7"/>
            </w:tcBorders>
          </w:tcPr>
          <w:p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Essential or Desirable </w:t>
            </w:r>
          </w:p>
        </w:tc>
      </w:tr>
      <w:tr w:rsidR="661E07B7" w:rsidRPr="002B6ECC" w:rsidTr="00A20F49">
        <w:tc>
          <w:tcPr>
            <w:tcW w:w="8194" w:type="dxa"/>
          </w:tcPr>
          <w:p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QUALIFICATIONS </w:t>
            </w:r>
          </w:p>
        </w:tc>
        <w:tc>
          <w:tcPr>
            <w:tcW w:w="1382" w:type="dxa"/>
          </w:tcPr>
          <w:p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</w:t>
            </w:r>
          </w:p>
        </w:tc>
      </w:tr>
      <w:tr w:rsidR="006068C4" w:rsidRPr="002B6ECC" w:rsidTr="00A20F49">
        <w:tc>
          <w:tcPr>
            <w:tcW w:w="8194" w:type="dxa"/>
          </w:tcPr>
          <w:p w:rsidR="006068C4" w:rsidRPr="002B6ECC" w:rsidRDefault="00FB2D37" w:rsidP="00FF6616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Level 2</w:t>
            </w:r>
            <w:r w:rsidR="00F05443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childcare qualification or degree in Early Years</w:t>
            </w:r>
          </w:p>
        </w:tc>
        <w:tc>
          <w:tcPr>
            <w:tcW w:w="1382" w:type="dxa"/>
          </w:tcPr>
          <w:p w:rsidR="006068C4" w:rsidRPr="002B6ECC" w:rsidRDefault="0061067D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2B6ECC" w:rsidRPr="002B6ECC" w:rsidTr="00A20F49">
        <w:tc>
          <w:tcPr>
            <w:tcW w:w="8194" w:type="dxa"/>
          </w:tcPr>
          <w:p w:rsidR="002B6ECC" w:rsidRPr="002B6ECC" w:rsidRDefault="002B6ECC" w:rsidP="00FF6616">
            <w:pPr>
              <w:spacing w:after="0" w:line="240" w:lineRule="auto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Working towards or</w:t>
            </w:r>
            <w:r w:rsidR="00547DAE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willing to work towards Level 3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childcare qualification</w:t>
            </w:r>
          </w:p>
        </w:tc>
        <w:tc>
          <w:tcPr>
            <w:tcW w:w="1382" w:type="dxa"/>
          </w:tcPr>
          <w:p w:rsidR="002B6ECC" w:rsidRPr="002B6ECC" w:rsidRDefault="002B6ECC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C57E35" w:rsidRPr="002B6ECC" w:rsidTr="00A20F49">
        <w:tc>
          <w:tcPr>
            <w:tcW w:w="0" w:type="auto"/>
          </w:tcPr>
          <w:p w:rsidR="00C57E35" w:rsidRPr="002B6ECC" w:rsidRDefault="00C57E35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First Aid</w:t>
            </w:r>
            <w:r w:rsidR="00F05443"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(general)</w:t>
            </w:r>
          </w:p>
        </w:tc>
        <w:tc>
          <w:tcPr>
            <w:tcW w:w="0" w:type="auto"/>
          </w:tcPr>
          <w:p w:rsidR="00C57E35" w:rsidRPr="002B6ECC" w:rsidRDefault="00C57E35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Desirable</w:t>
            </w:r>
          </w:p>
        </w:tc>
      </w:tr>
      <w:tr w:rsidR="00C57E35" w:rsidRPr="002B6ECC" w:rsidTr="00A20F49">
        <w:tc>
          <w:tcPr>
            <w:tcW w:w="0" w:type="auto"/>
          </w:tcPr>
          <w:p w:rsidR="00C57E35" w:rsidRPr="002B6ECC" w:rsidRDefault="00F05443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First Aid (paediatrics)</w:t>
            </w:r>
          </w:p>
        </w:tc>
        <w:tc>
          <w:tcPr>
            <w:tcW w:w="0" w:type="auto"/>
          </w:tcPr>
          <w:p w:rsidR="00C57E35" w:rsidRPr="002B6ECC" w:rsidRDefault="00C57E35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Desirable</w:t>
            </w:r>
          </w:p>
        </w:tc>
      </w:tr>
      <w:tr w:rsidR="661E07B7" w:rsidRPr="002B6ECC" w:rsidTr="00A20F49">
        <w:tc>
          <w:tcPr>
            <w:tcW w:w="8194" w:type="dxa"/>
          </w:tcPr>
          <w:p w:rsidR="661E07B7" w:rsidRPr="002B6ECC" w:rsidRDefault="000D4FD8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>KNOWLEDGE, SKILLS AND EXPERIENCE</w:t>
            </w:r>
            <w:r w:rsidR="661E07B7"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</w:t>
            </w:r>
          </w:p>
        </w:tc>
      </w:tr>
      <w:tr w:rsidR="661E07B7" w:rsidRPr="002B6ECC" w:rsidTr="00A20F49">
        <w:tc>
          <w:tcPr>
            <w:tcW w:w="8194" w:type="dxa"/>
          </w:tcPr>
          <w:p w:rsidR="000D4FD8" w:rsidRPr="002B6ECC" w:rsidRDefault="00FB2D37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At least 1 year</w:t>
            </w:r>
            <w:r w:rsidR="00E732EB"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r</w:t>
            </w:r>
            <w:r w:rsidR="000D4FD8" w:rsidRPr="002B6ECC">
              <w:rPr>
                <w:rFonts w:ascii="Assistant" w:eastAsia="Verdana" w:hAnsi="Assistant" w:cs="Assistant"/>
                <w:sz w:val="24"/>
                <w:szCs w:val="24"/>
              </w:rPr>
              <w:t>elevant significant experience of</w:t>
            </w:r>
            <w:r w:rsidR="00E732EB"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working with children and fam</w:t>
            </w: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ilies in an early years setting</w:t>
            </w:r>
          </w:p>
        </w:tc>
        <w:tc>
          <w:tcPr>
            <w:tcW w:w="1382" w:type="dxa"/>
          </w:tcPr>
          <w:p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Essential </w:t>
            </w:r>
          </w:p>
        </w:tc>
      </w:tr>
      <w:tr w:rsidR="002250F4" w:rsidRPr="002B6ECC" w:rsidTr="006C3473">
        <w:tc>
          <w:tcPr>
            <w:tcW w:w="8194" w:type="dxa"/>
          </w:tcPr>
          <w:p w:rsidR="002250F4" w:rsidRPr="002B6ECC" w:rsidRDefault="002250F4" w:rsidP="006C3473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Demonstrable experience of safeguarding children legislation and processes</w:t>
            </w:r>
          </w:p>
        </w:tc>
        <w:tc>
          <w:tcPr>
            <w:tcW w:w="1382" w:type="dxa"/>
          </w:tcPr>
          <w:p w:rsidR="002250F4" w:rsidRPr="002B6ECC" w:rsidRDefault="002250F4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:rsidTr="006C3473">
        <w:tc>
          <w:tcPr>
            <w:tcW w:w="8194" w:type="dxa"/>
          </w:tcPr>
          <w:p w:rsidR="00E732EB" w:rsidRPr="002B6ECC" w:rsidRDefault="00FB2D37" w:rsidP="00FB2D37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Experience of implementing a varied range of activities with children and generating new activities and creative ideas. </w:t>
            </w:r>
          </w:p>
        </w:tc>
        <w:tc>
          <w:tcPr>
            <w:tcW w:w="1382" w:type="dxa"/>
          </w:tcPr>
          <w:p w:rsidR="00E732EB" w:rsidRPr="002B6ECC" w:rsidRDefault="00E732EB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:rsidTr="006C3473">
        <w:tc>
          <w:tcPr>
            <w:tcW w:w="8194" w:type="dxa"/>
          </w:tcPr>
          <w:p w:rsidR="00E732EB" w:rsidRPr="002B6ECC" w:rsidRDefault="00E732EB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Skilled at using Microsoft office packages including outlook, word, powerpoint</w:t>
            </w:r>
          </w:p>
        </w:tc>
        <w:tc>
          <w:tcPr>
            <w:tcW w:w="1382" w:type="dxa"/>
          </w:tcPr>
          <w:p w:rsidR="00E732EB" w:rsidRPr="002B6ECC" w:rsidRDefault="00E732EB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:rsidTr="006C3473">
        <w:tc>
          <w:tcPr>
            <w:tcW w:w="8194" w:type="dxa"/>
          </w:tcPr>
          <w:p w:rsidR="00E732EB" w:rsidRPr="002B6ECC" w:rsidRDefault="00E732EB" w:rsidP="00FB2D37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Experienced at communicating clearly and confidently to a range of audiences </w:t>
            </w:r>
          </w:p>
        </w:tc>
        <w:tc>
          <w:tcPr>
            <w:tcW w:w="1382" w:type="dxa"/>
          </w:tcPr>
          <w:p w:rsidR="00E732EB" w:rsidRPr="002B6ECC" w:rsidRDefault="00E732EB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:rsidTr="006C3473">
        <w:tc>
          <w:tcPr>
            <w:tcW w:w="8194" w:type="dxa"/>
          </w:tcPr>
          <w:p w:rsidR="00E732EB" w:rsidRPr="002B6ECC" w:rsidRDefault="00E732EB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Knowledge and understanding of the current EYFS curriculum</w:t>
            </w:r>
          </w:p>
        </w:tc>
        <w:tc>
          <w:tcPr>
            <w:tcW w:w="1382" w:type="dxa"/>
          </w:tcPr>
          <w:p w:rsidR="00E732EB" w:rsidRPr="002B6ECC" w:rsidRDefault="00E732EB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Desirable</w:t>
            </w:r>
          </w:p>
        </w:tc>
      </w:tr>
      <w:tr w:rsidR="00E732EB" w:rsidRPr="002B6ECC" w:rsidTr="00A20F49">
        <w:tc>
          <w:tcPr>
            <w:tcW w:w="8194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An understanding of current issues related to substance misuse and families experiencing problems</w:t>
            </w:r>
          </w:p>
        </w:tc>
        <w:tc>
          <w:tcPr>
            <w:tcW w:w="1382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Desirable</w:t>
            </w:r>
          </w:p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</w:p>
        </w:tc>
      </w:tr>
      <w:tr w:rsidR="00E732EB" w:rsidRPr="002B6ECC" w:rsidTr="00A20F49">
        <w:tc>
          <w:tcPr>
            <w:tcW w:w="8194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To have an understanding of working in a way that is ‘trauma informed’</w:t>
            </w:r>
          </w:p>
        </w:tc>
        <w:tc>
          <w:tcPr>
            <w:tcW w:w="1382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Desirable</w:t>
            </w:r>
          </w:p>
        </w:tc>
      </w:tr>
      <w:tr w:rsidR="00E732EB" w:rsidRPr="002B6ECC" w:rsidTr="00A20F49">
        <w:tc>
          <w:tcPr>
            <w:tcW w:w="8194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>ATTITUDE AND BEHAVIOURS</w:t>
            </w:r>
          </w:p>
        </w:tc>
        <w:tc>
          <w:tcPr>
            <w:tcW w:w="1382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</w:p>
        </w:tc>
      </w:tr>
      <w:tr w:rsidR="00E732EB" w:rsidRPr="002B6ECC" w:rsidTr="00A20F49">
        <w:tc>
          <w:tcPr>
            <w:tcW w:w="8194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 demonstrate an enthusiastic and motivating attitude</w:t>
            </w:r>
          </w:p>
        </w:tc>
        <w:tc>
          <w:tcPr>
            <w:tcW w:w="1382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:rsidTr="00A20F49">
        <w:tc>
          <w:tcPr>
            <w:tcW w:w="8194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An understanding and commitment to the principles of equality and diversity and an ability to engage with children and adults from diverse backgrounds.</w:t>
            </w:r>
          </w:p>
        </w:tc>
        <w:tc>
          <w:tcPr>
            <w:tcW w:w="1382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:rsidTr="00A20F49">
        <w:tc>
          <w:tcPr>
            <w:tcW w:w="8194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 understand the importance of taking responsibility for own behavior and actions</w:t>
            </w:r>
          </w:p>
        </w:tc>
        <w:tc>
          <w:tcPr>
            <w:tcW w:w="1382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:rsidTr="00A20F49">
        <w:tc>
          <w:tcPr>
            <w:tcW w:w="8194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 be aware of best practice around confidentiality procedures and a clear understanding of data protection guidelines</w:t>
            </w:r>
          </w:p>
        </w:tc>
        <w:tc>
          <w:tcPr>
            <w:tcW w:w="1382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:rsidTr="00A20F49">
        <w:tc>
          <w:tcPr>
            <w:tcW w:w="8194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Committed to continued professional development including active participation in internal and external meetings and training</w:t>
            </w:r>
          </w:p>
        </w:tc>
        <w:tc>
          <w:tcPr>
            <w:tcW w:w="1382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</w:tbl>
    <w:p w:rsidR="661E07B7" w:rsidRPr="002B6ECC" w:rsidRDefault="661E07B7" w:rsidP="661E07B7">
      <w:pPr>
        <w:rPr>
          <w:rFonts w:ascii="Assistant" w:hAnsi="Assistant" w:cs="Assistant"/>
          <w:sz w:val="24"/>
          <w:szCs w:val="24"/>
        </w:rPr>
      </w:pPr>
    </w:p>
    <w:p w:rsidR="661E07B7" w:rsidRPr="002B6ECC" w:rsidRDefault="661E07B7" w:rsidP="661E07B7">
      <w:pPr>
        <w:rPr>
          <w:rFonts w:ascii="Assistant" w:hAnsi="Assistant" w:cs="Assistant"/>
          <w:sz w:val="24"/>
          <w:szCs w:val="24"/>
        </w:rPr>
      </w:pPr>
      <w:r w:rsidRPr="002B6ECC">
        <w:rPr>
          <w:rFonts w:ascii="Assistant" w:eastAsia="Verdana" w:hAnsi="Assistant" w:cs="Assistant"/>
          <w:sz w:val="24"/>
          <w:szCs w:val="24"/>
        </w:rPr>
        <w:t>The post is subject to the satisfactory completion of a Disclosure and Barri</w:t>
      </w:r>
      <w:r w:rsidR="00F05443" w:rsidRPr="002B6ECC">
        <w:rPr>
          <w:rFonts w:ascii="Assistant" w:eastAsia="Verdana" w:hAnsi="Assistant" w:cs="Assistant"/>
          <w:sz w:val="24"/>
          <w:szCs w:val="24"/>
        </w:rPr>
        <w:t xml:space="preserve">ng Service </w:t>
      </w:r>
      <w:r w:rsidRPr="002B6ECC">
        <w:rPr>
          <w:rFonts w:ascii="Assistant" w:eastAsia="Verdana" w:hAnsi="Assistant" w:cs="Assistant"/>
          <w:sz w:val="24"/>
          <w:szCs w:val="24"/>
        </w:rPr>
        <w:t xml:space="preserve">check at an enhanced level.  </w:t>
      </w:r>
    </w:p>
    <w:p w:rsidR="661E07B7" w:rsidRPr="002B6ECC" w:rsidRDefault="661E07B7">
      <w:pPr>
        <w:rPr>
          <w:rFonts w:ascii="Assistant" w:hAnsi="Assistant" w:cs="Assistant"/>
          <w:sz w:val="24"/>
          <w:szCs w:val="24"/>
        </w:rPr>
      </w:pPr>
      <w:r w:rsidRPr="002B6ECC">
        <w:rPr>
          <w:rFonts w:ascii="Assistant" w:eastAsia="Verdana" w:hAnsi="Assistant" w:cs="Assistant"/>
          <w:sz w:val="24"/>
          <w:szCs w:val="24"/>
        </w:rPr>
        <w:t xml:space="preserve"> This job description </w:t>
      </w:r>
      <w:r w:rsidR="000D116C" w:rsidRPr="002B6ECC">
        <w:rPr>
          <w:rFonts w:ascii="Assistant" w:eastAsia="Verdana" w:hAnsi="Assistant" w:cs="Assistant"/>
          <w:sz w:val="24"/>
          <w:szCs w:val="24"/>
        </w:rPr>
        <w:t>accurately</w:t>
      </w:r>
      <w:r w:rsidRPr="002B6ECC">
        <w:rPr>
          <w:rFonts w:ascii="Assistant" w:eastAsia="Verdana" w:hAnsi="Assistant" w:cs="Assistant"/>
          <w:sz w:val="24"/>
          <w:szCs w:val="24"/>
        </w:rPr>
        <w:t xml:space="preserve"> reflects the present position; it may be reviewed and amended but only after a proper period of consultation. </w:t>
      </w:r>
    </w:p>
    <w:sectPr w:rsidR="661E07B7" w:rsidRPr="002B6ECC" w:rsidSect="0063600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91" w:rsidRDefault="006A0C91" w:rsidP="006A0C91">
      <w:pPr>
        <w:spacing w:after="0" w:line="240" w:lineRule="auto"/>
      </w:pPr>
      <w:r>
        <w:separator/>
      </w:r>
    </w:p>
  </w:endnote>
  <w:endnote w:type="continuationSeparator" w:id="0">
    <w:p w:rsidR="006A0C91" w:rsidRDefault="006A0C91" w:rsidP="006A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91" w:rsidRDefault="006A0C91" w:rsidP="006A0C91">
      <w:pPr>
        <w:spacing w:after="0" w:line="240" w:lineRule="auto"/>
      </w:pPr>
      <w:r>
        <w:separator/>
      </w:r>
    </w:p>
  </w:footnote>
  <w:footnote w:type="continuationSeparator" w:id="0">
    <w:p w:rsidR="006A0C91" w:rsidRDefault="006A0C91" w:rsidP="006A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91" w:rsidRDefault="006A0C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AF3"/>
    <w:multiLevelType w:val="hybridMultilevel"/>
    <w:tmpl w:val="0E180AA2"/>
    <w:lvl w:ilvl="0" w:tplc="28DA9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2E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A5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66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04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44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48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EF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CE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4D3B"/>
    <w:multiLevelType w:val="hybridMultilevel"/>
    <w:tmpl w:val="511AABBC"/>
    <w:lvl w:ilvl="0" w:tplc="FB18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4E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41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2D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67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81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C4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61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2B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767A"/>
    <w:multiLevelType w:val="hybridMultilevel"/>
    <w:tmpl w:val="07B86CEA"/>
    <w:lvl w:ilvl="0" w:tplc="C7023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60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0C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82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CF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4D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C0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84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8B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7295"/>
    <w:multiLevelType w:val="hybridMultilevel"/>
    <w:tmpl w:val="075A7B16"/>
    <w:lvl w:ilvl="0" w:tplc="74B49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83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CC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A3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47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23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EF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8B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6C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C53"/>
    <w:multiLevelType w:val="hybridMultilevel"/>
    <w:tmpl w:val="ABF0AD86"/>
    <w:lvl w:ilvl="0" w:tplc="91D40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28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ED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E7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27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E8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A1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A2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47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5E65"/>
    <w:multiLevelType w:val="hybridMultilevel"/>
    <w:tmpl w:val="480C7CF2"/>
    <w:lvl w:ilvl="0" w:tplc="D4E63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24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C0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C5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44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07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E0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4C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6C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A2B24"/>
    <w:multiLevelType w:val="hybridMultilevel"/>
    <w:tmpl w:val="7DF4803E"/>
    <w:lvl w:ilvl="0" w:tplc="57DCE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A3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1C4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4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ED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22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41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C0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2C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17528"/>
    <w:multiLevelType w:val="hybridMultilevel"/>
    <w:tmpl w:val="BC7218DE"/>
    <w:lvl w:ilvl="0" w:tplc="4566D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6F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E3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09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80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E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88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87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2B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97D58"/>
    <w:multiLevelType w:val="hybridMultilevel"/>
    <w:tmpl w:val="E8746D98"/>
    <w:lvl w:ilvl="0" w:tplc="F6140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87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46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89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EE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49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61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02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E3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23E70"/>
    <w:multiLevelType w:val="hybridMultilevel"/>
    <w:tmpl w:val="D8BAD8A2"/>
    <w:lvl w:ilvl="0" w:tplc="A0B488F0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ssist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14F55"/>
    <w:multiLevelType w:val="hybridMultilevel"/>
    <w:tmpl w:val="1CFEA6A6"/>
    <w:lvl w:ilvl="0" w:tplc="B3684EA2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61A63"/>
    <w:multiLevelType w:val="hybridMultilevel"/>
    <w:tmpl w:val="F056DA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8547204"/>
    <w:multiLevelType w:val="hybridMultilevel"/>
    <w:tmpl w:val="CCEE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011F42"/>
    <w:rsid w:val="00013DC7"/>
    <w:rsid w:val="00031871"/>
    <w:rsid w:val="000D116C"/>
    <w:rsid w:val="000D4FD8"/>
    <w:rsid w:val="00114363"/>
    <w:rsid w:val="00165032"/>
    <w:rsid w:val="001777FC"/>
    <w:rsid w:val="001806B2"/>
    <w:rsid w:val="002250F4"/>
    <w:rsid w:val="002256FF"/>
    <w:rsid w:val="002B6ECC"/>
    <w:rsid w:val="002C6D52"/>
    <w:rsid w:val="002D723A"/>
    <w:rsid w:val="00305EDD"/>
    <w:rsid w:val="00367E9E"/>
    <w:rsid w:val="004805CB"/>
    <w:rsid w:val="00497195"/>
    <w:rsid w:val="004B7C7F"/>
    <w:rsid w:val="004D6FAC"/>
    <w:rsid w:val="0053073C"/>
    <w:rsid w:val="005325FF"/>
    <w:rsid w:val="00534DEF"/>
    <w:rsid w:val="00542410"/>
    <w:rsid w:val="00543872"/>
    <w:rsid w:val="00547DAE"/>
    <w:rsid w:val="00570738"/>
    <w:rsid w:val="005779A8"/>
    <w:rsid w:val="005E27D7"/>
    <w:rsid w:val="005E3F1B"/>
    <w:rsid w:val="006068C4"/>
    <w:rsid w:val="0061067D"/>
    <w:rsid w:val="00627770"/>
    <w:rsid w:val="00632E15"/>
    <w:rsid w:val="0063600C"/>
    <w:rsid w:val="006A0C91"/>
    <w:rsid w:val="006B58E8"/>
    <w:rsid w:val="00710C1B"/>
    <w:rsid w:val="007E43D2"/>
    <w:rsid w:val="0091250B"/>
    <w:rsid w:val="00953A86"/>
    <w:rsid w:val="00954328"/>
    <w:rsid w:val="009C1B29"/>
    <w:rsid w:val="009C32B6"/>
    <w:rsid w:val="009E56FA"/>
    <w:rsid w:val="009F05C2"/>
    <w:rsid w:val="00A20F49"/>
    <w:rsid w:val="00A25A4E"/>
    <w:rsid w:val="00A76C4E"/>
    <w:rsid w:val="00B81CC3"/>
    <w:rsid w:val="00BF54BC"/>
    <w:rsid w:val="00C57E35"/>
    <w:rsid w:val="00C6066D"/>
    <w:rsid w:val="00C92D42"/>
    <w:rsid w:val="00CC44AC"/>
    <w:rsid w:val="00D62175"/>
    <w:rsid w:val="00D807A9"/>
    <w:rsid w:val="00DB2DC2"/>
    <w:rsid w:val="00DC5757"/>
    <w:rsid w:val="00DD5D07"/>
    <w:rsid w:val="00DF0375"/>
    <w:rsid w:val="00E16D71"/>
    <w:rsid w:val="00E53884"/>
    <w:rsid w:val="00E732EB"/>
    <w:rsid w:val="00EC1291"/>
    <w:rsid w:val="00ED3119"/>
    <w:rsid w:val="00F05443"/>
    <w:rsid w:val="00F422AF"/>
    <w:rsid w:val="00F9198D"/>
    <w:rsid w:val="00FB2D37"/>
    <w:rsid w:val="00FC59B7"/>
    <w:rsid w:val="00FF44C9"/>
    <w:rsid w:val="00FF6616"/>
    <w:rsid w:val="06EA2F9C"/>
    <w:rsid w:val="08400C66"/>
    <w:rsid w:val="11CCD76C"/>
    <w:rsid w:val="1F7489AC"/>
    <w:rsid w:val="2214FEC1"/>
    <w:rsid w:val="2C1C6856"/>
    <w:rsid w:val="2EC4BDDF"/>
    <w:rsid w:val="46EBDD59"/>
    <w:rsid w:val="4B77233A"/>
    <w:rsid w:val="4FD5DEA3"/>
    <w:rsid w:val="5194A143"/>
    <w:rsid w:val="5BA9EDB7"/>
    <w:rsid w:val="661E07B7"/>
    <w:rsid w:val="679CD8BB"/>
    <w:rsid w:val="713D16F9"/>
    <w:rsid w:val="7AB3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0B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Accent1">
    <w:name w:val="Grid Table 1 Light Accent 1"/>
    <w:basedOn w:val="TableNormal"/>
    <w:uiPriority w:val="46"/>
    <w:rsid w:val="0091250B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2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91"/>
    <w:rPr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A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91"/>
    <w:rPr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0B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Accent1">
    <w:name w:val="Grid Table 1 Light Accent 1"/>
    <w:basedOn w:val="TableNormal"/>
    <w:uiPriority w:val="46"/>
    <w:rsid w:val="0091250B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2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91"/>
    <w:rPr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A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91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55663C9F</Template>
  <TotalTime>1</TotalTime>
  <Pages>3</Pages>
  <Words>779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Moody</dc:creator>
  <cp:lastModifiedBy>joanna.lake</cp:lastModifiedBy>
  <cp:revision>2</cp:revision>
  <cp:lastPrinted>2019-05-14T11:27:00Z</cp:lastPrinted>
  <dcterms:created xsi:type="dcterms:W3CDTF">2019-10-01T08:49:00Z</dcterms:created>
  <dcterms:modified xsi:type="dcterms:W3CDTF">2019-10-01T08:49:00Z</dcterms:modified>
</cp:coreProperties>
</file>