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C" w:rsidRDefault="00DE365C">
      <w:pPr>
        <w:pStyle w:val="Title"/>
      </w:pPr>
    </w:p>
    <w:p w:rsidR="003A50CB" w:rsidRDefault="004509B6">
      <w:pPr>
        <w:pStyle w:val="Title"/>
      </w:pPr>
      <w:r>
        <w:rPr>
          <w:rFonts w:ascii="Assistant" w:hAnsi="Assistant" w:cs="Assistant"/>
          <w:noProof/>
          <w:sz w:val="32"/>
          <w:lang w:eastAsia="en-GB"/>
        </w:rPr>
        <w:drawing>
          <wp:inline distT="0" distB="0" distL="0" distR="0">
            <wp:extent cx="1781175" cy="1809750"/>
            <wp:effectExtent l="0" t="0" r="9525" b="0"/>
            <wp:docPr id="1" name="Picture 1" descr="Oasis Project Logo Blue - doc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Project Logo Blue - doc 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78DA1FFD" w:rsidRDefault="78DA1FFD" w:rsidP="78DA1FFD">
      <w:pPr>
        <w:pStyle w:val="Title"/>
      </w:pPr>
    </w:p>
    <w:p w:rsidR="007A218A" w:rsidRDefault="007A218A">
      <w:pPr>
        <w:jc w:val="center"/>
        <w:rPr>
          <w:b/>
          <w:sz w:val="22"/>
        </w:rPr>
      </w:pPr>
    </w:p>
    <w:p w:rsidR="00DE365C" w:rsidRDefault="00DE365C">
      <w:pPr>
        <w:jc w:val="center"/>
        <w:rPr>
          <w:b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7A218A" w:rsidRPr="007A2D42" w:rsidTr="00AE5A77">
        <w:tc>
          <w:tcPr>
            <w:tcW w:w="9889" w:type="dxa"/>
            <w:gridSpan w:val="2"/>
            <w:shd w:val="clear" w:color="auto" w:fill="2F5496" w:themeFill="accent5" w:themeFillShade="BF"/>
          </w:tcPr>
          <w:p w:rsidR="007A218A" w:rsidRPr="00AE5A77" w:rsidRDefault="007A218A" w:rsidP="007A218A">
            <w:pPr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AE5A77">
              <w:rPr>
                <w:rFonts w:asciiTheme="minorHAnsi" w:hAnsiTheme="minorHAnsi"/>
                <w:b/>
                <w:color w:val="FFFFFF" w:themeColor="background1"/>
                <w:szCs w:val="24"/>
              </w:rPr>
              <w:t>ROLE PROFILE</w:t>
            </w:r>
            <w:r w:rsidR="00AE5A77">
              <w:rPr>
                <w:rFonts w:asciiTheme="minorHAnsi" w:hAnsiTheme="minorHAnsi"/>
                <w:b/>
                <w:color w:val="FFFFFF" w:themeColor="background1"/>
                <w:szCs w:val="24"/>
              </w:rPr>
              <w:t>:</w:t>
            </w:r>
          </w:p>
        </w:tc>
      </w:tr>
      <w:tr w:rsidR="007A218A" w:rsidRPr="007A2D42" w:rsidTr="007A2D42">
        <w:tc>
          <w:tcPr>
            <w:tcW w:w="4786" w:type="dxa"/>
          </w:tcPr>
          <w:p w:rsidR="007A218A" w:rsidRPr="007A2D42" w:rsidRDefault="007A218A" w:rsidP="00D94D51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/>
                <w:szCs w:val="24"/>
              </w:rPr>
              <w:t xml:space="preserve">ROLE TITLE: </w:t>
            </w:r>
            <w:r w:rsidRPr="007A2D42">
              <w:rPr>
                <w:rFonts w:asciiTheme="minorHAnsi" w:hAnsiTheme="minorHAnsi"/>
                <w:szCs w:val="24"/>
              </w:rPr>
              <w:t xml:space="preserve"> </w:t>
            </w:r>
            <w:r w:rsidR="00D94D51">
              <w:rPr>
                <w:rFonts w:asciiTheme="minorHAnsi" w:hAnsiTheme="minorHAnsi"/>
                <w:szCs w:val="24"/>
              </w:rPr>
              <w:t>Receptionist</w:t>
            </w:r>
            <w:r w:rsidR="00AE5A77">
              <w:rPr>
                <w:rFonts w:asciiTheme="minorHAnsi" w:hAnsiTheme="minorHAnsi"/>
                <w:szCs w:val="24"/>
              </w:rPr>
              <w:t>/Administrator</w:t>
            </w:r>
          </w:p>
        </w:tc>
        <w:tc>
          <w:tcPr>
            <w:tcW w:w="5103" w:type="dxa"/>
          </w:tcPr>
          <w:p w:rsidR="007A218A" w:rsidRPr="007A2D42" w:rsidRDefault="007A218A" w:rsidP="007A2D42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/>
                <w:szCs w:val="24"/>
              </w:rPr>
              <w:t xml:space="preserve">REPORTS TO: </w:t>
            </w:r>
            <w:r w:rsidR="000513D1">
              <w:rPr>
                <w:rFonts w:asciiTheme="minorHAnsi" w:hAnsiTheme="minorHAnsi"/>
                <w:szCs w:val="24"/>
              </w:rPr>
              <w:t>Administration Manager</w:t>
            </w:r>
          </w:p>
          <w:p w:rsidR="007A2D42" w:rsidRPr="007A2D42" w:rsidRDefault="007A2D42" w:rsidP="007A2D42">
            <w:pPr>
              <w:rPr>
                <w:rFonts w:asciiTheme="minorHAnsi" w:hAnsiTheme="minorHAnsi"/>
                <w:szCs w:val="24"/>
              </w:rPr>
            </w:pPr>
          </w:p>
        </w:tc>
      </w:tr>
      <w:tr w:rsidR="007A218A" w:rsidRPr="007A2D42" w:rsidTr="007A2D42">
        <w:tc>
          <w:tcPr>
            <w:tcW w:w="4786" w:type="dxa"/>
          </w:tcPr>
          <w:p w:rsidR="007A218A" w:rsidRPr="007A2D42" w:rsidRDefault="007A218A" w:rsidP="007A218A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/>
                <w:szCs w:val="24"/>
              </w:rPr>
              <w:t xml:space="preserve">TEAM: </w:t>
            </w:r>
            <w:r w:rsidR="007A2D42" w:rsidRPr="007A2D42">
              <w:rPr>
                <w:rFonts w:asciiTheme="minorHAnsi" w:hAnsiTheme="minorHAnsi"/>
                <w:szCs w:val="24"/>
              </w:rPr>
              <w:t>Administration</w:t>
            </w:r>
          </w:p>
        </w:tc>
        <w:tc>
          <w:tcPr>
            <w:tcW w:w="5103" w:type="dxa"/>
          </w:tcPr>
          <w:p w:rsidR="007A218A" w:rsidRPr="007A2D42" w:rsidRDefault="007A218A" w:rsidP="007B37D9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/>
                <w:szCs w:val="24"/>
              </w:rPr>
              <w:t xml:space="preserve">SALARY: </w:t>
            </w:r>
            <w:r w:rsidR="007B37D9">
              <w:rPr>
                <w:rFonts w:asciiTheme="minorHAnsi" w:hAnsiTheme="minorHAnsi"/>
                <w:szCs w:val="24"/>
              </w:rPr>
              <w:t xml:space="preserve">£8.21 per hour </w:t>
            </w:r>
            <w:bookmarkStart w:id="0" w:name="_GoBack"/>
            <w:bookmarkEnd w:id="0"/>
          </w:p>
        </w:tc>
      </w:tr>
      <w:tr w:rsidR="007A2D42" w:rsidRPr="007A2D42" w:rsidTr="002C2B4B">
        <w:tc>
          <w:tcPr>
            <w:tcW w:w="9889" w:type="dxa"/>
            <w:gridSpan w:val="2"/>
          </w:tcPr>
          <w:p w:rsidR="000513D1" w:rsidRDefault="007A2D42" w:rsidP="007A218A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/>
                <w:szCs w:val="24"/>
              </w:rPr>
              <w:t xml:space="preserve">HOURS: </w:t>
            </w:r>
            <w:r w:rsidR="000513D1">
              <w:rPr>
                <w:rFonts w:asciiTheme="minorHAnsi" w:hAnsiTheme="minorHAnsi"/>
                <w:szCs w:val="24"/>
              </w:rPr>
              <w:t>15 hours per week</w:t>
            </w:r>
            <w:r w:rsidR="001E6F81">
              <w:rPr>
                <w:rFonts w:asciiTheme="minorHAnsi" w:hAnsiTheme="minorHAnsi"/>
                <w:szCs w:val="24"/>
              </w:rPr>
              <w:t xml:space="preserve"> </w:t>
            </w:r>
            <w:r w:rsidR="000513D1">
              <w:rPr>
                <w:rFonts w:asciiTheme="minorHAnsi" w:hAnsiTheme="minorHAnsi"/>
                <w:szCs w:val="24"/>
              </w:rPr>
              <w:t>(7.5 hours per day)</w:t>
            </w:r>
            <w:r w:rsidR="001E6F81">
              <w:rPr>
                <w:rFonts w:asciiTheme="minorHAnsi" w:hAnsiTheme="minorHAnsi"/>
                <w:szCs w:val="24"/>
              </w:rPr>
              <w:t xml:space="preserve"> over two </w:t>
            </w:r>
            <w:r w:rsidR="00EC2C2B">
              <w:rPr>
                <w:rFonts w:asciiTheme="minorHAnsi" w:hAnsiTheme="minorHAnsi"/>
                <w:szCs w:val="24"/>
              </w:rPr>
              <w:t>days</w:t>
            </w:r>
          </w:p>
          <w:p w:rsidR="000513D1" w:rsidRPr="000513D1" w:rsidRDefault="000513D1" w:rsidP="007A218A">
            <w:pPr>
              <w:rPr>
                <w:rFonts w:asciiTheme="minorHAnsi" w:hAnsiTheme="minorHAnsi"/>
                <w:szCs w:val="24"/>
              </w:rPr>
            </w:pPr>
          </w:p>
        </w:tc>
      </w:tr>
      <w:tr w:rsidR="007A218A" w:rsidRPr="007A2D42" w:rsidTr="007A2D42">
        <w:trPr>
          <w:trHeight w:val="289"/>
        </w:trPr>
        <w:tc>
          <w:tcPr>
            <w:tcW w:w="9889" w:type="dxa"/>
            <w:gridSpan w:val="2"/>
          </w:tcPr>
          <w:p w:rsidR="007A218A" w:rsidRDefault="007A218A" w:rsidP="00413136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/>
                <w:szCs w:val="24"/>
              </w:rPr>
              <w:t xml:space="preserve">PURPOSE OF ROLE: </w:t>
            </w:r>
            <w:r w:rsidR="00572D48" w:rsidRPr="007A2D42">
              <w:rPr>
                <w:rFonts w:asciiTheme="minorHAnsi" w:hAnsiTheme="minorHAnsi"/>
                <w:szCs w:val="24"/>
              </w:rPr>
              <w:t>To provide effective and efficient reception cover</w:t>
            </w:r>
            <w:r w:rsidR="00413136">
              <w:rPr>
                <w:rFonts w:asciiTheme="minorHAnsi" w:hAnsiTheme="minorHAnsi"/>
                <w:szCs w:val="24"/>
              </w:rPr>
              <w:t xml:space="preserve"> for Oasis Project’s (</w:t>
            </w:r>
            <w:r w:rsidR="00D248D6">
              <w:rPr>
                <w:rFonts w:asciiTheme="minorHAnsi" w:hAnsiTheme="minorHAnsi"/>
                <w:szCs w:val="24"/>
              </w:rPr>
              <w:t>Oasis’</w:t>
            </w:r>
            <w:r w:rsidR="00413136">
              <w:rPr>
                <w:rFonts w:asciiTheme="minorHAnsi" w:hAnsiTheme="minorHAnsi"/>
                <w:szCs w:val="24"/>
              </w:rPr>
              <w:t xml:space="preserve">) service centre for adult women with a drug or alcohol problems, </w:t>
            </w:r>
            <w:r w:rsidR="00572D48" w:rsidRPr="007A2D42">
              <w:rPr>
                <w:rFonts w:asciiTheme="minorHAnsi" w:hAnsiTheme="minorHAnsi"/>
                <w:szCs w:val="24"/>
              </w:rPr>
              <w:t>including</w:t>
            </w:r>
            <w:r w:rsidR="007A2D42">
              <w:rPr>
                <w:rFonts w:asciiTheme="minorHAnsi" w:hAnsiTheme="minorHAnsi"/>
                <w:szCs w:val="24"/>
              </w:rPr>
              <w:t xml:space="preserve"> preparing for each day’s clients and</w:t>
            </w:r>
            <w:r w:rsidR="00572D48" w:rsidRPr="007A2D42">
              <w:rPr>
                <w:rFonts w:asciiTheme="minorHAnsi" w:hAnsiTheme="minorHAnsi"/>
                <w:szCs w:val="24"/>
              </w:rPr>
              <w:t xml:space="preserve"> welcoming</w:t>
            </w:r>
            <w:r w:rsidR="007A2D42">
              <w:rPr>
                <w:rFonts w:asciiTheme="minorHAnsi" w:hAnsiTheme="minorHAnsi"/>
                <w:szCs w:val="24"/>
              </w:rPr>
              <w:t xml:space="preserve"> all </w:t>
            </w:r>
            <w:r w:rsidR="00413136">
              <w:rPr>
                <w:rFonts w:asciiTheme="minorHAnsi" w:hAnsiTheme="minorHAnsi"/>
                <w:szCs w:val="24"/>
              </w:rPr>
              <w:t xml:space="preserve">clients and </w:t>
            </w:r>
            <w:r w:rsidR="007A2D42">
              <w:rPr>
                <w:rFonts w:asciiTheme="minorHAnsi" w:hAnsiTheme="minorHAnsi"/>
                <w:szCs w:val="24"/>
              </w:rPr>
              <w:t>visitors</w:t>
            </w:r>
            <w:r w:rsidR="00413136">
              <w:rPr>
                <w:rFonts w:asciiTheme="minorHAnsi" w:hAnsiTheme="minorHAnsi"/>
                <w:szCs w:val="24"/>
              </w:rPr>
              <w:t xml:space="preserve"> to the premises</w:t>
            </w:r>
            <w:r w:rsidR="007A2D42">
              <w:rPr>
                <w:rFonts w:asciiTheme="minorHAnsi" w:hAnsiTheme="minorHAnsi"/>
                <w:szCs w:val="24"/>
              </w:rPr>
              <w:t xml:space="preserve">; </w:t>
            </w:r>
            <w:r w:rsidR="00572D48" w:rsidRPr="007A2D42">
              <w:rPr>
                <w:rFonts w:asciiTheme="minorHAnsi" w:hAnsiTheme="minorHAnsi"/>
                <w:szCs w:val="24"/>
              </w:rPr>
              <w:t>dealing with telephone calls</w:t>
            </w:r>
            <w:r w:rsidR="007A2D42">
              <w:rPr>
                <w:rFonts w:asciiTheme="minorHAnsi" w:hAnsiTheme="minorHAnsi"/>
                <w:szCs w:val="24"/>
              </w:rPr>
              <w:t>/emails</w:t>
            </w:r>
            <w:r w:rsidR="00572D48" w:rsidRPr="007A2D42">
              <w:rPr>
                <w:rFonts w:asciiTheme="minorHAnsi" w:hAnsiTheme="minorHAnsi"/>
                <w:szCs w:val="24"/>
              </w:rPr>
              <w:t xml:space="preserve">. </w:t>
            </w:r>
            <w:r w:rsidR="007A2D42">
              <w:rPr>
                <w:rFonts w:asciiTheme="minorHAnsi" w:hAnsiTheme="minorHAnsi"/>
                <w:szCs w:val="24"/>
              </w:rPr>
              <w:t xml:space="preserve">To ensure all group/meeting rooms are prepared each day. </w:t>
            </w:r>
            <w:r w:rsidR="00572D48" w:rsidRPr="007A2D42">
              <w:rPr>
                <w:rFonts w:asciiTheme="minorHAnsi" w:hAnsiTheme="minorHAnsi"/>
                <w:szCs w:val="24"/>
              </w:rPr>
              <w:t xml:space="preserve">To provide basic administrative support to the team as required. </w:t>
            </w:r>
          </w:p>
          <w:p w:rsidR="00413136" w:rsidRPr="007A2D42" w:rsidRDefault="00413136" w:rsidP="0041313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513D1" w:rsidRPr="007A2D42" w:rsidRDefault="000513D1" w:rsidP="007938F2">
      <w:pPr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7A2D42" w:rsidRPr="007A2D42" w:rsidTr="00AE5A77">
        <w:tc>
          <w:tcPr>
            <w:tcW w:w="9857" w:type="dxa"/>
            <w:shd w:val="clear" w:color="auto" w:fill="2F5496" w:themeFill="accent5" w:themeFillShade="BF"/>
          </w:tcPr>
          <w:p w:rsidR="007A2D42" w:rsidRPr="00AE5A77" w:rsidRDefault="001E6F81" w:rsidP="00A20565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  <w:szCs w:val="24"/>
              </w:rPr>
            </w:pPr>
            <w:r w:rsidRPr="00AE5A77">
              <w:rPr>
                <w:rFonts w:asciiTheme="minorHAnsi" w:hAnsiTheme="minorHAnsi"/>
                <w:b/>
                <w:bCs/>
                <w:color w:val="FFFFFF" w:themeColor="background1"/>
                <w:szCs w:val="24"/>
              </w:rPr>
              <w:t>RECEPTION:</w:t>
            </w:r>
          </w:p>
          <w:p w:rsidR="007A2D42" w:rsidRPr="007A2D42" w:rsidRDefault="007A2D42" w:rsidP="00A20565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2D42" w:rsidRPr="007A2D42" w:rsidTr="001E6F81">
        <w:tc>
          <w:tcPr>
            <w:tcW w:w="9857" w:type="dxa"/>
            <w:tcBorders>
              <w:bottom w:val="single" w:sz="4" w:space="0" w:color="auto"/>
            </w:tcBorders>
          </w:tcPr>
          <w:p w:rsidR="007A2D42" w:rsidRPr="007A2D42" w:rsidRDefault="007A2D42" w:rsidP="00A20565">
            <w:pPr>
              <w:jc w:val="both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 xml:space="preserve">To proactively deliver a high quality, </w:t>
            </w:r>
            <w:r w:rsidRPr="00D248D6">
              <w:rPr>
                <w:rFonts w:asciiTheme="minorHAnsi" w:hAnsiTheme="minorHAnsi"/>
                <w:b/>
                <w:szCs w:val="24"/>
              </w:rPr>
              <w:t>client centred</w:t>
            </w:r>
            <w:r w:rsidRPr="007A2D42">
              <w:rPr>
                <w:rFonts w:asciiTheme="minorHAnsi" w:hAnsiTheme="minorHAnsi"/>
                <w:szCs w:val="24"/>
              </w:rPr>
              <w:t xml:space="preserve"> reception service:-</w:t>
            </w:r>
          </w:p>
          <w:p w:rsidR="007A2D42" w:rsidRDefault="007A2D42" w:rsidP="00572D4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welcome all visitors to the door and direct them as appropriate</w:t>
            </w:r>
          </w:p>
          <w:p w:rsidR="007A2D42" w:rsidRDefault="007A2D42" w:rsidP="00572D4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service the reception</w:t>
            </w:r>
            <w:r w:rsidRPr="007A2D42">
              <w:rPr>
                <w:rFonts w:asciiTheme="minorHAnsi" w:hAnsiTheme="minorHAnsi"/>
                <w:szCs w:val="24"/>
              </w:rPr>
              <w:t xml:space="preserve"> at </w:t>
            </w:r>
            <w:r w:rsidR="00D248D6">
              <w:rPr>
                <w:rFonts w:asciiTheme="minorHAnsi" w:hAnsiTheme="minorHAnsi"/>
                <w:szCs w:val="24"/>
              </w:rPr>
              <w:t xml:space="preserve">Oasis </w:t>
            </w:r>
            <w:r w:rsidRPr="007A2D42">
              <w:rPr>
                <w:rFonts w:asciiTheme="minorHAnsi" w:hAnsiTheme="minorHAnsi"/>
                <w:szCs w:val="24"/>
              </w:rPr>
              <w:t xml:space="preserve">and act as the </w:t>
            </w:r>
            <w:r>
              <w:rPr>
                <w:rFonts w:asciiTheme="minorHAnsi" w:hAnsiTheme="minorHAnsi"/>
                <w:szCs w:val="24"/>
              </w:rPr>
              <w:t xml:space="preserve">first </w:t>
            </w:r>
            <w:r w:rsidRPr="007A2D42">
              <w:rPr>
                <w:rFonts w:asciiTheme="minorHAnsi" w:hAnsiTheme="minorHAnsi"/>
                <w:szCs w:val="24"/>
              </w:rPr>
              <w:t>point</w:t>
            </w:r>
            <w:r>
              <w:rPr>
                <w:rFonts w:asciiTheme="minorHAnsi" w:hAnsiTheme="minorHAnsi"/>
                <w:szCs w:val="24"/>
              </w:rPr>
              <w:t xml:space="preserve"> of contact</w:t>
            </w:r>
            <w:r w:rsidRPr="007A2D42">
              <w:rPr>
                <w:rFonts w:asciiTheme="minorHAnsi" w:hAnsiTheme="minorHAnsi"/>
                <w:szCs w:val="24"/>
              </w:rPr>
              <w:t xml:space="preserve"> for information </w:t>
            </w:r>
          </w:p>
          <w:p w:rsidR="007A2D42" w:rsidRDefault="007A2D42" w:rsidP="007A2D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prepare in advance for each day including knowing who is expected and ensuring all group/meeting rooms are clear and ready for use (pens, paper </w:t>
            </w:r>
            <w:r w:rsidR="007938F2">
              <w:rPr>
                <w:rFonts w:asciiTheme="minorHAnsi" w:hAnsiTheme="minorHAnsi"/>
                <w:szCs w:val="24"/>
              </w:rPr>
              <w:t>etc.</w:t>
            </w:r>
            <w:r>
              <w:rPr>
                <w:rFonts w:asciiTheme="minorHAnsi" w:hAnsiTheme="minorHAnsi"/>
                <w:szCs w:val="24"/>
              </w:rPr>
              <w:t xml:space="preserve">). </w:t>
            </w:r>
          </w:p>
          <w:p w:rsidR="007A2D42" w:rsidRDefault="007A2D42" w:rsidP="007A2D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 xml:space="preserve">To receive deal </w:t>
            </w:r>
            <w:r w:rsidR="00D248D6">
              <w:rPr>
                <w:rFonts w:asciiTheme="minorHAnsi" w:hAnsiTheme="minorHAnsi"/>
                <w:szCs w:val="24"/>
              </w:rPr>
              <w:t xml:space="preserve">effectively </w:t>
            </w:r>
            <w:r w:rsidRPr="007A2D42">
              <w:rPr>
                <w:rFonts w:asciiTheme="minorHAnsi" w:hAnsiTheme="minorHAnsi"/>
                <w:szCs w:val="24"/>
              </w:rPr>
              <w:t>with telephone callers including taking messages and passing them on as appropriate</w:t>
            </w:r>
            <w:r w:rsidR="00D248D6">
              <w:rPr>
                <w:rFonts w:asciiTheme="minorHAnsi" w:hAnsiTheme="minorHAnsi"/>
                <w:szCs w:val="24"/>
              </w:rPr>
              <w:t>, in a friendly and professional manner</w:t>
            </w:r>
            <w:r w:rsidRPr="007A2D42">
              <w:rPr>
                <w:rFonts w:asciiTheme="minorHAnsi" w:hAnsiTheme="minorHAnsi"/>
                <w:szCs w:val="24"/>
              </w:rPr>
              <w:t>.</w:t>
            </w:r>
          </w:p>
          <w:p w:rsidR="007A2D42" w:rsidRDefault="007A2D42" w:rsidP="007A2D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respond to general email enquiries, delegating to others as necessary. </w:t>
            </w:r>
          </w:p>
          <w:p w:rsidR="00413136" w:rsidRDefault="00413136" w:rsidP="007A2D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ensure the service centre remains women-only, responding efficiently and appropriately to all visitors to the premises.</w:t>
            </w:r>
          </w:p>
          <w:p w:rsidR="007A2D42" w:rsidRPr="00413136" w:rsidRDefault="007A2D42" w:rsidP="00413136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2D42" w:rsidRPr="007A2D42" w:rsidTr="001E6F81">
        <w:tc>
          <w:tcPr>
            <w:tcW w:w="9857" w:type="dxa"/>
            <w:shd w:val="clear" w:color="auto" w:fill="2F5496" w:themeFill="accent5" w:themeFillShade="BF"/>
          </w:tcPr>
          <w:p w:rsidR="007A2D42" w:rsidRPr="001E6F81" w:rsidRDefault="001E6F81" w:rsidP="00A20565">
            <w:pPr>
              <w:jc w:val="both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1E6F81">
              <w:rPr>
                <w:rFonts w:asciiTheme="minorHAnsi" w:hAnsiTheme="minorHAnsi"/>
                <w:b/>
                <w:color w:val="FFFFFF" w:themeColor="background1"/>
                <w:szCs w:val="24"/>
              </w:rPr>
              <w:t>ADMINISTRATION:</w:t>
            </w:r>
          </w:p>
          <w:p w:rsidR="007A2D42" w:rsidRPr="007A2D42" w:rsidRDefault="007A2D42" w:rsidP="00A20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A2D42" w:rsidRPr="007A2D42" w:rsidTr="001E6F81">
        <w:tc>
          <w:tcPr>
            <w:tcW w:w="9857" w:type="dxa"/>
            <w:tcBorders>
              <w:bottom w:val="single" w:sz="4" w:space="0" w:color="auto"/>
            </w:tcBorders>
          </w:tcPr>
          <w:p w:rsidR="007A2D42" w:rsidRDefault="007A2D42" w:rsidP="007A2D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photocopy documents</w:t>
            </w:r>
          </w:p>
          <w:p w:rsidR="007938F2" w:rsidRDefault="007A2D42" w:rsidP="007A2D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</w:t>
            </w:r>
            <w:r w:rsidRPr="007A2D42">
              <w:rPr>
                <w:rFonts w:asciiTheme="minorHAnsi" w:hAnsiTheme="minorHAnsi"/>
                <w:szCs w:val="24"/>
              </w:rPr>
              <w:t>deal w</w:t>
            </w:r>
            <w:r w:rsidR="007938F2">
              <w:rPr>
                <w:rFonts w:asciiTheme="minorHAnsi" w:hAnsiTheme="minorHAnsi"/>
                <w:szCs w:val="24"/>
              </w:rPr>
              <w:t>ith incoming and outgoing post</w:t>
            </w:r>
          </w:p>
          <w:p w:rsidR="007A2D42" w:rsidRPr="007A2D42" w:rsidRDefault="007A2D42" w:rsidP="007A2D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To</w:t>
            </w:r>
            <w:r w:rsidR="007938F2">
              <w:rPr>
                <w:rFonts w:asciiTheme="minorHAnsi" w:hAnsiTheme="minorHAnsi"/>
                <w:szCs w:val="24"/>
              </w:rPr>
              <w:t xml:space="preserve"> support the Clinical Administrator to</w:t>
            </w:r>
            <w:r w:rsidRPr="007A2D42">
              <w:rPr>
                <w:rFonts w:asciiTheme="minorHAnsi" w:hAnsiTheme="minorHAnsi"/>
                <w:szCs w:val="24"/>
              </w:rPr>
              <w:t xml:space="preserve"> maintain and update </w:t>
            </w:r>
            <w:r w:rsidR="00D248D6">
              <w:rPr>
                <w:rFonts w:asciiTheme="minorHAnsi" w:hAnsiTheme="minorHAnsi"/>
                <w:szCs w:val="24"/>
              </w:rPr>
              <w:t>O</w:t>
            </w:r>
            <w:r w:rsidR="004509B6">
              <w:rPr>
                <w:rFonts w:asciiTheme="minorHAnsi" w:hAnsiTheme="minorHAnsi"/>
                <w:szCs w:val="24"/>
              </w:rPr>
              <w:t>asis</w:t>
            </w:r>
            <w:r w:rsidRPr="007A2D42">
              <w:rPr>
                <w:rFonts w:asciiTheme="minorHAnsi" w:hAnsiTheme="minorHAnsi"/>
                <w:szCs w:val="24"/>
              </w:rPr>
              <w:t xml:space="preserve"> filing systems </w:t>
            </w:r>
          </w:p>
          <w:p w:rsidR="007A2D42" w:rsidRPr="007A2D42" w:rsidRDefault="007938F2" w:rsidP="007A2D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keep the reception area </w:t>
            </w:r>
            <w:r w:rsidR="007A2D42" w:rsidRPr="007A2D42">
              <w:rPr>
                <w:rFonts w:asciiTheme="minorHAnsi" w:hAnsiTheme="minorHAnsi"/>
                <w:szCs w:val="24"/>
              </w:rPr>
              <w:t xml:space="preserve">tidy and effectively organised. </w:t>
            </w:r>
          </w:p>
          <w:p w:rsidR="007938F2" w:rsidRDefault="007938F2" w:rsidP="007A2D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use the outlook diary system to send/respond/look up meeting dates and individual availability. </w:t>
            </w:r>
          </w:p>
          <w:p w:rsidR="007A2D42" w:rsidRDefault="007938F2" w:rsidP="007938F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support the Clinical Administrator in the processing and ordering of supplies</w:t>
            </w:r>
          </w:p>
          <w:p w:rsidR="007938F2" w:rsidRDefault="007938F2" w:rsidP="007938F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To support the Clinical Administrator in the management of the petty cash system</w:t>
            </w:r>
          </w:p>
          <w:p w:rsidR="004509B6" w:rsidRDefault="004509B6" w:rsidP="007938F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support the Administration Manager with ad-hoc one-off administration duties</w:t>
            </w:r>
          </w:p>
          <w:p w:rsidR="000513D1" w:rsidRPr="007938F2" w:rsidRDefault="000513D1" w:rsidP="00413136">
            <w:pPr>
              <w:pStyle w:val="ListParagraph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2D42" w:rsidRPr="007A2D42" w:rsidTr="001E6F81">
        <w:tc>
          <w:tcPr>
            <w:tcW w:w="9857" w:type="dxa"/>
            <w:shd w:val="clear" w:color="auto" w:fill="2F5496" w:themeFill="accent5" w:themeFillShade="BF"/>
          </w:tcPr>
          <w:p w:rsidR="007A2D42" w:rsidRDefault="001E6F81" w:rsidP="007938F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1E6F81">
              <w:rPr>
                <w:rFonts w:asciiTheme="minorHAnsi" w:hAnsiTheme="minorHAnsi"/>
                <w:b/>
                <w:color w:val="FFFFFF" w:themeColor="background1"/>
                <w:szCs w:val="24"/>
              </w:rPr>
              <w:lastRenderedPageBreak/>
              <w:t>OTHER:</w:t>
            </w:r>
          </w:p>
          <w:p w:rsidR="007938F2" w:rsidRPr="007A2D42" w:rsidRDefault="007938F2" w:rsidP="007938F2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A2D42" w:rsidRPr="007A2D42" w:rsidTr="002C2B4B">
        <w:tc>
          <w:tcPr>
            <w:tcW w:w="9857" w:type="dxa"/>
          </w:tcPr>
          <w:p w:rsidR="007A2D42" w:rsidRPr="007A2D42" w:rsidRDefault="007938F2" w:rsidP="00CE3103">
            <w:pPr>
              <w:spacing w:after="2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work within </w:t>
            </w:r>
            <w:r w:rsidR="00D248D6">
              <w:rPr>
                <w:rFonts w:asciiTheme="minorHAnsi" w:hAnsiTheme="minorHAnsi"/>
                <w:szCs w:val="24"/>
              </w:rPr>
              <w:t xml:space="preserve">Oasis </w:t>
            </w:r>
            <w:r>
              <w:rPr>
                <w:rFonts w:asciiTheme="minorHAnsi" w:hAnsiTheme="minorHAnsi"/>
                <w:szCs w:val="24"/>
              </w:rPr>
              <w:t>principles including</w:t>
            </w:r>
          </w:p>
          <w:p w:rsidR="007A2D42" w:rsidRPr="007A2D42" w:rsidRDefault="007A2D42" w:rsidP="00CE3103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eastAsia="Calibri" w:hAnsiTheme="minorHAnsi"/>
                <w:szCs w:val="24"/>
              </w:rPr>
              <w:t xml:space="preserve">Demonstrate commitment to the </w:t>
            </w:r>
            <w:r w:rsidRPr="007A2D42">
              <w:rPr>
                <w:rFonts w:asciiTheme="minorHAnsi" w:hAnsiTheme="minorHAnsi"/>
                <w:szCs w:val="24"/>
              </w:rPr>
              <w:t>vision and values of Oasis and understand how own behaviour and actions contribute to maintaining a culture of shared ownership and responsibility that supports Oasis in achieving its overall vision</w:t>
            </w:r>
          </w:p>
          <w:p w:rsidR="007A2D42" w:rsidRPr="007A2D42" w:rsidRDefault="007A2D42" w:rsidP="00D659CD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eastAsia="Calibri" w:hAnsiTheme="minorHAnsi"/>
                <w:szCs w:val="24"/>
              </w:rPr>
              <w:t>Demonstrate</w:t>
            </w:r>
            <w:r w:rsidRPr="007A2D42">
              <w:rPr>
                <w:rFonts w:asciiTheme="minorHAnsi" w:hAnsiTheme="minorHAnsi"/>
                <w:szCs w:val="24"/>
              </w:rPr>
              <w:t xml:space="preserve"> awareness and commitment to working in a way that is ‘trauma informed’ and to recognise this approach </w:t>
            </w:r>
            <w:r w:rsidR="007938F2" w:rsidRPr="007A2D42">
              <w:rPr>
                <w:rFonts w:asciiTheme="minorHAnsi" w:hAnsiTheme="minorHAnsi"/>
                <w:szCs w:val="24"/>
              </w:rPr>
              <w:t>as part</w:t>
            </w:r>
            <w:r w:rsidRPr="007A2D42">
              <w:rPr>
                <w:rFonts w:asciiTheme="minorHAnsi" w:hAnsiTheme="minorHAnsi"/>
                <w:szCs w:val="24"/>
              </w:rPr>
              <w:t xml:space="preserve"> of </w:t>
            </w:r>
            <w:r w:rsidR="00D248D6">
              <w:rPr>
                <w:rFonts w:asciiTheme="minorHAnsi" w:hAnsiTheme="minorHAnsi"/>
                <w:szCs w:val="24"/>
              </w:rPr>
              <w:t>Oasis’</w:t>
            </w:r>
            <w:r w:rsidRPr="007A2D42">
              <w:rPr>
                <w:rFonts w:asciiTheme="minorHAnsi" w:hAnsiTheme="minorHAnsi"/>
                <w:szCs w:val="24"/>
              </w:rPr>
              <w:t xml:space="preserve"> overall commitment to providing gender responsive services for women.</w:t>
            </w:r>
          </w:p>
          <w:p w:rsidR="007A2D42" w:rsidRPr="007A2D42" w:rsidRDefault="007A2D42" w:rsidP="00D248D6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 xml:space="preserve">Demonstrate a commitment to working within </w:t>
            </w:r>
            <w:r w:rsidR="00D248D6">
              <w:rPr>
                <w:rFonts w:asciiTheme="minorHAnsi" w:hAnsiTheme="minorHAnsi"/>
                <w:szCs w:val="24"/>
              </w:rPr>
              <w:t xml:space="preserve">Oasis’ </w:t>
            </w:r>
            <w:r w:rsidRPr="007A2D42">
              <w:rPr>
                <w:rFonts w:asciiTheme="minorHAnsi" w:hAnsiTheme="minorHAnsi"/>
                <w:szCs w:val="24"/>
              </w:rPr>
              <w:t>confidentiality and data protection guidelines.</w:t>
            </w:r>
          </w:p>
        </w:tc>
      </w:tr>
    </w:tbl>
    <w:p w:rsidR="00D41327" w:rsidRPr="007A2D42" w:rsidRDefault="00D41327">
      <w:pPr>
        <w:rPr>
          <w:rFonts w:asciiTheme="minorHAnsi" w:hAnsiTheme="minorHAnsi"/>
          <w:b/>
          <w:szCs w:val="24"/>
          <w:u w:val="single"/>
        </w:rPr>
      </w:pPr>
    </w:p>
    <w:p w:rsidR="007938F2" w:rsidRPr="007A2D42" w:rsidRDefault="007938F2">
      <w:pPr>
        <w:rPr>
          <w:rFonts w:asciiTheme="minorHAnsi" w:hAnsiTheme="minorHAnsi"/>
          <w:b/>
          <w:szCs w:val="24"/>
          <w:u w:val="single"/>
        </w:rPr>
      </w:pPr>
    </w:p>
    <w:p w:rsidR="34FEAB0E" w:rsidRPr="004509B6" w:rsidRDefault="34FEAB0E" w:rsidP="004509B6">
      <w:pPr>
        <w:rPr>
          <w:rFonts w:asciiTheme="minorHAnsi" w:hAnsiTheme="minorHAnsi"/>
          <w:szCs w:val="24"/>
        </w:rPr>
      </w:pPr>
    </w:p>
    <w:tbl>
      <w:tblPr>
        <w:tblStyle w:val="GridTable1LightAccent1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8472"/>
        <w:gridCol w:w="1385"/>
      </w:tblGrid>
      <w:tr w:rsidR="00AD5F86" w:rsidRPr="007A2D42" w:rsidTr="008A2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2F5496" w:themeFill="accent5" w:themeFillShade="BF"/>
          </w:tcPr>
          <w:p w:rsidR="00AD5F86" w:rsidRPr="009A5574" w:rsidRDefault="00AD5F86" w:rsidP="00AD5F86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r w:rsidRPr="009A5574">
              <w:rPr>
                <w:rFonts w:asciiTheme="minorHAnsi" w:hAnsiTheme="minorHAnsi"/>
                <w:color w:val="FFFFFF" w:themeColor="background1"/>
                <w:szCs w:val="24"/>
              </w:rPr>
              <w:lastRenderedPageBreak/>
              <w:t>PERSON SPECIFICATION</w:t>
            </w:r>
            <w:r w:rsidR="008A238A">
              <w:rPr>
                <w:rFonts w:asciiTheme="minorHAnsi" w:hAnsi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5" w:type="dxa"/>
            <w:shd w:val="clear" w:color="auto" w:fill="2F5496" w:themeFill="accent5" w:themeFillShade="BF"/>
          </w:tcPr>
          <w:p w:rsidR="00AD5F86" w:rsidRPr="007A2D42" w:rsidRDefault="00AD5F86" w:rsidP="00AD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9A5574">
              <w:rPr>
                <w:rFonts w:asciiTheme="minorHAnsi" w:hAnsiTheme="minorHAnsi"/>
                <w:color w:val="FFFFFF" w:themeColor="background1"/>
                <w:szCs w:val="24"/>
              </w:rPr>
              <w:t>Essential or Desirable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D5F86" w:rsidP="00AD5F86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QUALIFICATIONS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C6B22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GCSE Grade C or above in English and Maths</w:t>
            </w:r>
            <w:r w:rsidR="007938F2">
              <w:rPr>
                <w:rFonts w:asciiTheme="minorHAnsi" w:hAnsiTheme="minorHAnsi"/>
                <w:b w:val="0"/>
                <w:szCs w:val="24"/>
              </w:rPr>
              <w:t xml:space="preserve"> (or equivalent qualification)</w:t>
            </w:r>
          </w:p>
        </w:tc>
        <w:tc>
          <w:tcPr>
            <w:tcW w:w="1385" w:type="dxa"/>
          </w:tcPr>
          <w:p w:rsidR="00AD5F86" w:rsidRPr="007A2D42" w:rsidRDefault="00AC6B22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D5F86" w:rsidP="00AD5F86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SKILLS, EXPERIENCE AND EXPERTISE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C6B22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Experience of dealing positively and professionally with the general public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C6B22" w:rsidP="00AD5F86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 w:val="0"/>
                <w:bCs w:val="0"/>
                <w:szCs w:val="24"/>
              </w:rPr>
              <w:t xml:space="preserve">Experience of front of house reception duties </w:t>
            </w:r>
          </w:p>
        </w:tc>
        <w:tc>
          <w:tcPr>
            <w:tcW w:w="1385" w:type="dxa"/>
          </w:tcPr>
          <w:p w:rsidR="00AD5F86" w:rsidRPr="007A2D42" w:rsidRDefault="00AC6B22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C6B22" w:rsidP="00AD5F86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b w:val="0"/>
                <w:bCs w:val="0"/>
                <w:szCs w:val="24"/>
              </w:rPr>
              <w:t xml:space="preserve">Good working knowledge and understanding of relevant IT packages, </w:t>
            </w:r>
            <w:r w:rsidR="007938F2" w:rsidRPr="007A2D42">
              <w:rPr>
                <w:rFonts w:asciiTheme="minorHAnsi" w:hAnsiTheme="minorHAnsi"/>
                <w:b w:val="0"/>
                <w:bCs w:val="0"/>
                <w:szCs w:val="24"/>
              </w:rPr>
              <w:t>i.e.</w:t>
            </w:r>
            <w:r w:rsidRPr="007A2D42">
              <w:rPr>
                <w:rFonts w:asciiTheme="minorHAnsi" w:hAnsiTheme="minorHAnsi"/>
                <w:b w:val="0"/>
                <w:bCs w:val="0"/>
                <w:szCs w:val="24"/>
              </w:rPr>
              <w:t xml:space="preserve"> Microsoft Office</w:t>
            </w:r>
            <w:r w:rsidR="007938F2">
              <w:rPr>
                <w:rFonts w:asciiTheme="minorHAnsi" w:hAnsiTheme="minorHAnsi"/>
                <w:b w:val="0"/>
                <w:bCs w:val="0"/>
                <w:szCs w:val="24"/>
              </w:rPr>
              <w:t>, including Outlook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CE3103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E3103" w:rsidRPr="007A2D42" w:rsidRDefault="00CE3103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eastAsia="Verdana" w:hAnsiTheme="minorHAnsi" w:cs="Verdana"/>
                <w:b w:val="0"/>
                <w:bCs w:val="0"/>
                <w:szCs w:val="24"/>
              </w:rPr>
              <w:t>To have understanding of working in a way that is ‘trauma informed’</w:t>
            </w:r>
          </w:p>
        </w:tc>
        <w:tc>
          <w:tcPr>
            <w:tcW w:w="1385" w:type="dxa"/>
          </w:tcPr>
          <w:p w:rsidR="00CE3103" w:rsidRPr="007A2D42" w:rsidRDefault="00CE3103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Desirable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D5F86" w:rsidP="00AD5F86">
            <w:pPr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ABILITIES AND ATTITUDES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6907DF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 xml:space="preserve">Good numerical </w:t>
            </w:r>
            <w:r w:rsidR="00AE5A77">
              <w:rPr>
                <w:rFonts w:asciiTheme="minorHAnsi" w:hAnsiTheme="minorHAnsi"/>
                <w:b w:val="0"/>
                <w:szCs w:val="24"/>
              </w:rPr>
              <w:t xml:space="preserve">and literacy </w:t>
            </w:r>
            <w:r w:rsidRPr="007A2D42">
              <w:rPr>
                <w:rFonts w:asciiTheme="minorHAnsi" w:hAnsiTheme="minorHAnsi"/>
                <w:b w:val="0"/>
                <w:szCs w:val="24"/>
              </w:rPr>
              <w:t>skills to undertake a variety of tasks e.g. recording numerical data</w:t>
            </w:r>
            <w:r w:rsidR="00AE5A77">
              <w:rPr>
                <w:rFonts w:asciiTheme="minorHAnsi" w:hAnsiTheme="minorHAnsi"/>
                <w:b w:val="0"/>
                <w:szCs w:val="24"/>
              </w:rPr>
              <w:t>, diary management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6907DF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Well organised and able to manage and prioritise own workload, ensuring deadlines are met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CE3103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E3103" w:rsidRPr="007A2D42" w:rsidRDefault="00CE3103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To be able to work efficiently and demonstrate an awareness of value for money</w:t>
            </w:r>
          </w:p>
        </w:tc>
        <w:tc>
          <w:tcPr>
            <w:tcW w:w="1385" w:type="dxa"/>
          </w:tcPr>
          <w:p w:rsidR="00CE3103" w:rsidRPr="007A2D42" w:rsidRDefault="00CE3103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2C2B4B" w:rsidP="002C2B4B">
            <w:p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Understand the importance of confidentiality </w:t>
            </w:r>
            <w:r w:rsidR="006907DF" w:rsidRPr="007A2D42">
              <w:rPr>
                <w:rFonts w:asciiTheme="minorHAnsi" w:hAnsiTheme="minorHAnsi"/>
                <w:b w:val="0"/>
                <w:szCs w:val="24"/>
              </w:rPr>
              <w:t>and to work in a data sensitive environment, under the guidance of managers.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6907DF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Ability to be a good team player, to work flexibly within a team, supporting colleagues with changing priorities.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AE5A77" w:rsidP="00AD5F8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GENERAL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D5F86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AD5F86" w:rsidRPr="007A2D42" w:rsidRDefault="006907DF" w:rsidP="00DF5A60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A commitment to the visi</w:t>
            </w:r>
            <w:r w:rsidR="00AE5A77">
              <w:rPr>
                <w:rFonts w:asciiTheme="minorHAnsi" w:hAnsiTheme="minorHAnsi"/>
                <w:b w:val="0"/>
                <w:szCs w:val="24"/>
              </w:rPr>
              <w:t>on and values of Oasis Project and</w:t>
            </w:r>
            <w:r w:rsidRPr="007A2D42">
              <w:rPr>
                <w:rFonts w:asciiTheme="minorHAnsi" w:hAnsiTheme="minorHAnsi"/>
                <w:b w:val="0"/>
                <w:szCs w:val="24"/>
              </w:rPr>
              <w:t xml:space="preserve"> to be able to carry out duties in accordance with Oasis Project’s equality and diversity policy</w:t>
            </w:r>
          </w:p>
        </w:tc>
        <w:tc>
          <w:tcPr>
            <w:tcW w:w="1385" w:type="dxa"/>
          </w:tcPr>
          <w:p w:rsidR="00AD5F86" w:rsidRPr="007A2D42" w:rsidRDefault="00AD5F86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CE3103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E3103" w:rsidRPr="007A2D42" w:rsidRDefault="00CE3103" w:rsidP="00AD5F86">
            <w:pPr>
              <w:rPr>
                <w:rFonts w:asciiTheme="minorHAnsi" w:hAnsiTheme="minorHAnsi"/>
                <w:b w:val="0"/>
                <w:szCs w:val="24"/>
              </w:rPr>
            </w:pPr>
            <w:r w:rsidRPr="007A2D42">
              <w:rPr>
                <w:rFonts w:asciiTheme="minorHAnsi" w:hAnsiTheme="minorHAnsi"/>
                <w:b w:val="0"/>
                <w:szCs w:val="24"/>
              </w:rPr>
              <w:t>To understand the importance of taking responsibility for own behaviour and actions</w:t>
            </w:r>
          </w:p>
        </w:tc>
        <w:tc>
          <w:tcPr>
            <w:tcW w:w="1385" w:type="dxa"/>
          </w:tcPr>
          <w:p w:rsidR="00CE3103" w:rsidRPr="007A2D42" w:rsidRDefault="00CE3103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D659CD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D659CD" w:rsidRPr="007A2D42" w:rsidRDefault="007938F2" w:rsidP="00AD5F86">
            <w:p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To be pro-active, self starting and self-motivating</w:t>
            </w:r>
          </w:p>
        </w:tc>
        <w:tc>
          <w:tcPr>
            <w:tcW w:w="1385" w:type="dxa"/>
          </w:tcPr>
          <w:p w:rsidR="007938F2" w:rsidRPr="007A2D42" w:rsidRDefault="007938F2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7938F2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7938F2" w:rsidRDefault="007938F2" w:rsidP="00AD5F86">
            <w:p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To able to remain calm in challenging situations and work under pressure</w:t>
            </w:r>
          </w:p>
        </w:tc>
        <w:tc>
          <w:tcPr>
            <w:tcW w:w="1385" w:type="dxa"/>
          </w:tcPr>
          <w:p w:rsidR="007938F2" w:rsidRDefault="007938F2" w:rsidP="00AD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Essential</w:t>
            </w:r>
          </w:p>
        </w:tc>
      </w:tr>
      <w:tr w:rsidR="007938F2" w:rsidRPr="007A2D42" w:rsidTr="008A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7938F2" w:rsidRDefault="007938F2" w:rsidP="007938F2">
            <w:pPr>
              <w:rPr>
                <w:rFonts w:asciiTheme="minorHAnsi" w:eastAsia="Verdana" w:hAnsiTheme="minorHAnsi" w:cs="Verdana"/>
                <w:b w:val="0"/>
                <w:bCs w:val="0"/>
                <w:szCs w:val="24"/>
              </w:rPr>
            </w:pPr>
            <w:r w:rsidRPr="007A2D42">
              <w:rPr>
                <w:rFonts w:asciiTheme="minorHAnsi" w:eastAsia="Verdana" w:hAnsiTheme="minorHAnsi" w:cs="Verdana"/>
                <w:b w:val="0"/>
                <w:bCs w:val="0"/>
                <w:szCs w:val="24"/>
              </w:rPr>
              <w:t>To be aware of best practice around confidentiality procedures and a clear understanding of data protection guidelines</w:t>
            </w:r>
          </w:p>
          <w:p w:rsidR="000E4CC8" w:rsidRPr="007A2D42" w:rsidRDefault="000E4CC8" w:rsidP="007938F2">
            <w:pPr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385" w:type="dxa"/>
          </w:tcPr>
          <w:p w:rsidR="007938F2" w:rsidRPr="007A2D42" w:rsidRDefault="007938F2" w:rsidP="0079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7A2D42">
              <w:rPr>
                <w:rFonts w:asciiTheme="minorHAnsi" w:hAnsiTheme="minorHAnsi"/>
                <w:szCs w:val="24"/>
              </w:rPr>
              <w:t>Desirable</w:t>
            </w:r>
          </w:p>
        </w:tc>
      </w:tr>
    </w:tbl>
    <w:p w:rsidR="00DF5A60" w:rsidRDefault="00DF5A60" w:rsidP="00572D48">
      <w:pPr>
        <w:spacing w:line="360" w:lineRule="auto"/>
        <w:rPr>
          <w:rFonts w:asciiTheme="minorHAnsi" w:eastAsia="Verdana" w:hAnsiTheme="minorHAnsi" w:cs="Verdana"/>
          <w:i/>
          <w:sz w:val="20"/>
        </w:rPr>
      </w:pPr>
    </w:p>
    <w:p w:rsidR="00572D48" w:rsidRPr="007938F2" w:rsidRDefault="00572D48" w:rsidP="00572D48">
      <w:pPr>
        <w:spacing w:line="360" w:lineRule="auto"/>
        <w:rPr>
          <w:rFonts w:asciiTheme="minorHAnsi" w:hAnsiTheme="minorHAnsi"/>
          <w:i/>
          <w:sz w:val="20"/>
        </w:rPr>
      </w:pPr>
      <w:r w:rsidRPr="007938F2">
        <w:rPr>
          <w:rFonts w:asciiTheme="minorHAnsi" w:eastAsia="Verdana" w:hAnsiTheme="minorHAnsi" w:cs="Verdana"/>
          <w:i/>
          <w:sz w:val="20"/>
        </w:rPr>
        <w:t xml:space="preserve">The post is subject to the satisfactory completion of a Disclosure and Barring Service (DBS - formally CRB) check at an enhanced level. </w:t>
      </w:r>
    </w:p>
    <w:p w:rsidR="00572D48" w:rsidRPr="007938F2" w:rsidRDefault="00572D48">
      <w:pPr>
        <w:spacing w:line="360" w:lineRule="auto"/>
        <w:rPr>
          <w:rFonts w:asciiTheme="minorHAnsi" w:hAnsiTheme="minorHAnsi"/>
          <w:i/>
          <w:iCs/>
          <w:sz w:val="20"/>
        </w:rPr>
      </w:pPr>
      <w:r w:rsidRPr="007938F2">
        <w:rPr>
          <w:rFonts w:asciiTheme="minorHAnsi" w:eastAsia="Verdana" w:hAnsiTheme="minorHAnsi" w:cs="Verdana"/>
          <w:i/>
          <w:sz w:val="20"/>
        </w:rPr>
        <w:t>This job description accurately reflects the present position; it may be reviewed and amended but only after a proper period of consultation.</w:t>
      </w:r>
    </w:p>
    <w:sectPr w:rsidR="00572D48" w:rsidRPr="007938F2" w:rsidSect="00DC11F4">
      <w:footerReference w:type="default" r:id="rId10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C8" w:rsidRDefault="000E4CC8">
      <w:r>
        <w:separator/>
      </w:r>
    </w:p>
  </w:endnote>
  <w:endnote w:type="continuationSeparator" w:id="0">
    <w:p w:rsidR="000E4CC8" w:rsidRDefault="000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8" w:rsidRDefault="000E4CC8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7B37D9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C8" w:rsidRDefault="000E4CC8">
      <w:r>
        <w:separator/>
      </w:r>
    </w:p>
  </w:footnote>
  <w:footnote w:type="continuationSeparator" w:id="0">
    <w:p w:rsidR="000E4CC8" w:rsidRDefault="000E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2E"/>
    <w:multiLevelType w:val="hybridMultilevel"/>
    <w:tmpl w:val="1242D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A2A29"/>
    <w:multiLevelType w:val="hybridMultilevel"/>
    <w:tmpl w:val="58541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8A0493"/>
    <w:multiLevelType w:val="hybridMultilevel"/>
    <w:tmpl w:val="72F69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F630A"/>
    <w:multiLevelType w:val="hybridMultilevel"/>
    <w:tmpl w:val="8F74F1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2C15C8"/>
    <w:multiLevelType w:val="hybridMultilevel"/>
    <w:tmpl w:val="9E08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BA8"/>
    <w:multiLevelType w:val="hybridMultilevel"/>
    <w:tmpl w:val="BD2243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8B53A9"/>
    <w:multiLevelType w:val="hybridMultilevel"/>
    <w:tmpl w:val="6F963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EC40F7"/>
    <w:multiLevelType w:val="hybridMultilevel"/>
    <w:tmpl w:val="19B8E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3F3B2E"/>
    <w:multiLevelType w:val="hybridMultilevel"/>
    <w:tmpl w:val="32101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125C25"/>
    <w:multiLevelType w:val="hybridMultilevel"/>
    <w:tmpl w:val="8BC0C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7C3AB1"/>
    <w:multiLevelType w:val="hybridMultilevel"/>
    <w:tmpl w:val="C51A03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FB379D"/>
    <w:multiLevelType w:val="hybridMultilevel"/>
    <w:tmpl w:val="8A80FC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1A2B80"/>
    <w:multiLevelType w:val="hybridMultilevel"/>
    <w:tmpl w:val="F93C2A0A"/>
    <w:lvl w:ilvl="0" w:tplc="0C70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26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3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F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62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0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A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23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25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4D22"/>
    <w:multiLevelType w:val="hybridMultilevel"/>
    <w:tmpl w:val="9F169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013D05"/>
    <w:multiLevelType w:val="hybridMultilevel"/>
    <w:tmpl w:val="5290B8D2"/>
    <w:lvl w:ilvl="0" w:tplc="D9AC4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C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A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A2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6E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29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4A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8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65F4"/>
    <w:multiLevelType w:val="hybridMultilevel"/>
    <w:tmpl w:val="0FC66F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493989"/>
    <w:multiLevelType w:val="hybridMultilevel"/>
    <w:tmpl w:val="E11688BE"/>
    <w:lvl w:ilvl="0" w:tplc="8AB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7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A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04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E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C6074"/>
    <w:multiLevelType w:val="hybridMultilevel"/>
    <w:tmpl w:val="0DB68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890E0C"/>
    <w:multiLevelType w:val="hybridMultilevel"/>
    <w:tmpl w:val="13E6A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F55782"/>
    <w:multiLevelType w:val="hybridMultilevel"/>
    <w:tmpl w:val="D1204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2E467C"/>
    <w:multiLevelType w:val="hybridMultilevel"/>
    <w:tmpl w:val="A33EF8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4074EA"/>
    <w:multiLevelType w:val="hybridMultilevel"/>
    <w:tmpl w:val="03F89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405550"/>
    <w:multiLevelType w:val="hybridMultilevel"/>
    <w:tmpl w:val="43BE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8225D"/>
    <w:multiLevelType w:val="hybridMultilevel"/>
    <w:tmpl w:val="FCB073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F15B10"/>
    <w:multiLevelType w:val="hybridMultilevel"/>
    <w:tmpl w:val="724431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590ACF"/>
    <w:multiLevelType w:val="hybridMultilevel"/>
    <w:tmpl w:val="D734A0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CB91F1E"/>
    <w:multiLevelType w:val="hybridMultilevel"/>
    <w:tmpl w:val="F23A5B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173E16"/>
    <w:multiLevelType w:val="hybridMultilevel"/>
    <w:tmpl w:val="06542C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D4D35A1"/>
    <w:multiLevelType w:val="hybridMultilevel"/>
    <w:tmpl w:val="517A4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B85A31"/>
    <w:multiLevelType w:val="hybridMultilevel"/>
    <w:tmpl w:val="8D3838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635EE3"/>
    <w:multiLevelType w:val="hybridMultilevel"/>
    <w:tmpl w:val="EF8214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F063A4"/>
    <w:multiLevelType w:val="hybridMultilevel"/>
    <w:tmpl w:val="C5D2AD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2C52295"/>
    <w:multiLevelType w:val="hybridMultilevel"/>
    <w:tmpl w:val="C5DAE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BE5A5A"/>
    <w:multiLevelType w:val="hybridMultilevel"/>
    <w:tmpl w:val="CF5EE6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6827B21"/>
    <w:multiLevelType w:val="hybridMultilevel"/>
    <w:tmpl w:val="0700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80CF8"/>
    <w:multiLevelType w:val="hybridMultilevel"/>
    <w:tmpl w:val="82D25A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5F771FD"/>
    <w:multiLevelType w:val="hybridMultilevel"/>
    <w:tmpl w:val="7868B4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FA3283"/>
    <w:multiLevelType w:val="hybridMultilevel"/>
    <w:tmpl w:val="0CC89976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91998"/>
    <w:multiLevelType w:val="hybridMultilevel"/>
    <w:tmpl w:val="3ACE6180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2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F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A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E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2A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A6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363E1"/>
    <w:multiLevelType w:val="hybridMultilevel"/>
    <w:tmpl w:val="126C26A6"/>
    <w:lvl w:ilvl="0" w:tplc="39746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7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AE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88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8B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2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69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03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5CC"/>
    <w:multiLevelType w:val="hybridMultilevel"/>
    <w:tmpl w:val="D34E0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547204"/>
    <w:multiLevelType w:val="hybridMultilevel"/>
    <w:tmpl w:val="CCEE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A0059"/>
    <w:multiLevelType w:val="hybridMultilevel"/>
    <w:tmpl w:val="028C0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9BF78F5"/>
    <w:multiLevelType w:val="hybridMultilevel"/>
    <w:tmpl w:val="4C2C9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8F55A0"/>
    <w:multiLevelType w:val="hybridMultilevel"/>
    <w:tmpl w:val="35406340"/>
    <w:lvl w:ilvl="0" w:tplc="0C84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E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6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3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06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6C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4E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5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0B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95195"/>
    <w:multiLevelType w:val="hybridMultilevel"/>
    <w:tmpl w:val="F5240B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15"/>
  </w:num>
  <w:num w:numId="4">
    <w:abstractNumId w:val="14"/>
  </w:num>
  <w:num w:numId="5">
    <w:abstractNumId w:val="39"/>
  </w:num>
  <w:num w:numId="6">
    <w:abstractNumId w:val="40"/>
  </w:num>
  <w:num w:numId="7">
    <w:abstractNumId w:val="38"/>
  </w:num>
  <w:num w:numId="8">
    <w:abstractNumId w:val="12"/>
  </w:num>
  <w:num w:numId="9">
    <w:abstractNumId w:val="47"/>
  </w:num>
  <w:num w:numId="10">
    <w:abstractNumId w:val="34"/>
  </w:num>
  <w:num w:numId="11">
    <w:abstractNumId w:val="27"/>
  </w:num>
  <w:num w:numId="12">
    <w:abstractNumId w:val="28"/>
  </w:num>
  <w:num w:numId="13">
    <w:abstractNumId w:val="21"/>
  </w:num>
  <w:num w:numId="14">
    <w:abstractNumId w:val="31"/>
  </w:num>
  <w:num w:numId="15">
    <w:abstractNumId w:val="13"/>
  </w:num>
  <w:num w:numId="16">
    <w:abstractNumId w:val="44"/>
  </w:num>
  <w:num w:numId="17">
    <w:abstractNumId w:val="30"/>
  </w:num>
  <w:num w:numId="18">
    <w:abstractNumId w:val="9"/>
  </w:num>
  <w:num w:numId="19">
    <w:abstractNumId w:val="19"/>
  </w:num>
  <w:num w:numId="20">
    <w:abstractNumId w:val="26"/>
  </w:num>
  <w:num w:numId="21">
    <w:abstractNumId w:val="5"/>
  </w:num>
  <w:num w:numId="22">
    <w:abstractNumId w:val="10"/>
  </w:num>
  <w:num w:numId="23">
    <w:abstractNumId w:val="16"/>
  </w:num>
  <w:num w:numId="24">
    <w:abstractNumId w:val="2"/>
  </w:num>
  <w:num w:numId="25">
    <w:abstractNumId w:val="3"/>
  </w:num>
  <w:num w:numId="26">
    <w:abstractNumId w:val="41"/>
  </w:num>
  <w:num w:numId="27">
    <w:abstractNumId w:val="29"/>
  </w:num>
  <w:num w:numId="28">
    <w:abstractNumId w:val="37"/>
  </w:num>
  <w:num w:numId="29">
    <w:abstractNumId w:val="22"/>
  </w:num>
  <w:num w:numId="30">
    <w:abstractNumId w:val="11"/>
  </w:num>
  <w:num w:numId="31">
    <w:abstractNumId w:val="46"/>
  </w:num>
  <w:num w:numId="32">
    <w:abstractNumId w:val="43"/>
  </w:num>
  <w:num w:numId="33">
    <w:abstractNumId w:val="36"/>
  </w:num>
  <w:num w:numId="34">
    <w:abstractNumId w:val="8"/>
  </w:num>
  <w:num w:numId="35">
    <w:abstractNumId w:val="20"/>
  </w:num>
  <w:num w:numId="36">
    <w:abstractNumId w:val="25"/>
  </w:num>
  <w:num w:numId="37">
    <w:abstractNumId w:val="18"/>
  </w:num>
  <w:num w:numId="38">
    <w:abstractNumId w:val="6"/>
  </w:num>
  <w:num w:numId="39">
    <w:abstractNumId w:val="33"/>
  </w:num>
  <w:num w:numId="40">
    <w:abstractNumId w:val="32"/>
  </w:num>
  <w:num w:numId="41">
    <w:abstractNumId w:val="1"/>
  </w:num>
  <w:num w:numId="42">
    <w:abstractNumId w:val="7"/>
  </w:num>
  <w:num w:numId="43">
    <w:abstractNumId w:val="24"/>
  </w:num>
  <w:num w:numId="44">
    <w:abstractNumId w:val="4"/>
  </w:num>
  <w:num w:numId="45">
    <w:abstractNumId w:val="0"/>
  </w:num>
  <w:num w:numId="46">
    <w:abstractNumId w:val="35"/>
  </w:num>
  <w:num w:numId="47">
    <w:abstractNumId w:val="23"/>
  </w:num>
  <w:num w:numId="48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5"/>
    <w:rsid w:val="000513D1"/>
    <w:rsid w:val="00060970"/>
    <w:rsid w:val="00077735"/>
    <w:rsid w:val="000E4CC8"/>
    <w:rsid w:val="000F5042"/>
    <w:rsid w:val="0012BE79"/>
    <w:rsid w:val="001502E5"/>
    <w:rsid w:val="001614DF"/>
    <w:rsid w:val="001D4476"/>
    <w:rsid w:val="001E6F81"/>
    <w:rsid w:val="001E7279"/>
    <w:rsid w:val="0020200D"/>
    <w:rsid w:val="00231B14"/>
    <w:rsid w:val="0025658B"/>
    <w:rsid w:val="00271DA4"/>
    <w:rsid w:val="002907AE"/>
    <w:rsid w:val="002A0B2B"/>
    <w:rsid w:val="002C2B4B"/>
    <w:rsid w:val="002D0403"/>
    <w:rsid w:val="002E529F"/>
    <w:rsid w:val="00322583"/>
    <w:rsid w:val="003A50CB"/>
    <w:rsid w:val="003D6107"/>
    <w:rsid w:val="0040484B"/>
    <w:rsid w:val="00413136"/>
    <w:rsid w:val="00423F69"/>
    <w:rsid w:val="004509B6"/>
    <w:rsid w:val="0046792A"/>
    <w:rsid w:val="0047699D"/>
    <w:rsid w:val="0048099C"/>
    <w:rsid w:val="00487299"/>
    <w:rsid w:val="004A0793"/>
    <w:rsid w:val="004E251A"/>
    <w:rsid w:val="00510D77"/>
    <w:rsid w:val="00572D48"/>
    <w:rsid w:val="0057586B"/>
    <w:rsid w:val="0058335F"/>
    <w:rsid w:val="0058C395"/>
    <w:rsid w:val="00590B07"/>
    <w:rsid w:val="005A3006"/>
    <w:rsid w:val="00677DA4"/>
    <w:rsid w:val="006907DF"/>
    <w:rsid w:val="00730E87"/>
    <w:rsid w:val="007938F2"/>
    <w:rsid w:val="007A218A"/>
    <w:rsid w:val="007A2D42"/>
    <w:rsid w:val="007B37D9"/>
    <w:rsid w:val="007E2E16"/>
    <w:rsid w:val="008168B1"/>
    <w:rsid w:val="0082632A"/>
    <w:rsid w:val="008A238A"/>
    <w:rsid w:val="008C468D"/>
    <w:rsid w:val="009374E4"/>
    <w:rsid w:val="009479E5"/>
    <w:rsid w:val="0095521C"/>
    <w:rsid w:val="00967010"/>
    <w:rsid w:val="009A5574"/>
    <w:rsid w:val="009B674F"/>
    <w:rsid w:val="009D1B45"/>
    <w:rsid w:val="00A032F6"/>
    <w:rsid w:val="00A20565"/>
    <w:rsid w:val="00A415EE"/>
    <w:rsid w:val="00A5D62D"/>
    <w:rsid w:val="00A94836"/>
    <w:rsid w:val="00AA3088"/>
    <w:rsid w:val="00AC6B22"/>
    <w:rsid w:val="00AD5F86"/>
    <w:rsid w:val="00AE0534"/>
    <w:rsid w:val="00AE5A77"/>
    <w:rsid w:val="00B5488F"/>
    <w:rsid w:val="00C06374"/>
    <w:rsid w:val="00C41077"/>
    <w:rsid w:val="00CE3103"/>
    <w:rsid w:val="00D248D6"/>
    <w:rsid w:val="00D41327"/>
    <w:rsid w:val="00D601CD"/>
    <w:rsid w:val="00D659CD"/>
    <w:rsid w:val="00D9449D"/>
    <w:rsid w:val="00D94D51"/>
    <w:rsid w:val="00DC11F4"/>
    <w:rsid w:val="00DE365C"/>
    <w:rsid w:val="00DF5A60"/>
    <w:rsid w:val="00EC2C2B"/>
    <w:rsid w:val="00EE4561"/>
    <w:rsid w:val="00EF4066"/>
    <w:rsid w:val="00F117EC"/>
    <w:rsid w:val="00F11F50"/>
    <w:rsid w:val="00F95896"/>
    <w:rsid w:val="00FA6161"/>
    <w:rsid w:val="00FB5FF9"/>
    <w:rsid w:val="00FE18CA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4019782E"/>
    <w:rsid w:val="4083158C"/>
    <w:rsid w:val="4093D1D0"/>
    <w:rsid w:val="420AB2F0"/>
    <w:rsid w:val="4336445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45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9B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45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9B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64F0-99D3-42B5-8C9B-3E8C0EF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C59BB9DF</Template>
  <TotalTime>55</TotalTime>
  <Pages>3</Pages>
  <Words>655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OASIS PROJECT</vt:lpstr>
    </vt:vector>
  </TitlesOfParts>
  <Company>Oasis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Lisette Whittaker</cp:lastModifiedBy>
  <cp:revision>10</cp:revision>
  <cp:lastPrinted>2014-09-15T16:40:00Z</cp:lastPrinted>
  <dcterms:created xsi:type="dcterms:W3CDTF">2019-09-02T11:00:00Z</dcterms:created>
  <dcterms:modified xsi:type="dcterms:W3CDTF">2019-09-09T13:12:00Z</dcterms:modified>
</cp:coreProperties>
</file>