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3E" w:rsidRPr="00E7125F" w:rsidRDefault="00E7125F" w:rsidP="00E7125F">
      <w:pPr>
        <w:ind w:left="-142" w:right="-46"/>
        <w:jc w:val="center"/>
        <w:rPr>
          <w:rFonts w:ascii="Assistant" w:hAnsi="Assistant" w:cs="Assistant"/>
          <w:b/>
          <w:sz w:val="22"/>
        </w:rPr>
      </w:pPr>
      <w:r w:rsidRPr="00E7125F">
        <w:rPr>
          <w:rFonts w:ascii="Assistant" w:hAnsi="Assistant" w:cs="Assistant"/>
          <w:b/>
          <w:noProof/>
          <w:sz w:val="22"/>
          <w:lang w:eastAsia="en-GB"/>
        </w:rPr>
        <w:drawing>
          <wp:inline distT="0" distB="0" distL="0" distR="0" wp14:anchorId="6A9921D9" wp14:editId="0FB46437">
            <wp:extent cx="1468443" cy="1494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2" cy="149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3E" w:rsidRPr="00E7125F" w:rsidRDefault="00A2051E" w:rsidP="00E7125F">
      <w:pPr>
        <w:spacing w:after="0"/>
        <w:ind w:left="-142" w:right="-188"/>
        <w:jc w:val="center"/>
        <w:rPr>
          <w:rFonts w:ascii="Assistant" w:hAnsi="Assistant" w:cs="Assistant"/>
          <w:b/>
          <w:color w:val="12314D" w:themeColor="text2"/>
          <w:sz w:val="22"/>
        </w:rPr>
      </w:pPr>
      <w:r w:rsidRPr="00E7125F">
        <w:rPr>
          <w:rFonts w:ascii="Assistant" w:hAnsi="Assistant" w:cs="Assistant"/>
          <w:b/>
          <w:color w:val="12314D" w:themeColor="text2"/>
          <w:sz w:val="22"/>
        </w:rPr>
        <w:t xml:space="preserve">Young Women’s </w:t>
      </w:r>
      <w:r w:rsidR="00CB6ECA" w:rsidRPr="00E7125F">
        <w:rPr>
          <w:rFonts w:ascii="Assistant" w:hAnsi="Assistant" w:cs="Assistant"/>
          <w:b/>
          <w:color w:val="12314D" w:themeColor="text2"/>
          <w:sz w:val="22"/>
        </w:rPr>
        <w:t>Therapy</w:t>
      </w:r>
      <w:r w:rsidRPr="00E7125F">
        <w:rPr>
          <w:rFonts w:ascii="Assistant" w:hAnsi="Assistant" w:cs="Assistant"/>
          <w:b/>
          <w:color w:val="12314D" w:themeColor="text2"/>
          <w:sz w:val="22"/>
        </w:rPr>
        <w:t xml:space="preserve"> Service</w:t>
      </w:r>
    </w:p>
    <w:p w:rsidR="00CA5889" w:rsidRPr="00E7125F" w:rsidRDefault="00A2051E" w:rsidP="00E7125F">
      <w:pPr>
        <w:spacing w:after="0"/>
        <w:ind w:left="-142" w:right="-188"/>
        <w:jc w:val="center"/>
        <w:rPr>
          <w:rFonts w:ascii="Assistant" w:hAnsi="Assistant" w:cs="Assistant"/>
          <w:b/>
          <w:color w:val="12314D" w:themeColor="text2"/>
          <w:sz w:val="22"/>
        </w:rPr>
      </w:pPr>
      <w:r w:rsidRPr="00E7125F">
        <w:rPr>
          <w:rFonts w:ascii="Assistant" w:hAnsi="Assistant" w:cs="Assistant"/>
          <w:b/>
          <w:color w:val="12314D" w:themeColor="text2"/>
          <w:sz w:val="22"/>
        </w:rPr>
        <w:t>REFERRAL FORM</w:t>
      </w:r>
    </w:p>
    <w:p w:rsidR="007D3485" w:rsidRPr="00E7125F" w:rsidRDefault="007D3485" w:rsidP="00552F3F">
      <w:pPr>
        <w:tabs>
          <w:tab w:val="left" w:pos="2970"/>
          <w:tab w:val="left" w:pos="4395"/>
        </w:tabs>
        <w:spacing w:after="0"/>
        <w:ind w:right="-905" w:hanging="900"/>
        <w:jc w:val="both"/>
        <w:rPr>
          <w:rFonts w:ascii="Assistant" w:hAnsi="Assistant" w:cs="Assistant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5B3682" w:rsidRPr="00E7125F" w:rsidTr="00E7125F">
        <w:tc>
          <w:tcPr>
            <w:tcW w:w="9242" w:type="dxa"/>
            <w:gridSpan w:val="2"/>
            <w:shd w:val="clear" w:color="auto" w:fill="4155A0" w:themeFill="accent1"/>
          </w:tcPr>
          <w:p w:rsidR="005B3682" w:rsidRPr="00E7125F" w:rsidRDefault="005B3682" w:rsidP="007D3485">
            <w:pPr>
              <w:rPr>
                <w:rFonts w:ascii="Assistant" w:hAnsi="Assistant" w:cs="Assistant"/>
                <w:b/>
                <w:color w:val="FFFFFF" w:themeColor="background1"/>
                <w:sz w:val="22"/>
              </w:rPr>
            </w:pPr>
            <w:r w:rsidRPr="00E7125F">
              <w:rPr>
                <w:rFonts w:ascii="Assistant" w:hAnsi="Assistant" w:cs="Assistant"/>
                <w:b/>
                <w:color w:val="FFFFFF" w:themeColor="background1"/>
                <w:sz w:val="22"/>
              </w:rPr>
              <w:t>Referral details</w:t>
            </w:r>
          </w:p>
        </w:tc>
      </w:tr>
      <w:tr w:rsidR="005B3682" w:rsidRPr="00E7125F" w:rsidTr="007D3485">
        <w:tc>
          <w:tcPr>
            <w:tcW w:w="3080" w:type="dxa"/>
          </w:tcPr>
          <w:p w:rsidR="005B3682" w:rsidRPr="00E7125F" w:rsidRDefault="005B3682" w:rsidP="007D3485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Date of Referral:</w:t>
            </w:r>
          </w:p>
        </w:tc>
        <w:tc>
          <w:tcPr>
            <w:tcW w:w="6162" w:type="dxa"/>
          </w:tcPr>
          <w:p w:rsidR="005B3682" w:rsidRPr="00E7125F" w:rsidRDefault="005B3682" w:rsidP="007D3485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7D3485">
            <w:pPr>
              <w:rPr>
                <w:rFonts w:ascii="Assistant" w:hAnsi="Assistant" w:cs="Assistant"/>
                <w:sz w:val="22"/>
              </w:rPr>
            </w:pPr>
          </w:p>
        </w:tc>
      </w:tr>
      <w:tr w:rsidR="005B3682" w:rsidRPr="00E7125F" w:rsidTr="007D3485">
        <w:tc>
          <w:tcPr>
            <w:tcW w:w="3080" w:type="dxa"/>
          </w:tcPr>
          <w:p w:rsidR="005B3682" w:rsidRPr="00E7125F" w:rsidRDefault="005B3682" w:rsidP="00806184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Referred by:</w:t>
            </w:r>
            <w:r w:rsidR="009C5D4E" w:rsidRPr="00E7125F">
              <w:rPr>
                <w:rFonts w:ascii="Assistant" w:hAnsi="Assistant" w:cs="Assistant"/>
                <w:b/>
                <w:sz w:val="22"/>
              </w:rPr>
              <w:t xml:space="preserve"> Self/ other (please state)</w:t>
            </w:r>
          </w:p>
        </w:tc>
        <w:tc>
          <w:tcPr>
            <w:tcW w:w="6162" w:type="dxa"/>
          </w:tcPr>
          <w:p w:rsidR="00A13B8F" w:rsidRPr="00E7125F" w:rsidRDefault="00A13B8F" w:rsidP="00A13B8F">
            <w:pPr>
              <w:pStyle w:val="NormalWeb"/>
              <w:contextualSpacing/>
              <w:rPr>
                <w:rFonts w:ascii="Assistant" w:hAnsi="Assistant" w:cs="Assistant"/>
                <w:color w:val="auto"/>
                <w:sz w:val="22"/>
              </w:rPr>
            </w:pPr>
          </w:p>
          <w:p w:rsidR="007D3485" w:rsidRPr="00E7125F" w:rsidRDefault="007D3485" w:rsidP="00A13B8F">
            <w:pPr>
              <w:pStyle w:val="NormalWeb"/>
              <w:contextualSpacing/>
              <w:rPr>
                <w:rFonts w:ascii="Assistant" w:hAnsi="Assistant" w:cs="Assistant"/>
                <w:b/>
                <w:color w:val="auto"/>
                <w:sz w:val="22"/>
              </w:rPr>
            </w:pPr>
          </w:p>
        </w:tc>
      </w:tr>
      <w:tr w:rsidR="009C5D4E" w:rsidRPr="00E7125F" w:rsidTr="007D3485">
        <w:tc>
          <w:tcPr>
            <w:tcW w:w="3080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Organisation:</w:t>
            </w:r>
          </w:p>
          <w:p w:rsidR="009C5D4E" w:rsidRPr="00E7125F" w:rsidRDefault="009C5D4E" w:rsidP="007D3485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6162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sz w:val="22"/>
              </w:rPr>
            </w:pPr>
          </w:p>
        </w:tc>
      </w:tr>
      <w:tr w:rsidR="009C5D4E" w:rsidRPr="00E7125F" w:rsidTr="007D3485">
        <w:tc>
          <w:tcPr>
            <w:tcW w:w="3080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Address:</w:t>
            </w:r>
          </w:p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6162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0"/>
                <w:szCs w:val="22"/>
              </w:rPr>
            </w:pPr>
          </w:p>
          <w:p w:rsidR="00DD1F7D" w:rsidRPr="00E7125F" w:rsidRDefault="00DD1F7D" w:rsidP="009C5D4E">
            <w:pPr>
              <w:rPr>
                <w:rFonts w:ascii="Assistant" w:hAnsi="Assistant" w:cs="Assistant"/>
                <w:b/>
                <w:sz w:val="20"/>
                <w:szCs w:val="22"/>
              </w:rPr>
            </w:pPr>
          </w:p>
        </w:tc>
      </w:tr>
      <w:tr w:rsidR="009C5D4E" w:rsidRPr="00E7125F" w:rsidTr="007D3485">
        <w:tc>
          <w:tcPr>
            <w:tcW w:w="3080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Contact number:</w:t>
            </w:r>
          </w:p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6162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0"/>
                <w:szCs w:val="22"/>
              </w:rPr>
            </w:pPr>
          </w:p>
        </w:tc>
      </w:tr>
      <w:tr w:rsidR="009C5D4E" w:rsidRPr="00E7125F" w:rsidTr="007D3485">
        <w:tc>
          <w:tcPr>
            <w:tcW w:w="3080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E-mail</w:t>
            </w:r>
            <w:r w:rsidR="00DD1F7D" w:rsidRPr="00E7125F">
              <w:rPr>
                <w:rFonts w:ascii="Assistant" w:hAnsi="Assistant" w:cs="Assistant"/>
                <w:b/>
                <w:sz w:val="22"/>
              </w:rPr>
              <w:t>:</w:t>
            </w:r>
          </w:p>
        </w:tc>
        <w:tc>
          <w:tcPr>
            <w:tcW w:w="6162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0"/>
                <w:szCs w:val="22"/>
              </w:rPr>
            </w:pPr>
          </w:p>
          <w:p w:rsidR="0061273E" w:rsidRPr="00E7125F" w:rsidRDefault="0061273E" w:rsidP="009C5D4E">
            <w:pPr>
              <w:rPr>
                <w:rFonts w:ascii="Assistant" w:hAnsi="Assistant" w:cs="Assistant"/>
                <w:b/>
                <w:sz w:val="20"/>
                <w:szCs w:val="22"/>
              </w:rPr>
            </w:pPr>
          </w:p>
        </w:tc>
      </w:tr>
      <w:tr w:rsidR="009C5D4E" w:rsidRPr="00E7125F" w:rsidTr="007D3485">
        <w:tc>
          <w:tcPr>
            <w:tcW w:w="3080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Relationship to the client:</w:t>
            </w:r>
          </w:p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6162" w:type="dxa"/>
          </w:tcPr>
          <w:p w:rsidR="009C5D4E" w:rsidRPr="00E7125F" w:rsidRDefault="009C5D4E" w:rsidP="009C5D4E">
            <w:pPr>
              <w:rPr>
                <w:rFonts w:ascii="Assistant" w:hAnsi="Assistant" w:cs="Assistant"/>
                <w:b/>
                <w:sz w:val="20"/>
                <w:szCs w:val="22"/>
              </w:rPr>
            </w:pPr>
          </w:p>
        </w:tc>
      </w:tr>
    </w:tbl>
    <w:p w:rsidR="003D4067" w:rsidRPr="00E7125F" w:rsidRDefault="003D4067" w:rsidP="00DD1F7D">
      <w:pPr>
        <w:ind w:left="-1080"/>
        <w:rPr>
          <w:rFonts w:ascii="Assistant" w:hAnsi="Assistant" w:cs="Assistant"/>
          <w:b/>
          <w:sz w:val="22"/>
        </w:rPr>
      </w:pPr>
      <w:r w:rsidRPr="00E7125F">
        <w:rPr>
          <w:rFonts w:ascii="Assistant" w:hAnsi="Assistant" w:cs="Assistant"/>
          <w:b/>
          <w:sz w:val="22"/>
        </w:rPr>
        <w:t xml:space="preserve">  </w:t>
      </w:r>
      <w:r w:rsidR="007D3485" w:rsidRPr="00E7125F">
        <w:rPr>
          <w:rFonts w:ascii="Assistant" w:hAnsi="Assistant" w:cs="Assistant"/>
          <w:b/>
          <w:sz w:val="22"/>
        </w:rPr>
        <w:t xml:space="preserve">                 </w:t>
      </w:r>
      <w:r w:rsidR="00C60BC3" w:rsidRPr="00E7125F">
        <w:rPr>
          <w:rFonts w:ascii="Assistant" w:hAnsi="Assistant" w:cs="Assistant"/>
          <w:b/>
          <w:szCs w:val="28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7DA6" w:rsidRPr="00E7125F" w:rsidTr="00E7125F">
        <w:tc>
          <w:tcPr>
            <w:tcW w:w="9242" w:type="dxa"/>
            <w:gridSpan w:val="3"/>
            <w:shd w:val="clear" w:color="auto" w:fill="4155A0" w:themeFill="accent1"/>
          </w:tcPr>
          <w:p w:rsidR="00AB7DA6" w:rsidRPr="00E7125F" w:rsidRDefault="00AB7DA6" w:rsidP="007D1876">
            <w:pPr>
              <w:rPr>
                <w:rFonts w:ascii="Assistant" w:hAnsi="Assistant" w:cs="Assistant"/>
                <w:b/>
                <w:color w:val="FFFFFF" w:themeColor="background1"/>
                <w:sz w:val="22"/>
              </w:rPr>
            </w:pPr>
            <w:r w:rsidRPr="00E7125F">
              <w:rPr>
                <w:rFonts w:ascii="Assistant" w:hAnsi="Assistant" w:cs="Assistant"/>
                <w:b/>
                <w:color w:val="FFFFFF" w:themeColor="background1"/>
                <w:sz w:val="22"/>
              </w:rPr>
              <w:t>Client details</w:t>
            </w:r>
          </w:p>
        </w:tc>
      </w:tr>
      <w:tr w:rsidR="00A2051E" w:rsidRPr="00E7125F" w:rsidTr="007D3485">
        <w:tc>
          <w:tcPr>
            <w:tcW w:w="3080" w:type="dxa"/>
          </w:tcPr>
          <w:p w:rsidR="00A2051E" w:rsidRPr="00E7125F" w:rsidRDefault="00A2051E" w:rsidP="007D1876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Name</w:t>
            </w:r>
          </w:p>
        </w:tc>
        <w:tc>
          <w:tcPr>
            <w:tcW w:w="6162" w:type="dxa"/>
            <w:gridSpan w:val="2"/>
          </w:tcPr>
          <w:p w:rsidR="00A2051E" w:rsidRPr="00E7125F" w:rsidRDefault="00A2051E" w:rsidP="007D1876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7D1876">
            <w:pPr>
              <w:rPr>
                <w:rFonts w:ascii="Assistant" w:hAnsi="Assistant" w:cs="Assistant"/>
                <w:sz w:val="22"/>
              </w:rPr>
            </w:pPr>
          </w:p>
        </w:tc>
      </w:tr>
      <w:tr w:rsidR="00A2051E" w:rsidRPr="00E7125F" w:rsidTr="007D3485">
        <w:tc>
          <w:tcPr>
            <w:tcW w:w="3080" w:type="dxa"/>
          </w:tcPr>
          <w:p w:rsidR="00A2051E" w:rsidRPr="00E7125F" w:rsidRDefault="00A2051E" w:rsidP="007D1876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Date of birth</w:t>
            </w:r>
          </w:p>
        </w:tc>
        <w:tc>
          <w:tcPr>
            <w:tcW w:w="6162" w:type="dxa"/>
            <w:gridSpan w:val="2"/>
          </w:tcPr>
          <w:p w:rsidR="00A2051E" w:rsidRPr="00E7125F" w:rsidRDefault="00A2051E" w:rsidP="007D1876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7D1876">
            <w:pPr>
              <w:rPr>
                <w:rFonts w:ascii="Assistant" w:hAnsi="Assistant" w:cs="Assistant"/>
                <w:sz w:val="22"/>
              </w:rPr>
            </w:pPr>
          </w:p>
        </w:tc>
      </w:tr>
      <w:tr w:rsidR="00552F3F" w:rsidRPr="00E7125F" w:rsidTr="007D3485">
        <w:tc>
          <w:tcPr>
            <w:tcW w:w="3080" w:type="dxa"/>
          </w:tcPr>
          <w:p w:rsidR="00DD1F7D" w:rsidRPr="00E7125F" w:rsidRDefault="00DD1F7D" w:rsidP="00DD1F7D">
            <w:pPr>
              <w:pStyle w:val="NormalWeb"/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Address:</w:t>
            </w:r>
          </w:p>
          <w:p w:rsidR="00552F3F" w:rsidRPr="00E7125F" w:rsidRDefault="00DD1F7D" w:rsidP="00552F3F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Postcode:</w:t>
            </w:r>
          </w:p>
        </w:tc>
        <w:tc>
          <w:tcPr>
            <w:tcW w:w="6162" w:type="dxa"/>
            <w:gridSpan w:val="2"/>
          </w:tcPr>
          <w:p w:rsidR="00552F3F" w:rsidRPr="00E7125F" w:rsidRDefault="00552F3F" w:rsidP="007D1876">
            <w:pPr>
              <w:rPr>
                <w:rFonts w:ascii="Assistant" w:hAnsi="Assistant" w:cs="Assistant"/>
                <w:sz w:val="22"/>
              </w:rPr>
            </w:pPr>
          </w:p>
          <w:p w:rsidR="004A0685" w:rsidRPr="00E7125F" w:rsidRDefault="004A0685" w:rsidP="007D1876">
            <w:pPr>
              <w:rPr>
                <w:rFonts w:ascii="Assistant" w:hAnsi="Assistant" w:cs="Assistant"/>
                <w:sz w:val="22"/>
              </w:rPr>
            </w:pPr>
          </w:p>
          <w:p w:rsidR="004A0685" w:rsidRPr="00E7125F" w:rsidRDefault="004A0685" w:rsidP="007D1876">
            <w:pPr>
              <w:rPr>
                <w:rFonts w:ascii="Assistant" w:hAnsi="Assistant" w:cs="Assistant"/>
                <w:sz w:val="22"/>
              </w:rPr>
            </w:pPr>
          </w:p>
          <w:p w:rsidR="004A0685" w:rsidRPr="00E7125F" w:rsidRDefault="004A0685" w:rsidP="007D1876">
            <w:pPr>
              <w:rPr>
                <w:rFonts w:ascii="Assistant" w:hAnsi="Assistant" w:cs="Assistant"/>
                <w:sz w:val="22"/>
              </w:rPr>
            </w:pPr>
          </w:p>
          <w:p w:rsidR="004A0685" w:rsidRPr="00E7125F" w:rsidRDefault="004A0685" w:rsidP="007D1876">
            <w:pPr>
              <w:rPr>
                <w:rFonts w:ascii="Assistant" w:hAnsi="Assistant" w:cs="Assistant"/>
                <w:sz w:val="22"/>
              </w:rPr>
            </w:pPr>
          </w:p>
        </w:tc>
      </w:tr>
      <w:tr w:rsidR="00552F3F" w:rsidRPr="00E7125F" w:rsidTr="007D3485">
        <w:tc>
          <w:tcPr>
            <w:tcW w:w="3080" w:type="dxa"/>
          </w:tcPr>
          <w:p w:rsidR="00552F3F" w:rsidRPr="00E7125F" w:rsidRDefault="00DD1F7D" w:rsidP="00A10739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Telephone number</w:t>
            </w:r>
            <w:r w:rsidR="00A10739" w:rsidRPr="00E7125F">
              <w:rPr>
                <w:rFonts w:ascii="Assistant" w:hAnsi="Assistant" w:cs="Assistant"/>
                <w:b/>
                <w:sz w:val="22"/>
              </w:rPr>
              <w:t xml:space="preserve"> landline</w:t>
            </w:r>
            <w:r w:rsidRPr="00E7125F">
              <w:rPr>
                <w:rFonts w:ascii="Assistant" w:hAnsi="Assistant" w:cs="Assistant"/>
                <w:b/>
                <w:sz w:val="22"/>
              </w:rPr>
              <w:t xml:space="preserve">:  </w:t>
            </w:r>
          </w:p>
        </w:tc>
        <w:tc>
          <w:tcPr>
            <w:tcW w:w="6162" w:type="dxa"/>
            <w:gridSpan w:val="2"/>
          </w:tcPr>
          <w:p w:rsidR="004A0685" w:rsidRPr="00E7125F" w:rsidRDefault="004A0685" w:rsidP="00DD1F7D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</w:p>
          <w:p w:rsidR="00DD1F7D" w:rsidRPr="00E7125F" w:rsidRDefault="00DD1F7D" w:rsidP="00DD1F7D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color w:val="auto"/>
                <w:sz w:val="22"/>
              </w:rPr>
              <w:t xml:space="preserve">Is it OK to leave a message?      </w:t>
            </w:r>
          </w:p>
          <w:p w:rsidR="00552F3F" w:rsidRPr="00E7125F" w:rsidRDefault="00DD1F7D" w:rsidP="00DD1F7D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color w:val="auto"/>
                <w:sz w:val="22"/>
              </w:rPr>
              <w:t>Yes</w:t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sym w:font="Wingdings" w:char="F0A8"/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t xml:space="preserve"> No </w:t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sym w:font="Wingdings" w:char="F0A8"/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t xml:space="preserve"> </w:t>
            </w:r>
          </w:p>
        </w:tc>
      </w:tr>
      <w:tr w:rsidR="00DD1F7D" w:rsidRPr="00E7125F" w:rsidTr="007D3485">
        <w:tc>
          <w:tcPr>
            <w:tcW w:w="3080" w:type="dxa"/>
          </w:tcPr>
          <w:p w:rsidR="00DD1F7D" w:rsidRPr="00E7125F" w:rsidRDefault="00A10739" w:rsidP="00552F3F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Mobile number:</w:t>
            </w:r>
          </w:p>
        </w:tc>
        <w:tc>
          <w:tcPr>
            <w:tcW w:w="6162" w:type="dxa"/>
            <w:gridSpan w:val="2"/>
          </w:tcPr>
          <w:p w:rsidR="00A10739" w:rsidRPr="00E7125F" w:rsidRDefault="00A10739" w:rsidP="00DD1F7D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</w:p>
          <w:p w:rsidR="00A10739" w:rsidRPr="00E7125F" w:rsidRDefault="00A10739" w:rsidP="00DD1F7D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color w:val="auto"/>
                <w:sz w:val="22"/>
              </w:rPr>
              <w:t>Is it OK to leave a message?  Yes</w:t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sym w:font="Wingdings" w:char="F0A8"/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t xml:space="preserve"> No </w:t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sym w:font="Wingdings" w:char="F0A8"/>
            </w:r>
          </w:p>
          <w:p w:rsidR="00DD1F7D" w:rsidRPr="00E7125F" w:rsidRDefault="00A10739" w:rsidP="00DD1F7D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color w:val="auto"/>
                <w:sz w:val="22"/>
              </w:rPr>
              <w:t xml:space="preserve">Voicemail?  </w:t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sym w:font="Wingdings" w:char="F0A8"/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t xml:space="preserve"> Text?  </w:t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sym w:font="Wingdings" w:char="F0A8"/>
            </w:r>
          </w:p>
        </w:tc>
      </w:tr>
      <w:tr w:rsidR="00552F3F" w:rsidRPr="00E7125F" w:rsidTr="007D3485">
        <w:tc>
          <w:tcPr>
            <w:tcW w:w="3080" w:type="dxa"/>
          </w:tcPr>
          <w:p w:rsidR="00552F3F" w:rsidRPr="00E7125F" w:rsidRDefault="00A10739" w:rsidP="00552F3F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Email Address </w:t>
            </w:r>
          </w:p>
          <w:p w:rsidR="0061273E" w:rsidRPr="00E7125F" w:rsidRDefault="0061273E" w:rsidP="00552F3F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6162" w:type="dxa"/>
            <w:gridSpan w:val="2"/>
          </w:tcPr>
          <w:p w:rsidR="00552F3F" w:rsidRPr="00E7125F" w:rsidRDefault="00552F3F" w:rsidP="007D1876">
            <w:pPr>
              <w:rPr>
                <w:rFonts w:ascii="Assistant" w:hAnsi="Assistant" w:cs="Assistant"/>
                <w:sz w:val="22"/>
              </w:rPr>
            </w:pPr>
          </w:p>
          <w:p w:rsidR="004A0685" w:rsidRPr="00E7125F" w:rsidRDefault="004A0685" w:rsidP="007D1876">
            <w:pPr>
              <w:rPr>
                <w:rFonts w:ascii="Assistant" w:hAnsi="Assistant" w:cs="Assistant"/>
                <w:sz w:val="22"/>
              </w:rPr>
            </w:pPr>
          </w:p>
        </w:tc>
      </w:tr>
      <w:tr w:rsidR="00A10739" w:rsidRPr="00E7125F" w:rsidTr="007D3485">
        <w:tc>
          <w:tcPr>
            <w:tcW w:w="3080" w:type="dxa"/>
          </w:tcPr>
          <w:p w:rsidR="00A10739" w:rsidRPr="00E7125F" w:rsidRDefault="00A10739" w:rsidP="0061273E">
            <w:pPr>
              <w:pStyle w:val="NormalWeb"/>
              <w:ind w:right="-113"/>
              <w:rPr>
                <w:rFonts w:ascii="Assistant" w:hAnsi="Assistant" w:cs="Assistant"/>
                <w:b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b/>
                <w:color w:val="auto"/>
                <w:sz w:val="22"/>
              </w:rPr>
              <w:lastRenderedPageBreak/>
              <w:t xml:space="preserve">If it is difficult for a therapist to contact you by telephone would you prefer correspondence by </w:t>
            </w:r>
            <w:r w:rsidR="0061273E" w:rsidRPr="00E7125F">
              <w:rPr>
                <w:rFonts w:ascii="Assistant" w:hAnsi="Assistant" w:cs="Assistant"/>
                <w:b/>
                <w:color w:val="auto"/>
                <w:sz w:val="22"/>
              </w:rPr>
              <w:t>le</w:t>
            </w:r>
            <w:r w:rsidRPr="00E7125F">
              <w:rPr>
                <w:rFonts w:ascii="Assistant" w:hAnsi="Assistant" w:cs="Assistant"/>
                <w:b/>
                <w:color w:val="auto"/>
                <w:sz w:val="22"/>
              </w:rPr>
              <w:t>tter?          </w:t>
            </w:r>
          </w:p>
          <w:p w:rsidR="00A10739" w:rsidRPr="00E7125F" w:rsidRDefault="00A10739" w:rsidP="00552F3F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6162" w:type="dxa"/>
            <w:gridSpan w:val="2"/>
          </w:tcPr>
          <w:p w:rsidR="00A10739" w:rsidRPr="00E7125F" w:rsidRDefault="00A10739" w:rsidP="00A10739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color w:val="auto"/>
                <w:sz w:val="22"/>
              </w:rPr>
              <w:t xml:space="preserve">YES </w:t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sym w:font="Wingdings" w:char="F06F"/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t xml:space="preserve"> NO </w:t>
            </w:r>
            <w:r w:rsidRPr="00E7125F">
              <w:rPr>
                <w:rFonts w:ascii="Assistant" w:hAnsi="Assistant" w:cs="Assistant"/>
                <w:color w:val="auto"/>
                <w:sz w:val="22"/>
              </w:rPr>
              <w:sym w:font="Wingdings" w:char="F06F"/>
            </w:r>
          </w:p>
          <w:p w:rsidR="00A10739" w:rsidRPr="00E7125F" w:rsidRDefault="00A10739" w:rsidP="00A10739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color w:val="auto"/>
                <w:sz w:val="22"/>
              </w:rPr>
              <w:t>If so, and the address for correspondence is different from the one given above, please give the alternative address below:</w:t>
            </w:r>
          </w:p>
          <w:p w:rsidR="00A10739" w:rsidRPr="00E7125F" w:rsidRDefault="00A10739" w:rsidP="007D1876">
            <w:pPr>
              <w:rPr>
                <w:rFonts w:ascii="Assistant" w:hAnsi="Assistant" w:cs="Assistant"/>
                <w:sz w:val="22"/>
              </w:rPr>
            </w:pPr>
          </w:p>
          <w:p w:rsidR="00A10739" w:rsidRPr="00E7125F" w:rsidRDefault="00A10739" w:rsidP="007D1876">
            <w:pPr>
              <w:rPr>
                <w:rFonts w:ascii="Assistant" w:hAnsi="Assistant" w:cs="Assistant"/>
                <w:sz w:val="22"/>
              </w:rPr>
            </w:pPr>
          </w:p>
        </w:tc>
      </w:tr>
      <w:tr w:rsidR="00840DDC" w:rsidRPr="00E7125F" w:rsidTr="007D3485">
        <w:tc>
          <w:tcPr>
            <w:tcW w:w="3080" w:type="dxa"/>
          </w:tcPr>
          <w:p w:rsidR="00840DDC" w:rsidRPr="00E7125F" w:rsidRDefault="00840DDC" w:rsidP="003D4067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b/>
                <w:color w:val="auto"/>
                <w:sz w:val="22"/>
              </w:rPr>
              <w:t>GP Practice:</w:t>
            </w:r>
          </w:p>
        </w:tc>
        <w:tc>
          <w:tcPr>
            <w:tcW w:w="6162" w:type="dxa"/>
            <w:gridSpan w:val="2"/>
          </w:tcPr>
          <w:p w:rsidR="00840DDC" w:rsidRPr="00E7125F" w:rsidRDefault="00840DDC" w:rsidP="003D4067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</w:p>
          <w:p w:rsidR="00A758F5" w:rsidRPr="00E7125F" w:rsidRDefault="00A758F5" w:rsidP="003D4067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</w:p>
        </w:tc>
      </w:tr>
      <w:tr w:rsidR="00840DDC" w:rsidRPr="00E7125F" w:rsidTr="007D3485">
        <w:tc>
          <w:tcPr>
            <w:tcW w:w="3080" w:type="dxa"/>
          </w:tcPr>
          <w:p w:rsidR="00840DDC" w:rsidRPr="00E7125F" w:rsidRDefault="00840DDC" w:rsidP="003D4067">
            <w:pPr>
              <w:pStyle w:val="NormalWeb"/>
              <w:rPr>
                <w:rFonts w:ascii="Assistant" w:hAnsi="Assistant" w:cs="Assistant"/>
                <w:b/>
                <w:color w:val="auto"/>
                <w:sz w:val="22"/>
              </w:rPr>
            </w:pPr>
            <w:r w:rsidRPr="00E7125F">
              <w:rPr>
                <w:rFonts w:ascii="Assistant" w:hAnsi="Assistant" w:cs="Assistant"/>
                <w:b/>
                <w:color w:val="auto"/>
                <w:sz w:val="22"/>
              </w:rPr>
              <w:t>GP Postcode:</w:t>
            </w:r>
          </w:p>
        </w:tc>
        <w:tc>
          <w:tcPr>
            <w:tcW w:w="6162" w:type="dxa"/>
            <w:gridSpan w:val="2"/>
          </w:tcPr>
          <w:p w:rsidR="00840DDC" w:rsidRPr="00E7125F" w:rsidRDefault="00840DDC" w:rsidP="003D4067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</w:p>
        </w:tc>
      </w:tr>
      <w:tr w:rsidR="00A10739" w:rsidRPr="00E7125F" w:rsidTr="007D3485">
        <w:tc>
          <w:tcPr>
            <w:tcW w:w="3080" w:type="dxa"/>
          </w:tcPr>
          <w:p w:rsidR="00A10739" w:rsidRPr="00E7125F" w:rsidRDefault="00A10739" w:rsidP="00A10739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 xml:space="preserve">Please give details of any disabilities: </w:t>
            </w:r>
          </w:p>
        </w:tc>
        <w:tc>
          <w:tcPr>
            <w:tcW w:w="6162" w:type="dxa"/>
            <w:gridSpan w:val="2"/>
          </w:tcPr>
          <w:p w:rsidR="00A10739" w:rsidRPr="00E7125F" w:rsidRDefault="00A10739" w:rsidP="003D4067">
            <w:pPr>
              <w:pStyle w:val="NormalWeb"/>
              <w:rPr>
                <w:rFonts w:ascii="Assistant" w:hAnsi="Assistant" w:cs="Assistant"/>
                <w:color w:val="auto"/>
                <w:sz w:val="22"/>
              </w:rPr>
            </w:pPr>
          </w:p>
        </w:tc>
      </w:tr>
      <w:tr w:rsidR="00A2051E" w:rsidRPr="00E7125F" w:rsidTr="00A758F5">
        <w:trPr>
          <w:trHeight w:val="423"/>
        </w:trPr>
        <w:tc>
          <w:tcPr>
            <w:tcW w:w="3080" w:type="dxa"/>
          </w:tcPr>
          <w:p w:rsidR="00B17B93" w:rsidRPr="00E7125F" w:rsidRDefault="00A758F5" w:rsidP="00A758F5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Prescribed medications</w:t>
            </w:r>
          </w:p>
        </w:tc>
        <w:tc>
          <w:tcPr>
            <w:tcW w:w="3081" w:type="dxa"/>
          </w:tcPr>
          <w:p w:rsidR="00B17B93" w:rsidRPr="00E7125F" w:rsidRDefault="00B17B93" w:rsidP="00A758F5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3081" w:type="dxa"/>
          </w:tcPr>
          <w:p w:rsidR="00A2051E" w:rsidRPr="00E7125F" w:rsidRDefault="00A2051E" w:rsidP="00AB7DA6">
            <w:pPr>
              <w:jc w:val="center"/>
              <w:rPr>
                <w:rFonts w:ascii="Assistant" w:hAnsi="Assistant" w:cs="Assistant"/>
                <w:b/>
                <w:sz w:val="22"/>
              </w:rPr>
            </w:pPr>
          </w:p>
        </w:tc>
      </w:tr>
      <w:tr w:rsidR="00A2051E" w:rsidRPr="00E7125F" w:rsidTr="007D3485">
        <w:tc>
          <w:tcPr>
            <w:tcW w:w="3080" w:type="dxa"/>
          </w:tcPr>
          <w:p w:rsidR="00A758F5" w:rsidRPr="00E7125F" w:rsidRDefault="00A758F5" w:rsidP="00A758F5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Previous experience of counselling/therapy?</w:t>
            </w:r>
          </w:p>
          <w:p w:rsidR="00D80185" w:rsidRPr="00E7125F" w:rsidRDefault="00D80185" w:rsidP="00A758F5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6162" w:type="dxa"/>
            <w:gridSpan w:val="2"/>
          </w:tcPr>
          <w:p w:rsidR="00A758F5" w:rsidRPr="00E7125F" w:rsidRDefault="00A758F5" w:rsidP="00A758F5">
            <w:pPr>
              <w:rPr>
                <w:rFonts w:ascii="Assistant" w:hAnsi="Assistant" w:cs="Assistant"/>
                <w:sz w:val="22"/>
              </w:rPr>
            </w:pPr>
            <w:r w:rsidRPr="00E7125F">
              <w:rPr>
                <w:rFonts w:ascii="Assistant" w:hAnsi="Assistant" w:cs="Assistant"/>
                <w:sz w:val="22"/>
              </w:rPr>
              <w:t>Please provide brief details</w:t>
            </w:r>
          </w:p>
          <w:p w:rsidR="00A2051E" w:rsidRPr="00E7125F" w:rsidRDefault="00A2051E" w:rsidP="007D1876">
            <w:pPr>
              <w:rPr>
                <w:rFonts w:ascii="Assistant" w:hAnsi="Assistant" w:cs="Assistant"/>
                <w:sz w:val="22"/>
              </w:rPr>
            </w:pPr>
          </w:p>
          <w:p w:rsidR="00A758F5" w:rsidRPr="00E7125F" w:rsidRDefault="00A758F5" w:rsidP="007D1876">
            <w:pPr>
              <w:rPr>
                <w:rFonts w:ascii="Assistant" w:hAnsi="Assistant" w:cs="Assistant"/>
                <w:sz w:val="22"/>
              </w:rPr>
            </w:pPr>
          </w:p>
          <w:p w:rsidR="00A758F5" w:rsidRPr="00E7125F" w:rsidRDefault="00A758F5" w:rsidP="007D1876">
            <w:pPr>
              <w:rPr>
                <w:rFonts w:ascii="Assistant" w:hAnsi="Assistant" w:cs="Assistant"/>
                <w:sz w:val="22"/>
              </w:rPr>
            </w:pPr>
          </w:p>
        </w:tc>
      </w:tr>
    </w:tbl>
    <w:p w:rsidR="00097A62" w:rsidRDefault="00097A62" w:rsidP="00097A62">
      <w:pPr>
        <w:tabs>
          <w:tab w:val="left" w:pos="2970"/>
          <w:tab w:val="left" w:pos="4395"/>
        </w:tabs>
        <w:spacing w:after="0"/>
        <w:ind w:right="-905" w:hanging="900"/>
        <w:jc w:val="both"/>
        <w:rPr>
          <w:rFonts w:ascii="Assistant" w:hAnsi="Assistant" w:cs="Assistant"/>
          <w:b/>
          <w:sz w:val="22"/>
        </w:rPr>
      </w:pPr>
    </w:p>
    <w:p w:rsidR="00E7125F" w:rsidRDefault="00E7125F" w:rsidP="00097A62">
      <w:pPr>
        <w:tabs>
          <w:tab w:val="left" w:pos="2970"/>
          <w:tab w:val="left" w:pos="4395"/>
        </w:tabs>
        <w:spacing w:after="0"/>
        <w:ind w:right="-905" w:hanging="900"/>
        <w:jc w:val="both"/>
        <w:rPr>
          <w:rFonts w:ascii="Assistant" w:hAnsi="Assistant" w:cs="Assistant"/>
          <w:b/>
          <w:sz w:val="22"/>
        </w:rPr>
      </w:pPr>
    </w:p>
    <w:p w:rsidR="00E7125F" w:rsidRPr="00E7125F" w:rsidRDefault="00E7125F" w:rsidP="00097A62">
      <w:pPr>
        <w:tabs>
          <w:tab w:val="left" w:pos="2970"/>
          <w:tab w:val="left" w:pos="4395"/>
        </w:tabs>
        <w:spacing w:after="0"/>
        <w:ind w:right="-905" w:hanging="900"/>
        <w:jc w:val="both"/>
        <w:rPr>
          <w:rFonts w:ascii="Assistant" w:hAnsi="Assistant" w:cs="Assistant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097A62" w:rsidRPr="00E7125F" w:rsidTr="00E7125F">
        <w:tc>
          <w:tcPr>
            <w:tcW w:w="9242" w:type="dxa"/>
            <w:gridSpan w:val="2"/>
            <w:shd w:val="clear" w:color="auto" w:fill="4155A0" w:themeFill="accent1"/>
          </w:tcPr>
          <w:p w:rsidR="00097A62" w:rsidRPr="00E7125F" w:rsidRDefault="00097A62" w:rsidP="00A264BA">
            <w:pPr>
              <w:rPr>
                <w:rFonts w:ascii="Assistant" w:hAnsi="Assistant" w:cs="Assistant"/>
                <w:b/>
                <w:color w:val="FFFFFF" w:themeColor="background1"/>
                <w:sz w:val="22"/>
              </w:rPr>
            </w:pPr>
            <w:r w:rsidRPr="00E7125F">
              <w:rPr>
                <w:rFonts w:ascii="Assistant" w:hAnsi="Assistant" w:cs="Assistant"/>
                <w:b/>
                <w:color w:val="FFFFFF" w:themeColor="background1"/>
                <w:sz w:val="22"/>
              </w:rPr>
              <w:t xml:space="preserve">Next of kin/significant adult </w:t>
            </w:r>
            <w:r w:rsidRPr="00E7125F">
              <w:rPr>
                <w:rFonts w:ascii="Assistant" w:hAnsi="Assistant" w:cs="Assistant"/>
                <w:b/>
                <w:color w:val="FFFFFF" w:themeColor="background1"/>
                <w:sz w:val="22"/>
              </w:rPr>
              <w:br/>
              <w:t>Please only use a person who we can contact in an emergency</w:t>
            </w:r>
          </w:p>
        </w:tc>
      </w:tr>
      <w:tr w:rsidR="00097A62" w:rsidRPr="00E7125F" w:rsidTr="00A264BA">
        <w:tc>
          <w:tcPr>
            <w:tcW w:w="3080" w:type="dxa"/>
          </w:tcPr>
          <w:p w:rsidR="00097A62" w:rsidRPr="00E7125F" w:rsidRDefault="00097A62" w:rsidP="00A264BA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Name</w:t>
            </w:r>
          </w:p>
        </w:tc>
        <w:tc>
          <w:tcPr>
            <w:tcW w:w="6162" w:type="dxa"/>
          </w:tcPr>
          <w:p w:rsidR="00097A62" w:rsidRPr="00E7125F" w:rsidRDefault="00097A62" w:rsidP="00A264BA">
            <w:pPr>
              <w:rPr>
                <w:rFonts w:ascii="Assistant" w:hAnsi="Assistant" w:cs="Assistant"/>
                <w:sz w:val="22"/>
              </w:rPr>
            </w:pPr>
          </w:p>
        </w:tc>
      </w:tr>
      <w:tr w:rsidR="00097A62" w:rsidRPr="00E7125F" w:rsidTr="00A264BA">
        <w:tc>
          <w:tcPr>
            <w:tcW w:w="3080" w:type="dxa"/>
          </w:tcPr>
          <w:p w:rsidR="00097A62" w:rsidRPr="00E7125F" w:rsidRDefault="00097A62" w:rsidP="00A264BA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Relationship to client</w:t>
            </w:r>
          </w:p>
        </w:tc>
        <w:tc>
          <w:tcPr>
            <w:tcW w:w="6162" w:type="dxa"/>
          </w:tcPr>
          <w:p w:rsidR="00097A62" w:rsidRPr="00E7125F" w:rsidRDefault="00097A62" w:rsidP="00A264BA">
            <w:pPr>
              <w:pStyle w:val="NormalWeb"/>
              <w:contextualSpacing/>
              <w:rPr>
                <w:rFonts w:ascii="Assistant" w:hAnsi="Assistant" w:cs="Assistant"/>
                <w:color w:val="auto"/>
                <w:sz w:val="22"/>
              </w:rPr>
            </w:pPr>
          </w:p>
          <w:p w:rsidR="00097A62" w:rsidRPr="00E7125F" w:rsidRDefault="00097A62" w:rsidP="00A264BA">
            <w:pPr>
              <w:pStyle w:val="NormalWeb"/>
              <w:contextualSpacing/>
              <w:rPr>
                <w:rFonts w:ascii="Assistant" w:hAnsi="Assistant" w:cs="Assistant"/>
                <w:b/>
                <w:color w:val="auto"/>
                <w:sz w:val="22"/>
              </w:rPr>
            </w:pPr>
          </w:p>
        </w:tc>
      </w:tr>
      <w:tr w:rsidR="00097A62" w:rsidRPr="00E7125F" w:rsidTr="00A264BA">
        <w:tc>
          <w:tcPr>
            <w:tcW w:w="3080" w:type="dxa"/>
          </w:tcPr>
          <w:p w:rsidR="00097A62" w:rsidRPr="00E7125F" w:rsidRDefault="00097A62" w:rsidP="00A264BA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Address</w:t>
            </w:r>
          </w:p>
          <w:p w:rsidR="00097A62" w:rsidRPr="00E7125F" w:rsidRDefault="00097A62" w:rsidP="00A264BA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6162" w:type="dxa"/>
          </w:tcPr>
          <w:p w:rsidR="00097A62" w:rsidRPr="00E7125F" w:rsidRDefault="00097A62" w:rsidP="00A264BA">
            <w:pPr>
              <w:rPr>
                <w:rFonts w:ascii="Assistant" w:hAnsi="Assistant" w:cs="Assistant"/>
                <w:sz w:val="22"/>
              </w:rPr>
            </w:pPr>
          </w:p>
        </w:tc>
      </w:tr>
      <w:tr w:rsidR="00097A62" w:rsidRPr="00E7125F" w:rsidTr="00A264BA">
        <w:tc>
          <w:tcPr>
            <w:tcW w:w="3080" w:type="dxa"/>
          </w:tcPr>
          <w:p w:rsidR="00097A62" w:rsidRPr="00E7125F" w:rsidRDefault="00097A62" w:rsidP="00097A62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Contact number:</w:t>
            </w:r>
          </w:p>
        </w:tc>
        <w:tc>
          <w:tcPr>
            <w:tcW w:w="6162" w:type="dxa"/>
          </w:tcPr>
          <w:p w:rsidR="00097A62" w:rsidRPr="00E7125F" w:rsidRDefault="00097A62" w:rsidP="00A264BA">
            <w:pPr>
              <w:rPr>
                <w:rFonts w:ascii="Assistant" w:hAnsi="Assistant" w:cs="Assistant"/>
                <w:b/>
                <w:sz w:val="20"/>
                <w:szCs w:val="22"/>
              </w:rPr>
            </w:pPr>
          </w:p>
          <w:p w:rsidR="00097A62" w:rsidRPr="00E7125F" w:rsidRDefault="00097A62" w:rsidP="00A264BA">
            <w:pPr>
              <w:rPr>
                <w:rFonts w:ascii="Assistant" w:hAnsi="Assistant" w:cs="Assistant"/>
                <w:b/>
                <w:sz w:val="20"/>
                <w:szCs w:val="22"/>
              </w:rPr>
            </w:pPr>
          </w:p>
        </w:tc>
      </w:tr>
    </w:tbl>
    <w:p w:rsidR="00097A62" w:rsidRDefault="00097A62" w:rsidP="007D1876">
      <w:pPr>
        <w:rPr>
          <w:rFonts w:ascii="Assistant" w:hAnsi="Assistant" w:cs="Assistant"/>
          <w:sz w:val="22"/>
        </w:rPr>
      </w:pPr>
    </w:p>
    <w:p w:rsidR="00E7125F" w:rsidRPr="00E7125F" w:rsidRDefault="00E7125F" w:rsidP="007D1876">
      <w:pPr>
        <w:rPr>
          <w:rFonts w:ascii="Assistant" w:hAnsi="Assistant" w:cs="Assistan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AB7DA6" w:rsidRPr="00E7125F" w:rsidTr="00E7125F">
        <w:tc>
          <w:tcPr>
            <w:tcW w:w="9242" w:type="dxa"/>
            <w:gridSpan w:val="2"/>
            <w:shd w:val="clear" w:color="auto" w:fill="4155A0" w:themeFill="accent1"/>
          </w:tcPr>
          <w:p w:rsidR="00AB7DA6" w:rsidRPr="00E7125F" w:rsidRDefault="00AB7DA6" w:rsidP="007D1876">
            <w:pPr>
              <w:rPr>
                <w:rFonts w:ascii="Assistant" w:hAnsi="Assistant" w:cs="Assistant"/>
                <w:color w:val="FFFFFF" w:themeColor="background1"/>
                <w:sz w:val="22"/>
              </w:rPr>
            </w:pPr>
            <w:r w:rsidRPr="00E7125F">
              <w:rPr>
                <w:rFonts w:ascii="Assistant" w:hAnsi="Assistant" w:cs="Assistant"/>
                <w:b/>
                <w:color w:val="FFFFFF" w:themeColor="background1"/>
                <w:sz w:val="22"/>
              </w:rPr>
              <w:t>Presenting issues</w:t>
            </w:r>
          </w:p>
        </w:tc>
      </w:tr>
      <w:tr w:rsidR="00D80185" w:rsidRPr="00E7125F" w:rsidTr="00741769">
        <w:tc>
          <w:tcPr>
            <w:tcW w:w="2235" w:type="dxa"/>
            <w:tcBorders>
              <w:bottom w:val="nil"/>
            </w:tcBorders>
          </w:tcPr>
          <w:p w:rsidR="00D80185" w:rsidRPr="00E7125F" w:rsidRDefault="00AB7DA6" w:rsidP="007D1876">
            <w:pPr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>Reason for referral</w:t>
            </w:r>
          </w:p>
        </w:tc>
        <w:tc>
          <w:tcPr>
            <w:tcW w:w="7007" w:type="dxa"/>
            <w:vMerge w:val="restart"/>
          </w:tcPr>
          <w:p w:rsidR="00D80185" w:rsidRPr="00E7125F" w:rsidRDefault="00D80185" w:rsidP="00B17B93">
            <w:pPr>
              <w:rPr>
                <w:rFonts w:ascii="Assistant" w:hAnsi="Assistant" w:cs="Assistant"/>
                <w:sz w:val="22"/>
              </w:rPr>
            </w:pPr>
          </w:p>
          <w:p w:rsidR="00E71D6C" w:rsidRPr="00E7125F" w:rsidRDefault="00E71D6C" w:rsidP="00B17B93">
            <w:pPr>
              <w:rPr>
                <w:rFonts w:ascii="Assistant" w:hAnsi="Assistant" w:cs="Assistant"/>
                <w:sz w:val="22"/>
              </w:rPr>
            </w:pPr>
          </w:p>
          <w:p w:rsidR="009C6D94" w:rsidRPr="00E7125F" w:rsidRDefault="009C6D94" w:rsidP="00B17B93">
            <w:pPr>
              <w:rPr>
                <w:rFonts w:ascii="Assistant" w:hAnsi="Assistant" w:cs="Assistant"/>
                <w:sz w:val="22"/>
              </w:rPr>
            </w:pPr>
          </w:p>
          <w:p w:rsidR="009C6D94" w:rsidRPr="00E7125F" w:rsidRDefault="009C6D94" w:rsidP="00B17B93">
            <w:pPr>
              <w:rPr>
                <w:rFonts w:ascii="Assistant" w:hAnsi="Assistant" w:cs="Assistant"/>
                <w:sz w:val="22"/>
              </w:rPr>
            </w:pPr>
          </w:p>
          <w:p w:rsidR="009C6D94" w:rsidRPr="00E7125F" w:rsidRDefault="009C6D94" w:rsidP="00B17B93">
            <w:pPr>
              <w:rPr>
                <w:rFonts w:ascii="Assistant" w:hAnsi="Assistant" w:cs="Assistant"/>
                <w:sz w:val="22"/>
              </w:rPr>
            </w:pPr>
          </w:p>
          <w:p w:rsidR="00E71D6C" w:rsidRPr="00E7125F" w:rsidRDefault="00E71D6C" w:rsidP="00B17B93">
            <w:pPr>
              <w:rPr>
                <w:rFonts w:ascii="Assistant" w:hAnsi="Assistant" w:cs="Assistant"/>
                <w:sz w:val="22"/>
              </w:rPr>
            </w:pPr>
          </w:p>
          <w:p w:rsidR="00E71D6C" w:rsidRPr="00E7125F" w:rsidRDefault="00E71D6C" w:rsidP="00B17B93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B17B93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B17B93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B17B93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B17B93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B17B93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B17B93">
            <w:pPr>
              <w:rPr>
                <w:rFonts w:ascii="Assistant" w:hAnsi="Assistant" w:cs="Assistant"/>
                <w:sz w:val="22"/>
              </w:rPr>
            </w:pPr>
          </w:p>
          <w:p w:rsidR="0061273E" w:rsidRPr="00E7125F" w:rsidRDefault="0061273E" w:rsidP="00B17B93">
            <w:pPr>
              <w:rPr>
                <w:rFonts w:ascii="Assistant" w:hAnsi="Assistant" w:cs="Assistant"/>
                <w:sz w:val="22"/>
              </w:rPr>
            </w:pPr>
          </w:p>
        </w:tc>
      </w:tr>
      <w:tr w:rsidR="00D80185" w:rsidRPr="00E7125F" w:rsidTr="00741769">
        <w:trPr>
          <w:trHeight w:val="427"/>
        </w:trPr>
        <w:tc>
          <w:tcPr>
            <w:tcW w:w="2235" w:type="dxa"/>
            <w:tcBorders>
              <w:top w:val="nil"/>
              <w:bottom w:val="nil"/>
            </w:tcBorders>
          </w:tcPr>
          <w:p w:rsidR="00D80185" w:rsidRPr="00E7125F" w:rsidRDefault="00D80185" w:rsidP="007D1876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7007" w:type="dxa"/>
            <w:vMerge/>
          </w:tcPr>
          <w:p w:rsidR="00D80185" w:rsidRPr="00E7125F" w:rsidRDefault="00D80185" w:rsidP="007D1876">
            <w:pPr>
              <w:rPr>
                <w:rFonts w:ascii="Assistant" w:hAnsi="Assistant" w:cs="Assistant"/>
                <w:sz w:val="22"/>
              </w:rPr>
            </w:pPr>
          </w:p>
        </w:tc>
      </w:tr>
      <w:tr w:rsidR="00D80185" w:rsidRPr="00E7125F" w:rsidTr="00741769">
        <w:tc>
          <w:tcPr>
            <w:tcW w:w="2235" w:type="dxa"/>
            <w:tcBorders>
              <w:top w:val="nil"/>
              <w:bottom w:val="nil"/>
            </w:tcBorders>
          </w:tcPr>
          <w:p w:rsidR="00D80185" w:rsidRPr="00E7125F" w:rsidRDefault="00D80185" w:rsidP="007D1876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7007" w:type="dxa"/>
            <w:vMerge/>
          </w:tcPr>
          <w:p w:rsidR="00D80185" w:rsidRPr="00E7125F" w:rsidRDefault="00D80185" w:rsidP="007D1876">
            <w:pPr>
              <w:rPr>
                <w:rFonts w:ascii="Assistant" w:hAnsi="Assistant" w:cs="Assistant"/>
                <w:sz w:val="22"/>
              </w:rPr>
            </w:pPr>
          </w:p>
        </w:tc>
      </w:tr>
      <w:tr w:rsidR="00D80185" w:rsidRPr="00E7125F" w:rsidTr="00741769">
        <w:tc>
          <w:tcPr>
            <w:tcW w:w="2235" w:type="dxa"/>
            <w:tcBorders>
              <w:top w:val="nil"/>
            </w:tcBorders>
          </w:tcPr>
          <w:p w:rsidR="00D80185" w:rsidRPr="00E7125F" w:rsidRDefault="00D80185" w:rsidP="007D1876">
            <w:pPr>
              <w:rPr>
                <w:rFonts w:ascii="Assistant" w:hAnsi="Assistant" w:cs="Assistant"/>
                <w:b/>
                <w:sz w:val="22"/>
              </w:rPr>
            </w:pPr>
          </w:p>
        </w:tc>
        <w:tc>
          <w:tcPr>
            <w:tcW w:w="7007" w:type="dxa"/>
            <w:vMerge/>
          </w:tcPr>
          <w:p w:rsidR="00D80185" w:rsidRPr="00E7125F" w:rsidRDefault="00D80185" w:rsidP="007D1876">
            <w:pPr>
              <w:rPr>
                <w:rFonts w:ascii="Assistant" w:hAnsi="Assistant" w:cs="Assistant"/>
                <w:sz w:val="22"/>
              </w:rPr>
            </w:pPr>
          </w:p>
        </w:tc>
      </w:tr>
    </w:tbl>
    <w:p w:rsidR="00A2051E" w:rsidRPr="00E7125F" w:rsidRDefault="00A2051E" w:rsidP="007D1876">
      <w:pPr>
        <w:rPr>
          <w:rFonts w:ascii="Assistant" w:hAnsi="Assistant" w:cs="Assistan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7DA6" w:rsidRPr="00E7125F" w:rsidTr="00E7125F">
        <w:tc>
          <w:tcPr>
            <w:tcW w:w="9242" w:type="dxa"/>
            <w:shd w:val="clear" w:color="auto" w:fill="4155A0" w:themeFill="accent1"/>
          </w:tcPr>
          <w:p w:rsidR="00AB7DA6" w:rsidRPr="00E7125F" w:rsidRDefault="00AB7DA6" w:rsidP="007D1876">
            <w:pPr>
              <w:rPr>
                <w:rFonts w:ascii="Assistant" w:hAnsi="Assistant" w:cs="Assistant"/>
                <w:b/>
                <w:color w:val="FFFFFF" w:themeColor="background1"/>
                <w:sz w:val="22"/>
              </w:rPr>
            </w:pPr>
            <w:r w:rsidRPr="00E7125F">
              <w:rPr>
                <w:rFonts w:ascii="Assistant" w:hAnsi="Assistant" w:cs="Assistant"/>
                <w:b/>
                <w:color w:val="FFFFFF" w:themeColor="background1"/>
                <w:sz w:val="22"/>
                <w:shd w:val="clear" w:color="auto" w:fill="4155A0" w:themeFill="accent1"/>
              </w:rPr>
              <w:lastRenderedPageBreak/>
              <w:t>Relevant pe</w:t>
            </w:r>
            <w:r w:rsidRPr="00E7125F">
              <w:rPr>
                <w:rFonts w:ascii="Assistant" w:hAnsi="Assistant" w:cs="Assistant"/>
                <w:b/>
                <w:color w:val="FFFFFF" w:themeColor="background1"/>
                <w:sz w:val="22"/>
              </w:rPr>
              <w:t>rsonal and social history</w:t>
            </w:r>
          </w:p>
        </w:tc>
      </w:tr>
      <w:tr w:rsidR="00AB7DA6" w:rsidRPr="00E7125F" w:rsidTr="007D3485">
        <w:tc>
          <w:tcPr>
            <w:tcW w:w="9242" w:type="dxa"/>
          </w:tcPr>
          <w:p w:rsidR="00AB7DA6" w:rsidRPr="00E7125F" w:rsidRDefault="008D78D9" w:rsidP="00B17B93">
            <w:pPr>
              <w:rPr>
                <w:rFonts w:ascii="Assistant" w:hAnsi="Assistant" w:cs="Assistant"/>
                <w:i/>
                <w:sz w:val="22"/>
              </w:rPr>
            </w:pPr>
            <w:r w:rsidRPr="00E7125F">
              <w:rPr>
                <w:rFonts w:ascii="Assistant" w:hAnsi="Assistant" w:cs="Assistant"/>
                <w:i/>
                <w:sz w:val="22"/>
              </w:rPr>
              <w:t>Please i</w:t>
            </w:r>
            <w:r w:rsidR="00CB5802" w:rsidRPr="00E7125F">
              <w:rPr>
                <w:rFonts w:ascii="Assistant" w:hAnsi="Assistant" w:cs="Assistant"/>
                <w:i/>
                <w:sz w:val="22"/>
              </w:rPr>
              <w:t>nclude relevant background information</w:t>
            </w:r>
            <w:r w:rsidRPr="00E7125F">
              <w:rPr>
                <w:rFonts w:ascii="Assistant" w:hAnsi="Assistant" w:cs="Assistant"/>
                <w:i/>
                <w:sz w:val="22"/>
              </w:rPr>
              <w:t xml:space="preserve"> this is not compulsory but very useful if it is provided.</w:t>
            </w:r>
            <w:r w:rsidR="00CB5802" w:rsidRPr="00E7125F">
              <w:rPr>
                <w:rFonts w:ascii="Assistant" w:hAnsi="Assistant" w:cs="Assistant"/>
                <w:i/>
                <w:sz w:val="22"/>
              </w:rPr>
              <w:t xml:space="preserve">  </w:t>
            </w:r>
            <w:r w:rsidR="00943524" w:rsidRPr="00E7125F">
              <w:rPr>
                <w:rFonts w:ascii="Assistant" w:hAnsi="Assistant" w:cs="Assistant"/>
                <w:i/>
                <w:sz w:val="22"/>
              </w:rPr>
              <w:t xml:space="preserve">History of abuse/violence/neglect/substance </w:t>
            </w:r>
            <w:r w:rsidR="00CB5802" w:rsidRPr="00E7125F">
              <w:rPr>
                <w:rFonts w:ascii="Assistant" w:hAnsi="Assistant" w:cs="Assistant"/>
                <w:i/>
                <w:sz w:val="22"/>
              </w:rPr>
              <w:t xml:space="preserve">use </w:t>
            </w:r>
            <w:r w:rsidRPr="00E7125F">
              <w:rPr>
                <w:rFonts w:ascii="Assistant" w:hAnsi="Assistant" w:cs="Assistant"/>
                <w:i/>
                <w:sz w:val="22"/>
              </w:rPr>
              <w:t>(</w:t>
            </w:r>
            <w:r w:rsidR="00943524" w:rsidRPr="00E7125F">
              <w:rPr>
                <w:rFonts w:ascii="Assistant" w:hAnsi="Assistant" w:cs="Assistant"/>
                <w:i/>
                <w:sz w:val="22"/>
              </w:rPr>
              <w:t>self/others</w:t>
            </w:r>
            <w:r w:rsidRPr="00E7125F">
              <w:rPr>
                <w:rFonts w:ascii="Assistant" w:hAnsi="Assistant" w:cs="Assistant"/>
                <w:i/>
                <w:sz w:val="22"/>
              </w:rPr>
              <w:t>)</w:t>
            </w:r>
            <w:r w:rsidR="00943524" w:rsidRPr="00E7125F">
              <w:rPr>
                <w:rFonts w:ascii="Assistant" w:hAnsi="Assistant" w:cs="Assistant"/>
                <w:i/>
                <w:sz w:val="22"/>
              </w:rPr>
              <w:t xml:space="preserve">/ </w:t>
            </w:r>
            <w:r w:rsidRPr="00E7125F">
              <w:rPr>
                <w:rFonts w:ascii="Assistant" w:hAnsi="Assistant" w:cs="Assistant"/>
                <w:i/>
                <w:sz w:val="22"/>
              </w:rPr>
              <w:t>physical h</w:t>
            </w:r>
            <w:r w:rsidR="00943524" w:rsidRPr="00E7125F">
              <w:rPr>
                <w:rFonts w:ascii="Assistant" w:hAnsi="Assistant" w:cs="Assistant"/>
                <w:i/>
                <w:sz w:val="22"/>
              </w:rPr>
              <w:t xml:space="preserve">ealth / Family/ </w:t>
            </w:r>
            <w:r w:rsidR="00CB5802" w:rsidRPr="00E7125F">
              <w:rPr>
                <w:rFonts w:ascii="Assistant" w:hAnsi="Assistant" w:cs="Assistant"/>
                <w:i/>
                <w:sz w:val="22"/>
              </w:rPr>
              <w:t xml:space="preserve">relationships/ </w:t>
            </w:r>
          </w:p>
          <w:p w:rsidR="00CB5802" w:rsidRPr="00E7125F" w:rsidRDefault="00CB5802" w:rsidP="00CB58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900" w:right="-961"/>
              <w:rPr>
                <w:rFonts w:ascii="Assistant" w:hAnsi="Assistant" w:cs="Assistant"/>
                <w:b/>
                <w:sz w:val="22"/>
              </w:rPr>
            </w:pPr>
            <w:r w:rsidRPr="00E7125F">
              <w:rPr>
                <w:rFonts w:ascii="Assistant" w:hAnsi="Assistant" w:cs="Assistant"/>
                <w:b/>
                <w:sz w:val="22"/>
              </w:rPr>
              <w:t xml:space="preserve">Please </w:t>
            </w:r>
          </w:p>
          <w:p w:rsidR="00E71D6C" w:rsidRPr="00E7125F" w:rsidRDefault="00E71D6C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B12240" w:rsidRPr="00E7125F" w:rsidRDefault="00B12240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E71D6C" w:rsidRPr="00E7125F" w:rsidRDefault="00E71D6C" w:rsidP="00B17B93">
            <w:pPr>
              <w:rPr>
                <w:rFonts w:ascii="Assistant" w:hAnsi="Assistant" w:cs="Assistant"/>
                <w:sz w:val="22"/>
              </w:rPr>
            </w:pPr>
          </w:p>
          <w:p w:rsidR="00E71D6C" w:rsidRPr="00E7125F" w:rsidRDefault="00E71D6C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E71D6C" w:rsidRPr="00E7125F" w:rsidRDefault="00E71D6C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4A0685" w:rsidRPr="00E7125F" w:rsidRDefault="004A0685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4A0685" w:rsidRPr="00E7125F" w:rsidRDefault="004A0685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4A0685" w:rsidRPr="00E7125F" w:rsidRDefault="004A0685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4A0685" w:rsidRPr="00E7125F" w:rsidRDefault="004A0685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4A0685" w:rsidRPr="00E7125F" w:rsidRDefault="004A0685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4A0685" w:rsidRPr="00E7125F" w:rsidRDefault="004A0685" w:rsidP="00B17B93">
            <w:pPr>
              <w:rPr>
                <w:rFonts w:ascii="Assistant" w:hAnsi="Assistant" w:cs="Assistant"/>
                <w:i/>
                <w:sz w:val="22"/>
              </w:rPr>
            </w:pPr>
          </w:p>
          <w:p w:rsidR="00E71D6C" w:rsidRPr="00E7125F" w:rsidRDefault="00E71D6C" w:rsidP="00B17B93">
            <w:pPr>
              <w:rPr>
                <w:rFonts w:ascii="Assistant" w:hAnsi="Assistant" w:cs="Assistant"/>
                <w:i/>
                <w:sz w:val="22"/>
              </w:rPr>
            </w:pPr>
          </w:p>
        </w:tc>
      </w:tr>
    </w:tbl>
    <w:p w:rsidR="00CB5802" w:rsidRPr="00E7125F" w:rsidRDefault="00CB5802" w:rsidP="00CB5802">
      <w:pPr>
        <w:ind w:right="-961"/>
        <w:rPr>
          <w:rFonts w:ascii="Assistant" w:hAnsi="Assistant" w:cs="Assistant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769" w:rsidRPr="00E7125F" w:rsidTr="00741769">
        <w:tc>
          <w:tcPr>
            <w:tcW w:w="9242" w:type="dxa"/>
          </w:tcPr>
          <w:p w:rsidR="00741769" w:rsidRPr="00E7125F" w:rsidRDefault="00741769" w:rsidP="00CB5802">
            <w:pPr>
              <w:ind w:right="-961"/>
              <w:rPr>
                <w:rFonts w:ascii="Assistant" w:hAnsi="Assistant" w:cs="Assistant"/>
                <w:sz w:val="22"/>
              </w:rPr>
            </w:pPr>
          </w:p>
          <w:p w:rsidR="00741769" w:rsidRPr="00E7125F" w:rsidRDefault="00741769" w:rsidP="00CB5802">
            <w:pPr>
              <w:ind w:right="-961"/>
              <w:rPr>
                <w:rFonts w:ascii="Assistant" w:hAnsi="Assistant" w:cs="Assistant"/>
                <w:sz w:val="22"/>
              </w:rPr>
            </w:pPr>
            <w:r w:rsidRPr="00E7125F">
              <w:rPr>
                <w:rFonts w:ascii="Assistant" w:hAnsi="Assistant" w:cs="Assistant"/>
                <w:sz w:val="22"/>
              </w:rPr>
              <w:t>Signature ...........................................................      Date .....................................................</w:t>
            </w:r>
          </w:p>
          <w:p w:rsidR="00741769" w:rsidRPr="00E7125F" w:rsidRDefault="00741769" w:rsidP="00CB5802">
            <w:pPr>
              <w:ind w:right="-961"/>
              <w:rPr>
                <w:rFonts w:ascii="Assistant" w:hAnsi="Assistant" w:cs="Assistant"/>
                <w:sz w:val="22"/>
              </w:rPr>
            </w:pPr>
          </w:p>
          <w:p w:rsidR="00741769" w:rsidRPr="00E7125F" w:rsidRDefault="00741769" w:rsidP="00CB5802">
            <w:pPr>
              <w:ind w:right="-961"/>
              <w:rPr>
                <w:rFonts w:ascii="Assistant" w:hAnsi="Assistant" w:cs="Assistant"/>
                <w:sz w:val="22"/>
              </w:rPr>
            </w:pPr>
            <w:r w:rsidRPr="00E7125F">
              <w:rPr>
                <w:rFonts w:ascii="Assistant" w:hAnsi="Assistant" w:cs="Assistant"/>
                <w:sz w:val="22"/>
              </w:rPr>
              <w:t>Signed by (Name) ..................................................................................................................</w:t>
            </w:r>
          </w:p>
          <w:p w:rsidR="00741769" w:rsidRPr="00E7125F" w:rsidRDefault="00741769" w:rsidP="00CB5802">
            <w:pPr>
              <w:ind w:right="-961"/>
              <w:rPr>
                <w:rFonts w:ascii="Assistant" w:hAnsi="Assistant" w:cs="Assistant"/>
                <w:sz w:val="22"/>
              </w:rPr>
            </w:pPr>
          </w:p>
          <w:p w:rsidR="00741769" w:rsidRPr="00E7125F" w:rsidRDefault="00741769" w:rsidP="00CB5802">
            <w:pPr>
              <w:ind w:right="-961"/>
              <w:rPr>
                <w:rFonts w:ascii="Assistant" w:hAnsi="Assistant" w:cs="Assistant"/>
                <w:sz w:val="22"/>
              </w:rPr>
            </w:pPr>
            <w:r w:rsidRPr="00E7125F">
              <w:rPr>
                <w:rFonts w:ascii="Assistant" w:hAnsi="Assistant" w:cs="Assistant"/>
                <w:sz w:val="22"/>
              </w:rPr>
              <w:t>Young Person .........................................................................................................................</w:t>
            </w:r>
          </w:p>
          <w:p w:rsidR="00741769" w:rsidRPr="00E7125F" w:rsidRDefault="00741769" w:rsidP="00CB5802">
            <w:pPr>
              <w:ind w:right="-961"/>
              <w:rPr>
                <w:rFonts w:ascii="Assistant" w:hAnsi="Assistant" w:cs="Assistant"/>
                <w:sz w:val="22"/>
              </w:rPr>
            </w:pPr>
          </w:p>
          <w:p w:rsidR="00741769" w:rsidRPr="00E7125F" w:rsidRDefault="00741769" w:rsidP="00CB5802">
            <w:pPr>
              <w:ind w:right="-961"/>
              <w:rPr>
                <w:rFonts w:ascii="Assistant" w:hAnsi="Assistant" w:cs="Assistant"/>
                <w:sz w:val="22"/>
              </w:rPr>
            </w:pPr>
            <w:r w:rsidRPr="00E7125F">
              <w:rPr>
                <w:rFonts w:ascii="Assistant" w:hAnsi="Assistant" w:cs="Assistant"/>
                <w:sz w:val="22"/>
              </w:rPr>
              <w:t>Other (please state) ...............................................................................................................</w:t>
            </w:r>
          </w:p>
        </w:tc>
      </w:tr>
    </w:tbl>
    <w:p w:rsidR="00BC7432" w:rsidRPr="00E7125F" w:rsidRDefault="00BC7432" w:rsidP="007D1876">
      <w:pPr>
        <w:rPr>
          <w:rFonts w:ascii="Assistant" w:hAnsi="Assistant" w:cs="Assistant"/>
          <w:sz w:val="22"/>
        </w:rPr>
      </w:pPr>
    </w:p>
    <w:p w:rsidR="00552F3F" w:rsidRPr="00E7125F" w:rsidRDefault="00552F3F" w:rsidP="00552F3F">
      <w:pPr>
        <w:tabs>
          <w:tab w:val="left" w:pos="2970"/>
          <w:tab w:val="left" w:pos="4395"/>
        </w:tabs>
        <w:spacing w:after="0"/>
        <w:ind w:right="-905" w:hanging="900"/>
        <w:jc w:val="center"/>
        <w:rPr>
          <w:rFonts w:ascii="Assistant" w:hAnsi="Assistant" w:cs="Assistant"/>
          <w:b/>
          <w:sz w:val="22"/>
        </w:rPr>
      </w:pPr>
      <w:r w:rsidRPr="00E7125F">
        <w:rPr>
          <w:rFonts w:ascii="Assistant" w:hAnsi="Assistant" w:cs="Assistant"/>
          <w:b/>
          <w:sz w:val="22"/>
        </w:rPr>
        <w:t xml:space="preserve">When completed, please send this form to </w:t>
      </w:r>
    </w:p>
    <w:p w:rsidR="00741769" w:rsidRPr="00E7125F" w:rsidRDefault="006E21DD" w:rsidP="00552F3F">
      <w:pPr>
        <w:tabs>
          <w:tab w:val="left" w:pos="2970"/>
          <w:tab w:val="left" w:pos="4395"/>
        </w:tabs>
        <w:spacing w:after="0"/>
        <w:ind w:right="-905" w:hanging="900"/>
        <w:jc w:val="center"/>
        <w:rPr>
          <w:rFonts w:ascii="Assistant" w:hAnsi="Assistant" w:cs="Assistant"/>
          <w:b/>
          <w:sz w:val="22"/>
        </w:rPr>
      </w:pPr>
      <w:hyperlink r:id="rId6" w:history="1">
        <w:r w:rsidRPr="000F517D">
          <w:rPr>
            <w:rStyle w:val="Hyperlink"/>
            <w:rFonts w:ascii="Assistant" w:hAnsi="Assistant" w:cs="Assistant"/>
            <w:b/>
            <w:sz w:val="22"/>
          </w:rPr>
          <w:t>youngoasistherapy@oasisproject.org.uk</w:t>
        </w:r>
      </w:hyperlink>
      <w:bookmarkStart w:id="0" w:name="_GoBack"/>
      <w:bookmarkEnd w:id="0"/>
    </w:p>
    <w:p w:rsidR="00552F3F" w:rsidRPr="00E7125F" w:rsidRDefault="00552F3F" w:rsidP="00552F3F">
      <w:pPr>
        <w:tabs>
          <w:tab w:val="left" w:pos="2970"/>
          <w:tab w:val="left" w:pos="4395"/>
        </w:tabs>
        <w:spacing w:after="0"/>
        <w:ind w:right="-905" w:hanging="900"/>
        <w:jc w:val="center"/>
        <w:rPr>
          <w:rFonts w:ascii="Assistant" w:hAnsi="Assistant" w:cs="Assistant"/>
          <w:b/>
          <w:sz w:val="22"/>
        </w:rPr>
      </w:pPr>
      <w:r w:rsidRPr="00E7125F">
        <w:rPr>
          <w:rFonts w:ascii="Assistant" w:hAnsi="Assistant" w:cs="Assistant"/>
          <w:b/>
          <w:sz w:val="22"/>
        </w:rPr>
        <w:t xml:space="preserve">or post to; </w:t>
      </w:r>
      <w:r w:rsidR="0061273E" w:rsidRPr="00E7125F">
        <w:rPr>
          <w:rFonts w:ascii="Assistant" w:hAnsi="Assistant" w:cs="Assistant"/>
          <w:b/>
          <w:sz w:val="22"/>
        </w:rPr>
        <w:t>Young Oasis Therapy</w:t>
      </w:r>
      <w:r w:rsidR="00741769" w:rsidRPr="00E7125F">
        <w:rPr>
          <w:rFonts w:ascii="Assistant" w:hAnsi="Assistant" w:cs="Assistant"/>
          <w:b/>
          <w:sz w:val="22"/>
        </w:rPr>
        <w:t xml:space="preserve">, </w:t>
      </w:r>
      <w:r w:rsidRPr="00E7125F">
        <w:rPr>
          <w:rFonts w:ascii="Assistant" w:hAnsi="Assistant" w:cs="Assistant"/>
          <w:b/>
          <w:sz w:val="22"/>
        </w:rPr>
        <w:t>Globe House, 3 Morley Street, Brighton, BN2 9RA</w:t>
      </w:r>
    </w:p>
    <w:p w:rsidR="00A2051E" w:rsidRPr="00E7125F" w:rsidRDefault="00943524" w:rsidP="00741769">
      <w:pPr>
        <w:spacing w:after="0"/>
        <w:jc w:val="center"/>
        <w:rPr>
          <w:rFonts w:ascii="Assistant" w:hAnsi="Assistant" w:cs="Assistant"/>
          <w:sz w:val="22"/>
        </w:rPr>
      </w:pPr>
      <w:r w:rsidRPr="00E7125F">
        <w:rPr>
          <w:rFonts w:ascii="Assistant" w:hAnsi="Assistant" w:cs="Assistant"/>
          <w:b/>
          <w:sz w:val="22"/>
        </w:rPr>
        <w:t xml:space="preserve">Tel. 01273 696970 </w:t>
      </w:r>
      <w:proofErr w:type="spellStart"/>
      <w:r w:rsidRPr="00E7125F">
        <w:rPr>
          <w:rFonts w:ascii="Assistant" w:hAnsi="Assistant" w:cs="Assistant"/>
          <w:b/>
          <w:sz w:val="22"/>
        </w:rPr>
        <w:t>ext</w:t>
      </w:r>
      <w:proofErr w:type="spellEnd"/>
      <w:r w:rsidRPr="00E7125F">
        <w:rPr>
          <w:rFonts w:ascii="Assistant" w:hAnsi="Assistant" w:cs="Assistant"/>
          <w:b/>
          <w:sz w:val="22"/>
        </w:rPr>
        <w:t xml:space="preserve"> </w:t>
      </w:r>
      <w:r w:rsidR="0061273E" w:rsidRPr="00E7125F">
        <w:rPr>
          <w:rFonts w:ascii="Assistant" w:hAnsi="Assistant" w:cs="Assistant"/>
          <w:b/>
          <w:sz w:val="22"/>
        </w:rPr>
        <w:t>0</w:t>
      </w:r>
      <w:r w:rsidRPr="00E7125F">
        <w:rPr>
          <w:rFonts w:ascii="Assistant" w:hAnsi="Assistant" w:cs="Assistant"/>
          <w:b/>
          <w:sz w:val="22"/>
        </w:rPr>
        <w:t>303.</w:t>
      </w:r>
    </w:p>
    <w:sectPr w:rsidR="00A2051E" w:rsidRPr="00E7125F" w:rsidSect="00E7125F">
      <w:pgSz w:w="11906" w:h="16838"/>
      <w:pgMar w:top="568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76"/>
    <w:rsid w:val="00034EA0"/>
    <w:rsid w:val="00097A62"/>
    <w:rsid w:val="00211F48"/>
    <w:rsid w:val="002334BF"/>
    <w:rsid w:val="00243A28"/>
    <w:rsid w:val="00267CBB"/>
    <w:rsid w:val="002823D2"/>
    <w:rsid w:val="00282C6B"/>
    <w:rsid w:val="002D1759"/>
    <w:rsid w:val="00370B66"/>
    <w:rsid w:val="003A2597"/>
    <w:rsid w:val="003D4067"/>
    <w:rsid w:val="004A0685"/>
    <w:rsid w:val="004D7F6C"/>
    <w:rsid w:val="004F1F0E"/>
    <w:rsid w:val="00552F3F"/>
    <w:rsid w:val="005637E4"/>
    <w:rsid w:val="005B3682"/>
    <w:rsid w:val="005E270C"/>
    <w:rsid w:val="0061273E"/>
    <w:rsid w:val="00613077"/>
    <w:rsid w:val="00652B01"/>
    <w:rsid w:val="006C583A"/>
    <w:rsid w:val="006E21DD"/>
    <w:rsid w:val="00741769"/>
    <w:rsid w:val="00787931"/>
    <w:rsid w:val="007D1876"/>
    <w:rsid w:val="007D3485"/>
    <w:rsid w:val="007D7E29"/>
    <w:rsid w:val="008059D8"/>
    <w:rsid w:val="00806184"/>
    <w:rsid w:val="00840DDC"/>
    <w:rsid w:val="008C4403"/>
    <w:rsid w:val="008D78D9"/>
    <w:rsid w:val="00943524"/>
    <w:rsid w:val="009A687B"/>
    <w:rsid w:val="009B042E"/>
    <w:rsid w:val="009C5D4E"/>
    <w:rsid w:val="009C6D94"/>
    <w:rsid w:val="00A10739"/>
    <w:rsid w:val="00A13B8F"/>
    <w:rsid w:val="00A2051E"/>
    <w:rsid w:val="00A24098"/>
    <w:rsid w:val="00A758F5"/>
    <w:rsid w:val="00AB7DA6"/>
    <w:rsid w:val="00AE20E8"/>
    <w:rsid w:val="00AF0B7A"/>
    <w:rsid w:val="00B12240"/>
    <w:rsid w:val="00B17B93"/>
    <w:rsid w:val="00B9312B"/>
    <w:rsid w:val="00BC7432"/>
    <w:rsid w:val="00C33C83"/>
    <w:rsid w:val="00C60BC3"/>
    <w:rsid w:val="00CA208B"/>
    <w:rsid w:val="00CA5889"/>
    <w:rsid w:val="00CB5802"/>
    <w:rsid w:val="00CB6ECA"/>
    <w:rsid w:val="00D80185"/>
    <w:rsid w:val="00DC0CCC"/>
    <w:rsid w:val="00DD1F7D"/>
    <w:rsid w:val="00E012B7"/>
    <w:rsid w:val="00E11484"/>
    <w:rsid w:val="00E7125F"/>
    <w:rsid w:val="00E71D6C"/>
    <w:rsid w:val="00F430EF"/>
    <w:rsid w:val="00F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lang w:val="en-US"/>
    </w:rPr>
  </w:style>
  <w:style w:type="paragraph" w:styleId="BodyText">
    <w:name w:val="Body Text"/>
    <w:basedOn w:val="Normal"/>
    <w:link w:val="BodyTextChar"/>
    <w:rsid w:val="00CA5889"/>
    <w:pPr>
      <w:spacing w:after="0" w:line="240" w:lineRule="auto"/>
    </w:pPr>
    <w:rPr>
      <w:rFonts w:ascii="Verdana" w:eastAsia="Times New Roman" w:hAnsi="Verdana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CA5889"/>
    <w:rPr>
      <w:rFonts w:ascii="Verdana" w:eastAsia="Times New Roman" w:hAnsi="Verdana" w:cs="Times New Roman"/>
      <w:sz w:val="36"/>
      <w:szCs w:val="20"/>
    </w:rPr>
  </w:style>
  <w:style w:type="paragraph" w:styleId="NoSpacing">
    <w:name w:val="No Spacing"/>
    <w:uiPriority w:val="1"/>
    <w:qFormat/>
    <w:rsid w:val="00CA5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lang w:val="en-US"/>
    </w:rPr>
  </w:style>
  <w:style w:type="paragraph" w:styleId="BodyText">
    <w:name w:val="Body Text"/>
    <w:basedOn w:val="Normal"/>
    <w:link w:val="BodyTextChar"/>
    <w:rsid w:val="00CA5889"/>
    <w:pPr>
      <w:spacing w:after="0" w:line="240" w:lineRule="auto"/>
    </w:pPr>
    <w:rPr>
      <w:rFonts w:ascii="Verdana" w:eastAsia="Times New Roman" w:hAnsi="Verdana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CA5889"/>
    <w:rPr>
      <w:rFonts w:ascii="Verdana" w:eastAsia="Times New Roman" w:hAnsi="Verdana" w:cs="Times New Roman"/>
      <w:sz w:val="36"/>
      <w:szCs w:val="20"/>
    </w:rPr>
  </w:style>
  <w:style w:type="paragraph" w:styleId="NoSpacing">
    <w:name w:val="No Spacing"/>
    <w:uiPriority w:val="1"/>
    <w:qFormat/>
    <w:rsid w:val="00CA5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ngoasistherapy@oasisprojec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asis Theme">
      <a:dk1>
        <a:sysClr val="windowText" lastClr="000000"/>
      </a:dk1>
      <a:lt1>
        <a:sysClr val="window" lastClr="FFFFFF"/>
      </a:lt1>
      <a:dk2>
        <a:srgbClr val="12314D"/>
      </a:dk2>
      <a:lt2>
        <a:srgbClr val="EEECE1"/>
      </a:lt2>
      <a:accent1>
        <a:srgbClr val="4155A0"/>
      </a:accent1>
      <a:accent2>
        <a:srgbClr val="F05A46"/>
      </a:accent2>
      <a:accent3>
        <a:srgbClr val="41B498"/>
      </a:accent3>
      <a:accent4>
        <a:srgbClr val="F0BEDC"/>
      </a:accent4>
      <a:accent5>
        <a:srgbClr val="FAF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6013FE6F</Template>
  <TotalTime>5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Mello Brooks</dc:creator>
  <cp:lastModifiedBy>Laura Ward</cp:lastModifiedBy>
  <cp:revision>4</cp:revision>
  <dcterms:created xsi:type="dcterms:W3CDTF">2018-12-18T13:05:00Z</dcterms:created>
  <dcterms:modified xsi:type="dcterms:W3CDTF">2019-04-02T07:57:00Z</dcterms:modified>
</cp:coreProperties>
</file>