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C7" w:rsidRPr="00877A1B" w:rsidRDefault="00D047C8" w:rsidP="00D047C8">
      <w:pPr>
        <w:tabs>
          <w:tab w:val="left" w:pos="3780"/>
          <w:tab w:val="left" w:pos="9214"/>
        </w:tabs>
        <w:ind w:left="-851" w:right="46"/>
        <w:jc w:val="center"/>
        <w:rPr>
          <w:rFonts w:ascii="Chiller" w:hAnsi="Chiller"/>
          <w:b/>
          <w:color w:val="800080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1775460</wp:posOffset>
            </wp:positionH>
            <wp:positionV relativeFrom="paragraph">
              <wp:posOffset>3175</wp:posOffset>
            </wp:positionV>
            <wp:extent cx="1609725" cy="16383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7436A" wp14:editId="2DB20F74">
                <wp:simplePos x="0" y="0"/>
                <wp:positionH relativeFrom="column">
                  <wp:posOffset>4739640</wp:posOffset>
                </wp:positionH>
                <wp:positionV relativeFrom="paragraph">
                  <wp:posOffset>-243205</wp:posOffset>
                </wp:positionV>
                <wp:extent cx="1257300" cy="1257300"/>
                <wp:effectExtent l="0" t="4445" r="381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B47" w:rsidRPr="00BA53BA" w:rsidRDefault="005D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73.2pt;margin-top:-19.15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" stroked="f">
                <v:textbox>
                  <w:txbxContent>
                    <w:p w:rsidR="005D7B47" w:rsidRPr="00BA53BA" w:rsidRDefault="005D7B47"/>
                  </w:txbxContent>
                </v:textbox>
              </v:shape>
            </w:pict>
          </mc:Fallback>
        </mc:AlternateContent>
      </w:r>
    </w:p>
    <w:p w:rsidR="00BE00E2" w:rsidRDefault="00BE00E2" w:rsidP="00D047C8">
      <w:pPr>
        <w:tabs>
          <w:tab w:val="left" w:pos="3780"/>
          <w:tab w:val="left" w:pos="9214"/>
        </w:tabs>
        <w:ind w:left="-851" w:right="46"/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9D799A" w:rsidRDefault="009D799A" w:rsidP="00D047C8">
      <w:pPr>
        <w:pStyle w:val="BodyText"/>
        <w:tabs>
          <w:tab w:val="left" w:pos="9214"/>
        </w:tabs>
        <w:ind w:left="-851" w:right="46"/>
        <w:rPr>
          <w:b/>
          <w:sz w:val="28"/>
          <w:szCs w:val="28"/>
        </w:rPr>
      </w:pPr>
    </w:p>
    <w:p w:rsidR="00D047C8" w:rsidRDefault="00D047C8" w:rsidP="00D047C8">
      <w:pPr>
        <w:pStyle w:val="BodyText"/>
        <w:tabs>
          <w:tab w:val="left" w:pos="9214"/>
        </w:tabs>
        <w:spacing w:after="120"/>
        <w:ind w:left="-851" w:right="46"/>
        <w:rPr>
          <w:rFonts w:asciiTheme="minorHAnsi" w:hAnsiTheme="minorHAnsi"/>
          <w:b/>
          <w:sz w:val="32"/>
          <w:szCs w:val="22"/>
        </w:rPr>
      </w:pPr>
    </w:p>
    <w:p w:rsidR="00D047C8" w:rsidRDefault="00D047C8" w:rsidP="00D047C8">
      <w:pPr>
        <w:pStyle w:val="BodyText"/>
        <w:tabs>
          <w:tab w:val="left" w:pos="9214"/>
        </w:tabs>
        <w:spacing w:after="120"/>
        <w:ind w:left="-851" w:right="46"/>
        <w:rPr>
          <w:rFonts w:asciiTheme="minorHAnsi" w:hAnsiTheme="minorHAnsi"/>
          <w:b/>
          <w:sz w:val="32"/>
          <w:szCs w:val="22"/>
        </w:rPr>
      </w:pPr>
    </w:p>
    <w:p w:rsidR="00D047C8" w:rsidRPr="00D047C8" w:rsidRDefault="00D047C8" w:rsidP="00D047C8">
      <w:pPr>
        <w:pStyle w:val="BodyText"/>
        <w:tabs>
          <w:tab w:val="left" w:pos="9214"/>
        </w:tabs>
        <w:spacing w:after="120"/>
        <w:ind w:left="-851" w:right="46"/>
        <w:jc w:val="center"/>
        <w:rPr>
          <w:rFonts w:ascii="Assistant" w:hAnsi="Assistant" w:cs="Assistant"/>
          <w:b/>
          <w:sz w:val="32"/>
          <w:szCs w:val="22"/>
        </w:rPr>
      </w:pPr>
      <w:r w:rsidRPr="00D047C8">
        <w:rPr>
          <w:rFonts w:ascii="Assistant" w:hAnsi="Assistant" w:cs="Assistant"/>
          <w:b/>
          <w:sz w:val="32"/>
          <w:szCs w:val="22"/>
        </w:rPr>
        <w:t>Children and Young People’s Therapy</w:t>
      </w:r>
      <w:r w:rsidR="00AA644B">
        <w:rPr>
          <w:rFonts w:ascii="Assistant" w:hAnsi="Assistant" w:cs="Assistant"/>
          <w:b/>
          <w:sz w:val="32"/>
          <w:szCs w:val="22"/>
        </w:rPr>
        <w:t xml:space="preserve"> - </w:t>
      </w:r>
      <w:r w:rsidR="00EE23AA">
        <w:rPr>
          <w:rFonts w:ascii="Assistant" w:hAnsi="Assistant" w:cs="Assistant"/>
          <w:b/>
          <w:sz w:val="32"/>
          <w:szCs w:val="22"/>
        </w:rPr>
        <w:t>Hastings</w:t>
      </w:r>
      <w:bookmarkStart w:id="0" w:name="_GoBack"/>
      <w:bookmarkEnd w:id="0"/>
    </w:p>
    <w:p w:rsidR="00BE00E2" w:rsidRPr="00D047C8" w:rsidRDefault="00BE00E2" w:rsidP="00D047C8">
      <w:pPr>
        <w:pStyle w:val="BodyText"/>
        <w:tabs>
          <w:tab w:val="left" w:pos="9214"/>
        </w:tabs>
        <w:spacing w:after="120"/>
        <w:ind w:left="-851" w:right="46"/>
        <w:jc w:val="center"/>
        <w:rPr>
          <w:rFonts w:ascii="Assistant" w:hAnsi="Assistant" w:cs="Assistant"/>
          <w:b/>
          <w:sz w:val="32"/>
          <w:szCs w:val="22"/>
        </w:rPr>
      </w:pPr>
      <w:r w:rsidRPr="00D047C8">
        <w:rPr>
          <w:rFonts w:ascii="Assistant" w:hAnsi="Assistant" w:cs="Assistant"/>
          <w:b/>
          <w:sz w:val="32"/>
          <w:szCs w:val="22"/>
        </w:rPr>
        <w:t>Referral Form</w:t>
      </w:r>
    </w:p>
    <w:p w:rsidR="00BE00E2" w:rsidRPr="00D047C8" w:rsidRDefault="00BE00E2" w:rsidP="00D047C8">
      <w:pPr>
        <w:pStyle w:val="BodyText"/>
        <w:tabs>
          <w:tab w:val="left" w:pos="9214"/>
        </w:tabs>
        <w:spacing w:after="120"/>
        <w:ind w:left="-851" w:right="46"/>
        <w:jc w:val="center"/>
        <w:rPr>
          <w:rFonts w:ascii="Assistant" w:hAnsi="Assistant" w:cs="Assistant"/>
          <w:b/>
          <w:sz w:val="22"/>
          <w:szCs w:val="22"/>
        </w:rPr>
      </w:pPr>
      <w:r w:rsidRPr="00D047C8">
        <w:rPr>
          <w:rFonts w:ascii="Assistant" w:hAnsi="Assistant" w:cs="Assistant"/>
          <w:b/>
          <w:sz w:val="22"/>
          <w:szCs w:val="22"/>
        </w:rPr>
        <w:t xml:space="preserve">Individual </w:t>
      </w:r>
      <w:r w:rsidR="00D047C8" w:rsidRPr="00D047C8">
        <w:rPr>
          <w:rFonts w:ascii="Assistant" w:hAnsi="Assistant" w:cs="Assistant"/>
          <w:b/>
          <w:sz w:val="22"/>
          <w:szCs w:val="22"/>
        </w:rPr>
        <w:t>therapy</w:t>
      </w:r>
      <w:r w:rsidR="009D799A" w:rsidRPr="00D047C8">
        <w:rPr>
          <w:rFonts w:ascii="Assistant" w:hAnsi="Assistant" w:cs="Assistant"/>
          <w:b/>
          <w:sz w:val="22"/>
          <w:szCs w:val="22"/>
        </w:rPr>
        <w:t xml:space="preserve"> for young people affected by a family member’s </w:t>
      </w:r>
      <w:r w:rsidRPr="00D047C8">
        <w:rPr>
          <w:rFonts w:ascii="Assistant" w:hAnsi="Assistant" w:cs="Assistant"/>
          <w:b/>
          <w:sz w:val="22"/>
          <w:szCs w:val="22"/>
        </w:rPr>
        <w:t>substance misuse</w:t>
      </w:r>
    </w:p>
    <w:p w:rsidR="00BE00E2" w:rsidRPr="00D047C8" w:rsidRDefault="00BE00E2" w:rsidP="00D047C8">
      <w:pPr>
        <w:pStyle w:val="BodyText"/>
        <w:tabs>
          <w:tab w:val="left" w:pos="9214"/>
        </w:tabs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 xml:space="preserve">        </w:t>
      </w:r>
      <w:r w:rsidRPr="00D047C8">
        <w:rPr>
          <w:rFonts w:ascii="Assistant" w:hAnsi="Assistant" w:cs="Assistant"/>
          <w:sz w:val="22"/>
          <w:szCs w:val="22"/>
        </w:rPr>
        <w:tab/>
      </w:r>
      <w:r w:rsidRPr="00D047C8">
        <w:rPr>
          <w:rFonts w:ascii="Assistant" w:hAnsi="Assistant" w:cs="Assistant"/>
          <w:sz w:val="22"/>
          <w:szCs w:val="22"/>
        </w:rPr>
        <w:tab/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b/>
          <w:sz w:val="22"/>
        </w:rPr>
        <w:t>Initial contact / Referral made by</w:t>
      </w:r>
      <w:r w:rsidRPr="00D047C8">
        <w:rPr>
          <w:rFonts w:ascii="Assistant" w:hAnsi="Assistant" w:cs="Assistant"/>
          <w:sz w:val="22"/>
        </w:rPr>
        <w:t xml:space="preserve">: </w:t>
      </w:r>
      <w:r w:rsidR="00C44475" w:rsidRPr="00D047C8">
        <w:rPr>
          <w:rFonts w:ascii="Assistant" w:hAnsi="Assistant" w:cs="Assistant"/>
          <w:sz w:val="22"/>
        </w:rPr>
        <w:t xml:space="preserve">Parent/carer </w:t>
      </w:r>
      <w:r w:rsidRPr="00D047C8">
        <w:rPr>
          <w:rFonts w:ascii="Assistant" w:hAnsi="Assistant" w:cs="Assistant"/>
          <w:sz w:val="22"/>
        </w:rPr>
        <w:t>/</w:t>
      </w:r>
      <w:r w:rsidR="00C44475" w:rsidRPr="00D047C8">
        <w:rPr>
          <w:rFonts w:ascii="Assistant" w:hAnsi="Assistant" w:cs="Assistant"/>
          <w:sz w:val="22"/>
        </w:rPr>
        <w:t xml:space="preserve"> agency/ </w:t>
      </w:r>
      <w:r w:rsidRPr="00D047C8">
        <w:rPr>
          <w:rFonts w:ascii="Assistant" w:hAnsi="Assistant" w:cs="Assistant"/>
          <w:sz w:val="22"/>
        </w:rPr>
        <w:t xml:space="preserve"> other (please state)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Name:        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Tel:</w:t>
      </w:r>
    </w:p>
    <w:p w:rsidR="00C44475" w:rsidRPr="00D047C8" w:rsidRDefault="00C44475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E-mail:</w:t>
      </w:r>
    </w:p>
    <w:p w:rsidR="002E0204" w:rsidRPr="00D047C8" w:rsidRDefault="002E0204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Date of referral: </w:t>
      </w:r>
    </w:p>
    <w:p w:rsidR="002E0204" w:rsidRPr="00D047C8" w:rsidRDefault="002E0204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2E0204" w:rsidRPr="00D047C8" w:rsidRDefault="002E0204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Has</w:t>
      </w:r>
      <w:r w:rsidR="009D799A" w:rsidRPr="00D047C8">
        <w:rPr>
          <w:rFonts w:ascii="Assistant" w:hAnsi="Assistant" w:cs="Assistant"/>
          <w:b/>
          <w:sz w:val="22"/>
        </w:rPr>
        <w:t xml:space="preserve"> the young person and/or their parent/carer</w:t>
      </w:r>
      <w:r w:rsidRPr="00D047C8">
        <w:rPr>
          <w:rFonts w:ascii="Assistant" w:hAnsi="Assistant" w:cs="Assistant"/>
          <w:b/>
          <w:sz w:val="22"/>
        </w:rPr>
        <w:t xml:space="preserve"> </w:t>
      </w:r>
      <w:r w:rsidR="009D799A" w:rsidRPr="00D047C8">
        <w:rPr>
          <w:rFonts w:ascii="Assistant" w:hAnsi="Assistant" w:cs="Assistant"/>
          <w:b/>
          <w:sz w:val="22"/>
        </w:rPr>
        <w:t>given explicit (written) consent to sharing this</w:t>
      </w:r>
      <w:r w:rsidRPr="00D047C8">
        <w:rPr>
          <w:rFonts w:ascii="Assistant" w:hAnsi="Assistant" w:cs="Assistant"/>
          <w:b/>
          <w:sz w:val="22"/>
        </w:rPr>
        <w:t xml:space="preserve"> referral and t</w:t>
      </w:r>
      <w:r w:rsidR="009D799A" w:rsidRPr="00D047C8">
        <w:rPr>
          <w:rFonts w:ascii="Assistant" w:hAnsi="Assistant" w:cs="Assistant"/>
          <w:b/>
          <w:sz w:val="22"/>
        </w:rPr>
        <w:t>he</w:t>
      </w:r>
      <w:r w:rsidRPr="00D047C8">
        <w:rPr>
          <w:rFonts w:ascii="Assistant" w:hAnsi="Assistant" w:cs="Assistant"/>
          <w:b/>
          <w:sz w:val="22"/>
        </w:rPr>
        <w:t xml:space="preserve"> personal information</w:t>
      </w:r>
      <w:r w:rsidR="009D799A" w:rsidRPr="00D047C8">
        <w:rPr>
          <w:rFonts w:ascii="Assistant" w:hAnsi="Assistant" w:cs="Assistant"/>
          <w:b/>
          <w:sz w:val="22"/>
        </w:rPr>
        <w:t xml:space="preserve"> it contains</w:t>
      </w:r>
      <w:r w:rsidRPr="00D047C8">
        <w:rPr>
          <w:rFonts w:ascii="Assistant" w:hAnsi="Assistant" w:cs="Assistant"/>
          <w:b/>
          <w:sz w:val="22"/>
        </w:rPr>
        <w:t xml:space="preserve"> with Young Oasis?</w:t>
      </w: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  <w:r w:rsidRPr="00D047C8">
        <w:rPr>
          <w:rFonts w:ascii="Assistant" w:hAnsi="Assistant" w:cs="Assistant"/>
        </w:rPr>
        <w:t>YES / NO</w:t>
      </w: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  <w:r w:rsidRPr="00D047C8">
        <w:rPr>
          <w:rFonts w:ascii="Assistant" w:hAnsi="Assistant" w:cs="Assistant"/>
          <w:b/>
        </w:rPr>
        <w:t xml:space="preserve">Date consent was given: </w:t>
      </w:r>
    </w:p>
    <w:p w:rsidR="009D799A" w:rsidRPr="00D047C8" w:rsidRDefault="009D799A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b w:val="0"/>
          <w:sz w:val="18"/>
        </w:rPr>
      </w:pPr>
    </w:p>
    <w:p w:rsidR="00BE00E2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color w:val="4155A0" w:themeColor="accent1"/>
          <w:sz w:val="28"/>
        </w:rPr>
      </w:pPr>
      <w:r w:rsidRPr="00D047C8">
        <w:rPr>
          <w:rFonts w:ascii="Assistant" w:hAnsi="Assistant" w:cs="Assistant"/>
          <w:color w:val="4155A0" w:themeColor="accent1"/>
          <w:sz w:val="28"/>
        </w:rPr>
        <w:t>Contact Information</w:t>
      </w:r>
    </w:p>
    <w:p w:rsidR="004E1919" w:rsidRPr="00D047C8" w:rsidRDefault="004E1919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Young person’s details: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Surname:                                                                First name (s):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Date of birth:                                                             Gender</w:t>
      </w:r>
      <w:r w:rsidR="009D799A" w:rsidRPr="00D047C8">
        <w:rPr>
          <w:rFonts w:ascii="Assistant" w:hAnsi="Assistant" w:cs="Assistant"/>
          <w:sz w:val="22"/>
        </w:rPr>
        <w:t xml:space="preserve"> (M/F/Other</w:t>
      </w:r>
      <w:r w:rsidRPr="00D047C8">
        <w:rPr>
          <w:rFonts w:ascii="Assistant" w:hAnsi="Assistant" w:cs="Assistant"/>
          <w:sz w:val="22"/>
        </w:rPr>
        <w:t xml:space="preserve">: </w:t>
      </w:r>
    </w:p>
    <w:p w:rsidR="00C44475" w:rsidRPr="00D047C8" w:rsidRDefault="00C44475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Address: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    </w:t>
      </w:r>
    </w:p>
    <w:p w:rsidR="004E1919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                                                            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Postcode: 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Young Person's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 xml:space="preserve"> (optional):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Young Person's e-mail (optional):</w:t>
      </w:r>
    </w:p>
    <w:p w:rsidR="00BE00E2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sz w:val="18"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18"/>
        </w:rPr>
      </w:pP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18"/>
        </w:rPr>
      </w:pPr>
    </w:p>
    <w:p w:rsidR="00BE00E2" w:rsidRPr="00D047C8" w:rsidRDefault="00BE00E2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lastRenderedPageBreak/>
        <w:t>Details of Parent(s) or main Carer(s)</w:t>
      </w:r>
      <w:r w:rsidR="004E1919" w:rsidRPr="00D047C8">
        <w:rPr>
          <w:rFonts w:ascii="Assistant" w:hAnsi="Assistant" w:cs="Assistant"/>
          <w:sz w:val="22"/>
        </w:rPr>
        <w:t>:</w:t>
      </w:r>
      <w:r w:rsidRPr="00D047C8">
        <w:rPr>
          <w:rFonts w:ascii="Assistant" w:hAnsi="Assistant" w:cs="Assistant"/>
          <w:sz w:val="22"/>
        </w:rPr>
        <w:t xml:space="preserve">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Name:                                                        </w:t>
      </w:r>
      <w:r w:rsidR="00D047C8" w:rsidRPr="00D047C8">
        <w:rPr>
          <w:rFonts w:ascii="Assistant" w:hAnsi="Assistant" w:cs="Assistant"/>
          <w:sz w:val="22"/>
        </w:rPr>
        <w:t>Relationship to child / young person:</w:t>
      </w:r>
      <w:r w:rsidR="004E1919" w:rsidRPr="00D047C8">
        <w:rPr>
          <w:rFonts w:ascii="Assistant" w:hAnsi="Assistant" w:cs="Assistant"/>
          <w:sz w:val="22"/>
        </w:rPr>
        <w:tab/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Postcode: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Home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Mobile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>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e-mail:</w:t>
      </w:r>
    </w:p>
    <w:p w:rsidR="00BE00E2" w:rsidRPr="00D047C8" w:rsidRDefault="00BE00E2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Second parent / carer</w:t>
      </w:r>
      <w:r w:rsidR="004E1919"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Name:                                                                Relationship to child / young person:</w:t>
      </w:r>
    </w:p>
    <w:p w:rsidR="004E1919" w:rsidRPr="00D047C8" w:rsidRDefault="004E1919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</w:t>
      </w:r>
      <w:r w:rsidR="009D799A" w:rsidRPr="00D047C8">
        <w:rPr>
          <w:rFonts w:ascii="Assistant" w:hAnsi="Assistant" w:cs="Assistant"/>
          <w:sz w:val="22"/>
        </w:rPr>
        <w:t>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Postcode: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Home </w:t>
      </w:r>
      <w:proofErr w:type="spellStart"/>
      <w:r w:rsidRPr="00D047C8">
        <w:rPr>
          <w:rFonts w:ascii="Assistant" w:hAnsi="Assistant" w:cs="Assistant"/>
          <w:sz w:val="22"/>
        </w:rPr>
        <w:t>tel</w:t>
      </w:r>
      <w:proofErr w:type="spellEnd"/>
      <w:r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sz w:val="16"/>
        </w:rPr>
      </w:pPr>
    </w:p>
    <w:p w:rsidR="00E734BE" w:rsidRPr="00D047C8" w:rsidRDefault="00E734BE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  <w:sz w:val="22"/>
          <w:szCs w:val="22"/>
        </w:rPr>
      </w:pPr>
    </w:p>
    <w:p w:rsidR="004E1919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color w:val="4155A0" w:themeColor="accent1"/>
          <w:sz w:val="28"/>
        </w:rPr>
      </w:pPr>
      <w:r w:rsidRPr="00D047C8">
        <w:rPr>
          <w:rFonts w:ascii="Assistant" w:hAnsi="Assistant" w:cs="Assistant"/>
          <w:color w:val="4155A0" w:themeColor="accent1"/>
          <w:sz w:val="28"/>
        </w:rPr>
        <w:t>Professional</w:t>
      </w:r>
      <w:r w:rsidR="004E1919" w:rsidRPr="00D047C8">
        <w:rPr>
          <w:rFonts w:ascii="Assistant" w:hAnsi="Assistant" w:cs="Assistant"/>
          <w:color w:val="4155A0" w:themeColor="accent1"/>
          <w:sz w:val="28"/>
        </w:rPr>
        <w:t xml:space="preserve"> Involvement</w:t>
      </w:r>
    </w:p>
    <w:p w:rsidR="004E1919" w:rsidRPr="00D047C8" w:rsidRDefault="004E1919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  <w:sz w:val="24"/>
          <w:szCs w:val="22"/>
        </w:rPr>
      </w:pPr>
    </w:p>
    <w:p w:rsidR="004E1919" w:rsidRPr="00D047C8" w:rsidRDefault="004E1919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Lead Professional: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Does the child have a lead professional </w:t>
      </w:r>
      <w:r w:rsidR="00EC741C" w:rsidRPr="00D047C8">
        <w:rPr>
          <w:rFonts w:ascii="Assistant" w:hAnsi="Assistant" w:cs="Assistant"/>
          <w:b/>
          <w:sz w:val="22"/>
        </w:rPr>
        <w:t>involved</w:t>
      </w:r>
      <w:r w:rsidRPr="00D047C8">
        <w:rPr>
          <w:rFonts w:ascii="Assistant" w:hAnsi="Assistant" w:cs="Assistant"/>
          <w:b/>
          <w:sz w:val="22"/>
        </w:rPr>
        <w:t>? (</w:t>
      </w:r>
      <w:proofErr w:type="spellStart"/>
      <w:r w:rsidR="00B306E1" w:rsidRPr="00D047C8">
        <w:rPr>
          <w:rFonts w:ascii="Assistant" w:hAnsi="Assistant" w:cs="Assistant"/>
          <w:b/>
          <w:sz w:val="22"/>
        </w:rPr>
        <w:t>Eg</w:t>
      </w:r>
      <w:proofErr w:type="spellEnd"/>
      <w:r w:rsidR="00B306E1" w:rsidRPr="00D047C8">
        <w:rPr>
          <w:rFonts w:ascii="Assistant" w:hAnsi="Assistant" w:cs="Assistant"/>
          <w:b/>
          <w:sz w:val="22"/>
        </w:rPr>
        <w:t>. Social Worker)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Name of LP: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Role/title: </w:t>
      </w:r>
    </w:p>
    <w:p w:rsidR="004E1919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Agency / team:       </w:t>
      </w:r>
      <w:r w:rsidR="00EC741C" w:rsidRPr="00D047C8">
        <w:rPr>
          <w:rFonts w:ascii="Assistant" w:hAnsi="Assistant" w:cs="Assistant"/>
          <w:sz w:val="22"/>
        </w:rPr>
        <w:t xml:space="preserve">                               </w:t>
      </w:r>
      <w:r w:rsidRPr="00D047C8">
        <w:rPr>
          <w:rFonts w:ascii="Assistant" w:hAnsi="Assistant" w:cs="Assistant"/>
          <w:sz w:val="22"/>
        </w:rPr>
        <w:t xml:space="preserve"> Tel:</w:t>
      </w: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E1919" w:rsidRPr="00D047C8" w:rsidRDefault="004E1919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Doctor (GP)</w:t>
      </w:r>
      <w:r w:rsidR="006059B0" w:rsidRPr="00D047C8">
        <w:rPr>
          <w:rFonts w:ascii="Assistant" w:hAnsi="Assistant" w:cs="Assistant"/>
          <w:sz w:val="22"/>
        </w:rPr>
        <w:t>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 xml:space="preserve">Name: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>Address:                                                Tel: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</w:p>
    <w:p w:rsidR="004E1919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  <w:szCs w:val="22"/>
        </w:rPr>
      </w:pPr>
      <w:r w:rsidRPr="00D047C8">
        <w:rPr>
          <w:rFonts w:ascii="Assistant" w:hAnsi="Assistant" w:cs="Assistant"/>
          <w:sz w:val="22"/>
          <w:szCs w:val="22"/>
        </w:rPr>
        <w:t>Is the child/young person on medication?</w:t>
      </w:r>
      <w:r w:rsidR="004E1919" w:rsidRPr="00D047C8">
        <w:rPr>
          <w:rFonts w:ascii="Assistant" w:hAnsi="Assistant" w:cs="Assistant"/>
          <w:sz w:val="22"/>
          <w:szCs w:val="22"/>
        </w:rPr>
        <w:t xml:space="preserve"> (Y/N)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E1919" w:rsidRPr="00D047C8" w:rsidRDefault="004E1919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E1919" w:rsidRPr="00D047C8" w:rsidRDefault="006059B0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School: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Name: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                                                 Tel: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Teacher / tutor name:                              </w:t>
      </w:r>
      <w:r w:rsidR="004E1919" w:rsidRPr="00D047C8">
        <w:rPr>
          <w:rFonts w:ascii="Assistant" w:hAnsi="Assistant" w:cs="Assistant"/>
          <w:sz w:val="22"/>
        </w:rPr>
        <w:tab/>
      </w:r>
      <w:r w:rsidR="004E1919" w:rsidRPr="00D047C8">
        <w:rPr>
          <w:rFonts w:ascii="Assistant" w:hAnsi="Assistant" w:cs="Assistant"/>
          <w:sz w:val="22"/>
        </w:rPr>
        <w:tab/>
      </w:r>
      <w:r w:rsidR="004E1919" w:rsidRPr="00D047C8">
        <w:rPr>
          <w:rFonts w:ascii="Assistant" w:hAnsi="Assistant" w:cs="Assistant"/>
          <w:sz w:val="22"/>
        </w:rPr>
        <w:tab/>
      </w:r>
      <w:r w:rsidRPr="00D047C8">
        <w:rPr>
          <w:rFonts w:ascii="Assistant" w:hAnsi="Assistant" w:cs="Assistant"/>
          <w:sz w:val="22"/>
        </w:rPr>
        <w:t>Class / form:</w:t>
      </w:r>
    </w:p>
    <w:p w:rsidR="00EC741C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4E1919" w:rsidRPr="00D047C8" w:rsidRDefault="00EC741C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Is the child/young person eligible for free school meals?</w:t>
      </w:r>
      <w:r w:rsidR="004E1919" w:rsidRPr="00D047C8">
        <w:rPr>
          <w:rFonts w:ascii="Assistant" w:hAnsi="Assistant" w:cs="Assistant"/>
          <w:sz w:val="22"/>
        </w:rPr>
        <w:t xml:space="preserve"> (Y/N)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Other agency: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Please specify type</w:t>
      </w:r>
      <w:r w:rsidR="006059B0" w:rsidRPr="00D047C8">
        <w:rPr>
          <w:rFonts w:ascii="Assistant" w:hAnsi="Assistant" w:cs="Assistant"/>
          <w:b/>
          <w:sz w:val="22"/>
        </w:rPr>
        <w:t xml:space="preserve"> of support previously received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Name: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Address:                                                  Tel:</w:t>
      </w: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360" w:lineRule="auto"/>
        <w:ind w:left="-851" w:right="46"/>
        <w:rPr>
          <w:rFonts w:ascii="Assistant" w:hAnsi="Assistant" w:cs="Assistant"/>
          <w:sz w:val="22"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pStyle w:val="Heading2"/>
        <w:numPr>
          <w:ilvl w:val="0"/>
          <w:numId w:val="2"/>
        </w:num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Counselling/therapy experience</w:t>
      </w:r>
    </w:p>
    <w:p w:rsidR="00BE00E2" w:rsidRPr="00D047C8" w:rsidRDefault="00EC741C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Please speci</w:t>
      </w:r>
      <w:r w:rsidR="006059B0" w:rsidRPr="00D047C8">
        <w:rPr>
          <w:rFonts w:ascii="Assistant" w:hAnsi="Assistant" w:cs="Assistant"/>
          <w:sz w:val="22"/>
        </w:rPr>
        <w:t>fy -who/ where/when if possible</w:t>
      </w:r>
    </w:p>
    <w:p w:rsidR="00BE00E2" w:rsidRPr="00D047C8" w:rsidRDefault="00BE00E2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sz w:val="28"/>
        </w:rPr>
      </w:pPr>
    </w:p>
    <w:p w:rsidR="003A0C06" w:rsidRPr="00D047C8" w:rsidRDefault="00E61D56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Has the child/you</w:t>
      </w:r>
      <w:r w:rsidR="004E1919" w:rsidRPr="00D047C8">
        <w:rPr>
          <w:rFonts w:ascii="Assistant" w:hAnsi="Assistant" w:cs="Assistant"/>
          <w:sz w:val="22"/>
        </w:rPr>
        <w:t>ng person attended Young Oasis;</w:t>
      </w:r>
    </w:p>
    <w:p w:rsidR="005D7B47" w:rsidRPr="00D047C8" w:rsidRDefault="005D7B47" w:rsidP="00D047C8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 w:val="0"/>
          <w:sz w:val="22"/>
        </w:rPr>
      </w:pPr>
      <w:proofErr w:type="spellStart"/>
      <w:r w:rsidRPr="00D047C8">
        <w:rPr>
          <w:rFonts w:ascii="Assistant" w:hAnsi="Assistant" w:cs="Assistant"/>
          <w:b w:val="0"/>
          <w:sz w:val="22"/>
        </w:rPr>
        <w:t>C</w:t>
      </w:r>
      <w:r w:rsidR="00E61D56" w:rsidRPr="00D047C8">
        <w:rPr>
          <w:rFonts w:ascii="Assistant" w:hAnsi="Assistant" w:cs="Assistant"/>
          <w:b w:val="0"/>
          <w:sz w:val="22"/>
        </w:rPr>
        <w:t>reche</w:t>
      </w:r>
      <w:proofErr w:type="spellEnd"/>
      <w:r w:rsidR="00E61D56" w:rsidRPr="00D047C8">
        <w:rPr>
          <w:rFonts w:ascii="Assistant" w:hAnsi="Assistant" w:cs="Assistant"/>
          <w:b w:val="0"/>
          <w:sz w:val="22"/>
        </w:rPr>
        <w:t>/ therapy service/Holiday art group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sz w:val="28"/>
        </w:rPr>
      </w:pPr>
      <w:r w:rsidRPr="00D047C8">
        <w:rPr>
          <w:rFonts w:ascii="Assistant" w:hAnsi="Assistant" w:cs="Assistant"/>
          <w:sz w:val="28"/>
        </w:rPr>
        <w:t>Reason for Referral / Identified Needs of Young Person</w:t>
      </w: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Please include relevant background information. </w:t>
      </w:r>
      <w:r w:rsidR="00790C22" w:rsidRPr="00D047C8">
        <w:rPr>
          <w:rFonts w:ascii="Assistant" w:hAnsi="Assistant" w:cs="Assistant"/>
          <w:b/>
          <w:sz w:val="22"/>
        </w:rPr>
        <w:t xml:space="preserve"> S</w:t>
      </w:r>
      <w:r w:rsidRPr="00D047C8">
        <w:rPr>
          <w:rFonts w:ascii="Assistant" w:hAnsi="Assistant" w:cs="Assistant"/>
          <w:b/>
          <w:sz w:val="22"/>
        </w:rPr>
        <w:t xml:space="preserve">ubstance use </w:t>
      </w:r>
      <w:r w:rsidR="00790C22" w:rsidRPr="00D047C8">
        <w:rPr>
          <w:rFonts w:ascii="Assistant" w:hAnsi="Assistant" w:cs="Assistant"/>
          <w:b/>
          <w:sz w:val="22"/>
        </w:rPr>
        <w:t>within the family</w:t>
      </w:r>
      <w:r w:rsidRPr="00D047C8">
        <w:rPr>
          <w:rFonts w:ascii="Assistant" w:hAnsi="Assistant" w:cs="Assistant"/>
          <w:b/>
          <w:sz w:val="22"/>
        </w:rPr>
        <w:t>/ Health / Emotional and social needs / Family relationships</w:t>
      </w:r>
      <w:r w:rsidR="00790C22" w:rsidRPr="00D047C8">
        <w:rPr>
          <w:rFonts w:ascii="Assistant" w:hAnsi="Assistant" w:cs="Assistant"/>
          <w:b/>
          <w:sz w:val="22"/>
        </w:rPr>
        <w:t>/ School issues</w:t>
      </w:r>
      <w:r w:rsidRPr="00D047C8">
        <w:rPr>
          <w:rFonts w:ascii="Assistant" w:hAnsi="Assistant" w:cs="Assistant"/>
          <w:b/>
          <w:sz w:val="22"/>
        </w:rPr>
        <w:t xml:space="preserve">. </w:t>
      </w: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E617CE" w:rsidRPr="00D047C8" w:rsidRDefault="00E617CE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E617CE" w:rsidRPr="00D047C8" w:rsidRDefault="00E617CE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6059B0" w:rsidRPr="00D047C8" w:rsidRDefault="006059B0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6059B0" w:rsidRPr="00D047C8" w:rsidRDefault="006059B0" w:rsidP="00D047C8">
      <w:pPr>
        <w:pStyle w:val="Heading1"/>
        <w:tabs>
          <w:tab w:val="left" w:pos="9214"/>
        </w:tabs>
        <w:ind w:left="-851" w:right="46"/>
        <w:rPr>
          <w:rFonts w:ascii="Assistant" w:hAnsi="Assistant" w:cs="Assistant"/>
          <w:color w:val="4155A0" w:themeColor="accent1"/>
          <w:sz w:val="28"/>
        </w:rPr>
      </w:pPr>
      <w:r w:rsidRPr="00D047C8">
        <w:rPr>
          <w:rFonts w:ascii="Assistant" w:hAnsi="Assistant" w:cs="Assistant"/>
          <w:color w:val="4155A0" w:themeColor="accent1"/>
          <w:sz w:val="28"/>
        </w:rPr>
        <w:t>Contact preferences</w:t>
      </w:r>
    </w:p>
    <w:p w:rsidR="004F4206" w:rsidRPr="00D047C8" w:rsidRDefault="004F4206" w:rsidP="00D047C8">
      <w:pP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4F4206" w:rsidRPr="00D047C8" w:rsidRDefault="004F4206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Who </w:t>
      </w:r>
      <w:r w:rsidR="00AF4C19" w:rsidRPr="00D047C8">
        <w:rPr>
          <w:rFonts w:ascii="Assistant" w:hAnsi="Assistant" w:cs="Assistant"/>
          <w:b/>
          <w:sz w:val="22"/>
        </w:rPr>
        <w:t>would the Young Person prefer Young Oasis to make contact with?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Him/herself    /    parent/carer     /      other (please state)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How?   </w:t>
      </w:r>
    </w:p>
    <w:p w:rsidR="005D7B47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 xml:space="preserve">via  </w:t>
      </w:r>
      <w:proofErr w:type="spellStart"/>
      <w:r w:rsidRPr="00D047C8">
        <w:rPr>
          <w:rFonts w:ascii="Assistant" w:hAnsi="Assistant" w:cs="Assistant"/>
          <w:sz w:val="22"/>
        </w:rPr>
        <w:t>phonecall</w:t>
      </w:r>
      <w:proofErr w:type="spellEnd"/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>/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 xml:space="preserve"> text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>/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 xml:space="preserve"> letter</w:t>
      </w:r>
      <w:r w:rsidR="00AF4C19" w:rsidRPr="00D047C8">
        <w:rPr>
          <w:rFonts w:ascii="Assistant" w:hAnsi="Assistant" w:cs="Assistant"/>
          <w:sz w:val="22"/>
        </w:rPr>
        <w:t xml:space="preserve">   </w:t>
      </w:r>
      <w:r w:rsidRPr="00D047C8">
        <w:rPr>
          <w:rFonts w:ascii="Assistant" w:hAnsi="Assistant" w:cs="Assistant"/>
          <w:sz w:val="22"/>
        </w:rPr>
        <w:t xml:space="preserve">/ </w:t>
      </w:r>
      <w:r w:rsidR="00AF4C19" w:rsidRPr="00D047C8">
        <w:rPr>
          <w:rFonts w:ascii="Assistant" w:hAnsi="Assistant" w:cs="Assistant"/>
          <w:sz w:val="22"/>
        </w:rPr>
        <w:t xml:space="preserve">   e-mail</w:t>
      </w:r>
      <w:r w:rsidRPr="00D047C8">
        <w:rPr>
          <w:rFonts w:ascii="Assistant" w:hAnsi="Assistant" w:cs="Assistant"/>
          <w:sz w:val="22"/>
        </w:rPr>
        <w:t xml:space="preserve">  (please circle)</w:t>
      </w:r>
    </w:p>
    <w:p w:rsidR="006059B0" w:rsidRPr="00D047C8" w:rsidRDefault="006059B0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5D7B47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5D7B47" w:rsidRPr="00D047C8" w:rsidRDefault="005D7B47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sz w:val="22"/>
        </w:rPr>
        <w:t>Does the young person wish this referral to be in confidence?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  <w:r w:rsidRPr="00D047C8">
        <w:rPr>
          <w:rFonts w:ascii="Assistant" w:hAnsi="Assistant" w:cs="Assistant"/>
          <w:sz w:val="22"/>
        </w:rPr>
        <w:t>Is an interpreter or signer required</w:t>
      </w:r>
      <w:r w:rsidRPr="00D047C8">
        <w:rPr>
          <w:rFonts w:ascii="Assistant" w:hAnsi="Assistant" w:cs="Assistant"/>
        </w:rPr>
        <w:t>?</w:t>
      </w: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AF4C19" w:rsidRPr="00D047C8" w:rsidRDefault="00AF4C19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</w:rPr>
      </w:pPr>
    </w:p>
    <w:p w:rsidR="00BE00E2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  <w:color w:val="4155A0" w:themeColor="accent1"/>
          <w:sz w:val="28"/>
        </w:rPr>
      </w:pPr>
      <w:r w:rsidRPr="00D047C8">
        <w:rPr>
          <w:rFonts w:ascii="Assistant" w:hAnsi="Assistant" w:cs="Assistant"/>
          <w:b/>
          <w:color w:val="4155A0" w:themeColor="accent1"/>
          <w:sz w:val="28"/>
        </w:rPr>
        <w:t>Signature</w:t>
      </w: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-851" w:right="46"/>
        <w:rPr>
          <w:rFonts w:ascii="Assistant" w:hAnsi="Assistant" w:cs="Assistant"/>
          <w:b/>
        </w:rPr>
      </w:pPr>
    </w:p>
    <w:p w:rsidR="00D047C8" w:rsidRDefault="00D047C8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Signature  . . . . . . . . . . . . . . . . . . . . . . . . . . . . . Date . . . . . . . .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Signed by: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School / other agency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Parent </w:t>
      </w:r>
      <w:r w:rsidR="005D7B47" w:rsidRPr="00D047C8">
        <w:rPr>
          <w:rFonts w:ascii="Assistant" w:hAnsi="Assistant" w:cs="Assistant"/>
          <w:b/>
          <w:sz w:val="22"/>
        </w:rPr>
        <w:t>/</w:t>
      </w:r>
      <w:r w:rsidRPr="00D047C8">
        <w:rPr>
          <w:rFonts w:ascii="Assistant" w:hAnsi="Assistant" w:cs="Assistant"/>
          <w:b/>
          <w:sz w:val="22"/>
        </w:rPr>
        <w:t xml:space="preserve">carer </w:t>
      </w:r>
    </w:p>
    <w:p w:rsidR="00BE00E2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Young person </w:t>
      </w:r>
    </w:p>
    <w:p w:rsidR="00D047C8" w:rsidRPr="00D047C8" w:rsidRDefault="00BE00E2" w:rsidP="00D0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line="276" w:lineRule="auto"/>
        <w:ind w:left="-851" w:right="46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Other (please state) </w:t>
      </w: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D047C8" w:rsidRPr="00D047C8" w:rsidRDefault="00D047C8" w:rsidP="00D047C8">
      <w:p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p w:rsidR="00D047C8" w:rsidRPr="00D047C8" w:rsidRDefault="00D047C8" w:rsidP="005A4F67">
      <w:pPr>
        <w:tabs>
          <w:tab w:val="left" w:pos="2970"/>
          <w:tab w:val="left" w:pos="4395"/>
          <w:tab w:val="left" w:pos="9214"/>
        </w:tabs>
        <w:ind w:left="-851" w:right="46"/>
        <w:jc w:val="center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When completed, please send this form to </w:t>
      </w:r>
    </w:p>
    <w:p w:rsidR="00D047C8" w:rsidRPr="00D047C8" w:rsidRDefault="00EE23AA" w:rsidP="005A4F67">
      <w:pPr>
        <w:tabs>
          <w:tab w:val="left" w:pos="2970"/>
          <w:tab w:val="left" w:pos="4395"/>
          <w:tab w:val="left" w:pos="9214"/>
        </w:tabs>
        <w:ind w:left="-851" w:right="46"/>
        <w:jc w:val="center"/>
        <w:rPr>
          <w:rFonts w:ascii="Assistant" w:hAnsi="Assistant" w:cs="Assistant"/>
          <w:b/>
          <w:sz w:val="22"/>
        </w:rPr>
      </w:pPr>
      <w:hyperlink r:id="rId7" w:history="1">
        <w:r w:rsidR="00D047C8" w:rsidRPr="00D047C8">
          <w:rPr>
            <w:rStyle w:val="Hyperlink"/>
            <w:rFonts w:ascii="Assistant" w:hAnsi="Assistant" w:cs="Assistant"/>
            <w:b/>
            <w:sz w:val="22"/>
          </w:rPr>
          <w:t>youngoasistherapy@oasisproject.org.uk</w:t>
        </w:r>
      </w:hyperlink>
    </w:p>
    <w:p w:rsidR="00D047C8" w:rsidRPr="00D047C8" w:rsidRDefault="00D047C8" w:rsidP="005A4F67">
      <w:pPr>
        <w:tabs>
          <w:tab w:val="left" w:pos="2970"/>
          <w:tab w:val="left" w:pos="4395"/>
          <w:tab w:val="left" w:pos="9214"/>
        </w:tabs>
        <w:ind w:left="-851" w:right="46"/>
        <w:jc w:val="center"/>
        <w:rPr>
          <w:rFonts w:ascii="Assistant" w:hAnsi="Assistant" w:cs="Assistant"/>
          <w:b/>
          <w:sz w:val="22"/>
        </w:rPr>
      </w:pPr>
      <w:r w:rsidRPr="00D047C8">
        <w:rPr>
          <w:rFonts w:ascii="Assistant" w:hAnsi="Assistant" w:cs="Assistant"/>
          <w:b/>
          <w:sz w:val="22"/>
        </w:rPr>
        <w:t>or post to; Young Oasis Therapy, Globe House, 3 Morley Street, Brighton, BN2 9RA</w:t>
      </w:r>
    </w:p>
    <w:p w:rsidR="00D047C8" w:rsidRPr="00D047C8" w:rsidRDefault="00D047C8" w:rsidP="005A4F67">
      <w:pPr>
        <w:tabs>
          <w:tab w:val="left" w:pos="9214"/>
        </w:tabs>
        <w:ind w:left="-851" w:right="46"/>
        <w:jc w:val="center"/>
        <w:rPr>
          <w:rFonts w:ascii="Assistant" w:hAnsi="Assistant" w:cs="Assistant"/>
          <w:sz w:val="22"/>
        </w:rPr>
      </w:pPr>
      <w:r w:rsidRPr="00D047C8">
        <w:rPr>
          <w:rFonts w:ascii="Assistant" w:hAnsi="Assistant" w:cs="Assistant"/>
          <w:b/>
          <w:sz w:val="22"/>
        </w:rPr>
        <w:t xml:space="preserve">Tel. 01273 696970 </w:t>
      </w:r>
      <w:proofErr w:type="spellStart"/>
      <w:r w:rsidRPr="00D047C8">
        <w:rPr>
          <w:rFonts w:ascii="Assistant" w:hAnsi="Assistant" w:cs="Assistant"/>
          <w:b/>
          <w:sz w:val="22"/>
        </w:rPr>
        <w:t>ext</w:t>
      </w:r>
      <w:proofErr w:type="spellEnd"/>
      <w:r w:rsidRPr="00D047C8">
        <w:rPr>
          <w:rFonts w:ascii="Assistant" w:hAnsi="Assistant" w:cs="Assistant"/>
          <w:b/>
          <w:sz w:val="22"/>
        </w:rPr>
        <w:t xml:space="preserve"> 0303.</w:t>
      </w:r>
    </w:p>
    <w:p w:rsidR="00BE00E2" w:rsidRPr="00D047C8" w:rsidRDefault="00BE00E2" w:rsidP="00D047C8">
      <w:pPr>
        <w:tabs>
          <w:tab w:val="left" w:pos="9214"/>
        </w:tabs>
        <w:ind w:left="-851" w:right="46"/>
        <w:rPr>
          <w:rFonts w:ascii="Assistant" w:hAnsi="Assistant" w:cs="Assistant"/>
          <w:sz w:val="22"/>
        </w:rPr>
      </w:pPr>
    </w:p>
    <w:sectPr w:rsidR="00BE00E2" w:rsidRPr="00D047C8" w:rsidSect="00D047C8">
      <w:pgSz w:w="11909" w:h="16834" w:code="9"/>
      <w:pgMar w:top="567" w:right="994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6EC9"/>
    <w:multiLevelType w:val="hybridMultilevel"/>
    <w:tmpl w:val="00F4D0CE"/>
    <w:lvl w:ilvl="0" w:tplc="1CD68D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AF72A5E"/>
    <w:multiLevelType w:val="hybridMultilevel"/>
    <w:tmpl w:val="7F9C191E"/>
    <w:lvl w:ilvl="0" w:tplc="4CAAA39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A9"/>
    <w:rsid w:val="000B04BE"/>
    <w:rsid w:val="000C33B7"/>
    <w:rsid w:val="002B439E"/>
    <w:rsid w:val="002E0204"/>
    <w:rsid w:val="00362D9E"/>
    <w:rsid w:val="003A0C06"/>
    <w:rsid w:val="004E1919"/>
    <w:rsid w:val="004F4206"/>
    <w:rsid w:val="004F6BCF"/>
    <w:rsid w:val="00522098"/>
    <w:rsid w:val="0052484E"/>
    <w:rsid w:val="005A4F67"/>
    <w:rsid w:val="005B24A9"/>
    <w:rsid w:val="005D7B47"/>
    <w:rsid w:val="006059B0"/>
    <w:rsid w:val="00610FDA"/>
    <w:rsid w:val="0067250A"/>
    <w:rsid w:val="00790C22"/>
    <w:rsid w:val="007A707C"/>
    <w:rsid w:val="00810203"/>
    <w:rsid w:val="008A5B40"/>
    <w:rsid w:val="00952F52"/>
    <w:rsid w:val="009D799A"/>
    <w:rsid w:val="00AA644B"/>
    <w:rsid w:val="00AF4C19"/>
    <w:rsid w:val="00B306E1"/>
    <w:rsid w:val="00BE00E2"/>
    <w:rsid w:val="00C44475"/>
    <w:rsid w:val="00CF7DC7"/>
    <w:rsid w:val="00D047C8"/>
    <w:rsid w:val="00D1418E"/>
    <w:rsid w:val="00D23203"/>
    <w:rsid w:val="00DA6C5B"/>
    <w:rsid w:val="00E617CE"/>
    <w:rsid w:val="00E61D56"/>
    <w:rsid w:val="00E734BE"/>
    <w:rsid w:val="00EC741C"/>
    <w:rsid w:val="00E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7C"/>
    <w:rPr>
      <w:lang w:eastAsia="en-US"/>
    </w:rPr>
  </w:style>
  <w:style w:type="paragraph" w:styleId="Heading1">
    <w:name w:val="heading 1"/>
    <w:basedOn w:val="Normal"/>
    <w:next w:val="Normal"/>
    <w:qFormat/>
    <w:rsid w:val="007A707C"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7A707C"/>
    <w:pPr>
      <w:keepNext/>
      <w:tabs>
        <w:tab w:val="left" w:pos="3780"/>
      </w:tabs>
      <w:ind w:right="-331"/>
      <w:jc w:val="both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07C"/>
    <w:rPr>
      <w:rFonts w:ascii="Verdana" w:hAnsi="Verdana"/>
      <w:sz w:val="36"/>
    </w:rPr>
  </w:style>
  <w:style w:type="paragraph" w:styleId="BodyText2">
    <w:name w:val="Body Text 2"/>
    <w:basedOn w:val="Normal"/>
    <w:rsid w:val="007A707C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4C24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4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D7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91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059B0"/>
    <w:pPr>
      <w:pBdr>
        <w:bottom w:val="single" w:sz="8" w:space="4" w:color="4155A0" w:themeColor="accent1"/>
      </w:pBdr>
      <w:spacing w:after="300"/>
      <w:contextualSpacing/>
    </w:pPr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59B0"/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7C"/>
    <w:rPr>
      <w:lang w:eastAsia="en-US"/>
    </w:rPr>
  </w:style>
  <w:style w:type="paragraph" w:styleId="Heading1">
    <w:name w:val="heading 1"/>
    <w:basedOn w:val="Normal"/>
    <w:next w:val="Normal"/>
    <w:qFormat/>
    <w:rsid w:val="007A707C"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rsid w:val="007A707C"/>
    <w:pPr>
      <w:keepNext/>
      <w:tabs>
        <w:tab w:val="left" w:pos="3780"/>
      </w:tabs>
      <w:ind w:right="-331"/>
      <w:jc w:val="both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07C"/>
    <w:rPr>
      <w:rFonts w:ascii="Verdana" w:hAnsi="Verdana"/>
      <w:sz w:val="36"/>
    </w:rPr>
  </w:style>
  <w:style w:type="paragraph" w:styleId="BodyText2">
    <w:name w:val="Body Text 2"/>
    <w:basedOn w:val="Normal"/>
    <w:rsid w:val="007A707C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4C24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4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47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D7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91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6059B0"/>
    <w:pPr>
      <w:pBdr>
        <w:bottom w:val="single" w:sz="8" w:space="4" w:color="4155A0" w:themeColor="accent1"/>
      </w:pBdr>
      <w:spacing w:after="300"/>
      <w:contextualSpacing/>
    </w:pPr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59B0"/>
    <w:rPr>
      <w:rFonts w:asciiTheme="majorHAnsi" w:eastAsiaTheme="majorEastAsia" w:hAnsiTheme="majorHAnsi" w:cstheme="majorBidi"/>
      <w:color w:val="0D2439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ngoasistherapy@oasisproj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asis Theme">
      <a:dk1>
        <a:sysClr val="windowText" lastClr="000000"/>
      </a:dk1>
      <a:lt1>
        <a:sysClr val="window" lastClr="FFFFFF"/>
      </a:lt1>
      <a:dk2>
        <a:srgbClr val="12314D"/>
      </a:dk2>
      <a:lt2>
        <a:srgbClr val="EEECE1"/>
      </a:lt2>
      <a:accent1>
        <a:srgbClr val="4155A0"/>
      </a:accent1>
      <a:accent2>
        <a:srgbClr val="F05A46"/>
      </a:accent2>
      <a:accent3>
        <a:srgbClr val="41B498"/>
      </a:accent3>
      <a:accent4>
        <a:srgbClr val="F0BEDC"/>
      </a:accent4>
      <a:accent5>
        <a:srgbClr val="FAF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DFB0976A</Template>
  <TotalTime>0</TotalTime>
  <Pages>4</Pages>
  <Words>385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Pleases fax / post to Tania Soley at:        Brighton Oasis Project</vt:lpstr>
    </vt:vector>
  </TitlesOfParts>
  <Company>Oasis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Pleases fax / post to Tania Soley at:        Brighton Oasis Project</dc:title>
  <dc:creator>rebecca.lee</dc:creator>
  <cp:lastModifiedBy>Laura Ward</cp:lastModifiedBy>
  <cp:revision>2</cp:revision>
  <cp:lastPrinted>2011-09-05T16:41:00Z</cp:lastPrinted>
  <dcterms:created xsi:type="dcterms:W3CDTF">2019-04-02T08:16:00Z</dcterms:created>
  <dcterms:modified xsi:type="dcterms:W3CDTF">2019-04-02T08:16:00Z</dcterms:modified>
</cp:coreProperties>
</file>